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52" w:rsidRDefault="00A10852" w:rsidP="00420410">
      <w:pPr>
        <w:ind w:left="6021" w:firstLine="459"/>
        <w:jc w:val="right"/>
        <w:rPr>
          <w:sz w:val="24"/>
          <w:szCs w:val="24"/>
          <w:lang w:val="pt-BR"/>
        </w:rPr>
      </w:pPr>
    </w:p>
    <w:p w:rsidR="00D00A34" w:rsidRDefault="00D00A34" w:rsidP="00D00A34">
      <w:pPr>
        <w:ind w:left="450"/>
        <w:jc w:val="both"/>
        <w:rPr>
          <w:b/>
          <w:sz w:val="24"/>
          <w:szCs w:val="24"/>
        </w:rPr>
      </w:pPr>
    </w:p>
    <w:p w:rsidR="00C90480" w:rsidRDefault="00C90480" w:rsidP="00D00A34">
      <w:pPr>
        <w:ind w:left="450"/>
        <w:jc w:val="both"/>
        <w:rPr>
          <w:b/>
          <w:sz w:val="24"/>
          <w:szCs w:val="24"/>
        </w:rPr>
      </w:pPr>
    </w:p>
    <w:p w:rsidR="00C90480" w:rsidRDefault="00C90480" w:rsidP="00D00A34">
      <w:pPr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Lista agentilor economici, autorizati conf L126/1995 privind materiile explosive</w:t>
      </w:r>
    </w:p>
    <w:p w:rsidR="007E61C4" w:rsidRDefault="007E61C4" w:rsidP="00D00A34">
      <w:pPr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APRILIE 2024</w:t>
      </w:r>
    </w:p>
    <w:p w:rsidR="00C90480" w:rsidRDefault="00C90480" w:rsidP="00D00A34">
      <w:pPr>
        <w:ind w:left="450"/>
        <w:jc w:val="both"/>
        <w:rPr>
          <w:b/>
          <w:sz w:val="24"/>
          <w:szCs w:val="24"/>
        </w:rPr>
      </w:pPr>
    </w:p>
    <w:p w:rsidR="00C90480" w:rsidRDefault="00C90480" w:rsidP="00D00A34">
      <w:pPr>
        <w:ind w:left="450"/>
        <w:jc w:val="both"/>
        <w:rPr>
          <w:b/>
          <w:sz w:val="24"/>
          <w:szCs w:val="24"/>
        </w:rPr>
      </w:pPr>
    </w:p>
    <w:p w:rsidR="00C90480" w:rsidRDefault="00C90480" w:rsidP="00D00A34">
      <w:pPr>
        <w:ind w:left="450"/>
        <w:jc w:val="both"/>
        <w:rPr>
          <w:b/>
          <w:sz w:val="24"/>
          <w:szCs w:val="24"/>
        </w:rPr>
      </w:pPr>
    </w:p>
    <w:p w:rsidR="00C90480" w:rsidRDefault="00C90480" w:rsidP="00D00A34">
      <w:pPr>
        <w:ind w:left="450"/>
        <w:jc w:val="both"/>
        <w:rPr>
          <w:b/>
          <w:sz w:val="24"/>
          <w:szCs w:val="24"/>
        </w:rPr>
      </w:pPr>
    </w:p>
    <w:tbl>
      <w:tblPr>
        <w:tblStyle w:val="GrilTabel"/>
        <w:tblW w:w="0" w:type="auto"/>
        <w:tblInd w:w="450" w:type="dxa"/>
        <w:tblLayout w:type="fixed"/>
        <w:tblLook w:val="04A0"/>
      </w:tblPr>
      <w:tblGrid>
        <w:gridCol w:w="517"/>
        <w:gridCol w:w="1661"/>
        <w:gridCol w:w="1569"/>
        <w:gridCol w:w="2031"/>
        <w:gridCol w:w="1890"/>
        <w:gridCol w:w="2448"/>
      </w:tblGrid>
      <w:tr w:rsidR="00F6094C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</w:pPr>
            <w:r w:rsidRPr="00A14BFE">
              <w:t>Nr ctr</w:t>
            </w:r>
          </w:p>
        </w:tc>
        <w:tc>
          <w:tcPr>
            <w:tcW w:w="1661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Denumire agent economic</w:t>
            </w:r>
          </w:p>
        </w:tc>
        <w:tc>
          <w:tcPr>
            <w:tcW w:w="1569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 xml:space="preserve"> Sediul </w:t>
            </w:r>
            <w:r w:rsidR="0030163F" w:rsidRPr="00A14BFE">
              <w:rPr>
                <w:b/>
              </w:rPr>
              <w:t xml:space="preserve">/punct de lucru </w:t>
            </w:r>
            <w:r w:rsidRPr="00A14BFE">
              <w:rPr>
                <w:b/>
              </w:rPr>
              <w:t>autorizat</w:t>
            </w:r>
          </w:p>
        </w:tc>
        <w:tc>
          <w:tcPr>
            <w:tcW w:w="2031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Date de contact</w:t>
            </w:r>
          </w:p>
        </w:tc>
        <w:tc>
          <w:tcPr>
            <w:tcW w:w="1890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Tipul materiilor explozive</w:t>
            </w:r>
          </w:p>
        </w:tc>
        <w:tc>
          <w:tcPr>
            <w:tcW w:w="2448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Nr si data autorizarii</w:t>
            </w:r>
          </w:p>
        </w:tc>
      </w:tr>
      <w:tr w:rsidR="00F6094C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1</w:t>
            </w:r>
          </w:p>
        </w:tc>
        <w:tc>
          <w:tcPr>
            <w:tcW w:w="1661" w:type="dxa"/>
          </w:tcPr>
          <w:p w:rsidR="00C90480" w:rsidRPr="00A14BFE" w:rsidRDefault="0030163F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INTERVENȚII ACTIVE ÎN ATMOSFERĂ SA</w:t>
            </w:r>
          </w:p>
        </w:tc>
        <w:tc>
          <w:tcPr>
            <w:tcW w:w="1569" w:type="dxa"/>
          </w:tcPr>
          <w:p w:rsidR="00C90480" w:rsidRPr="00A14BFE" w:rsidRDefault="00FD4DA4" w:rsidP="00D00A34">
            <w:pPr>
              <w:jc w:val="both"/>
            </w:pPr>
            <w:r w:rsidRPr="00A14BFE">
              <w:t>Timisoara, Calea Sagului,</w:t>
            </w:r>
            <w:r w:rsidR="0030163F" w:rsidRPr="00A14BFE">
              <w:t>nr</w:t>
            </w:r>
            <w:r w:rsidRPr="00A14BFE">
              <w:t>.</w:t>
            </w:r>
            <w:r w:rsidR="0030163F" w:rsidRPr="00A14BFE">
              <w:t xml:space="preserve"> 140 A</w:t>
            </w:r>
          </w:p>
        </w:tc>
        <w:tc>
          <w:tcPr>
            <w:tcW w:w="2031" w:type="dxa"/>
          </w:tcPr>
          <w:p w:rsidR="00C90480" w:rsidRPr="00A14BFE" w:rsidRDefault="0030163F" w:rsidP="00D00A34">
            <w:pPr>
              <w:jc w:val="both"/>
            </w:pPr>
            <w:r w:rsidRPr="00A14BFE">
              <w:t>0723366407</w:t>
            </w:r>
          </w:p>
          <w:p w:rsidR="0030163F" w:rsidRPr="00A14BFE" w:rsidRDefault="0030163F" w:rsidP="00D00A34">
            <w:pPr>
              <w:jc w:val="both"/>
            </w:pPr>
            <w:r w:rsidRPr="00A14BFE">
              <w:t>0751013053</w:t>
            </w:r>
          </w:p>
          <w:p w:rsidR="0030163F" w:rsidRPr="00A14BFE" w:rsidRDefault="0030163F" w:rsidP="00D00A34">
            <w:pPr>
              <w:jc w:val="both"/>
            </w:pPr>
            <w:r w:rsidRPr="00A14BFE">
              <w:t>0356/178317</w:t>
            </w:r>
          </w:p>
          <w:p w:rsidR="00FD4DA4" w:rsidRPr="00A14BFE" w:rsidRDefault="00FD4DA4" w:rsidP="00D00A34">
            <w:pPr>
              <w:jc w:val="both"/>
            </w:pPr>
            <w:r w:rsidRPr="00A14BFE">
              <w:t>Email:office@iaa.eu</w:t>
            </w:r>
          </w:p>
        </w:tc>
        <w:tc>
          <w:tcPr>
            <w:tcW w:w="1890" w:type="dxa"/>
          </w:tcPr>
          <w:p w:rsidR="00C90480" w:rsidRPr="00A14BFE" w:rsidRDefault="0030163F" w:rsidP="00D00A34">
            <w:pPr>
              <w:jc w:val="both"/>
            </w:pPr>
            <w:r w:rsidRPr="00A14BFE">
              <w:t>Detine, transporta, depoziteaza, foloseste rachete antigrindina Tip RAG-96</w:t>
            </w:r>
          </w:p>
        </w:tc>
        <w:tc>
          <w:tcPr>
            <w:tcW w:w="2448" w:type="dxa"/>
          </w:tcPr>
          <w:p w:rsidR="00C90480" w:rsidRPr="00A14BFE" w:rsidRDefault="0030163F" w:rsidP="00D00A34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Nr.481/09.06.2022 eliberată în baza art.8 din Legea nr.126/1995;</w:t>
            </w:r>
          </w:p>
          <w:p w:rsidR="0030163F" w:rsidRPr="00A14BFE" w:rsidRDefault="0030163F" w:rsidP="00D00A34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Nr.482/09.06.2022 eliberată în baza art.9 din Legea nr.126/1995;</w:t>
            </w:r>
          </w:p>
          <w:p w:rsidR="0030163F" w:rsidRPr="00A14BFE" w:rsidRDefault="0030163F" w:rsidP="00D00A34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Nr.483/09.06.2022 eliberată în baza art.9 din Legea nr.126/1995;</w:t>
            </w:r>
          </w:p>
          <w:p w:rsidR="0030163F" w:rsidRPr="00A14BFE" w:rsidRDefault="0030163F" w:rsidP="00D00A34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Nr.484/09.06.2022 eliberată în baza art.9 din Legea nr.126/1995;</w:t>
            </w:r>
          </w:p>
          <w:p w:rsidR="0030163F" w:rsidRPr="00A14BFE" w:rsidRDefault="0030163F" w:rsidP="00D00A34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Nr.485/09.06.2022 eliberată în baza art.9 din Legea nr.126/1995;</w:t>
            </w:r>
          </w:p>
          <w:p w:rsidR="0030163F" w:rsidRPr="00A14BFE" w:rsidRDefault="0030163F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Nr.486/09.06.2022 eliberată în baza art.9 din Legea nr.126/1995.</w:t>
            </w: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2</w:t>
            </w:r>
          </w:p>
        </w:tc>
        <w:tc>
          <w:tcPr>
            <w:tcW w:w="1661" w:type="dxa"/>
          </w:tcPr>
          <w:p w:rsidR="00C90480" w:rsidRPr="00A14BFE" w:rsidRDefault="00FD4DA4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TRW AUTOMOTIVE SAFETY SYSTEMS SRL</w:t>
            </w:r>
          </w:p>
        </w:tc>
        <w:tc>
          <w:tcPr>
            <w:tcW w:w="1569" w:type="dxa"/>
          </w:tcPr>
          <w:p w:rsidR="00C90480" w:rsidRPr="00A14BFE" w:rsidRDefault="00FD4DA4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Timişoara, strada Măcin nr.16, judeţul Timiş</w:t>
            </w:r>
          </w:p>
        </w:tc>
        <w:tc>
          <w:tcPr>
            <w:tcW w:w="2031" w:type="dxa"/>
          </w:tcPr>
          <w:p w:rsidR="00C90480" w:rsidRPr="00A14BFE" w:rsidRDefault="00FD4DA4" w:rsidP="00D00A34">
            <w:pPr>
              <w:jc w:val="both"/>
            </w:pPr>
            <w:r w:rsidRPr="00A14BFE">
              <w:t>0256/400000</w:t>
            </w:r>
          </w:p>
          <w:p w:rsidR="00FD4DA4" w:rsidRPr="00A14BFE" w:rsidRDefault="00FD4DA4" w:rsidP="00D00A34">
            <w:pPr>
              <w:jc w:val="both"/>
            </w:pPr>
            <w:r w:rsidRPr="00A14BFE">
              <w:t>0256/491578</w:t>
            </w:r>
          </w:p>
        </w:tc>
        <w:tc>
          <w:tcPr>
            <w:tcW w:w="1890" w:type="dxa"/>
          </w:tcPr>
          <w:p w:rsidR="00C90480" w:rsidRPr="00A14BFE" w:rsidRDefault="00FD4DA4" w:rsidP="00D00A34">
            <w:pPr>
              <w:jc w:val="both"/>
            </w:pPr>
            <w:r w:rsidRPr="00A14BFE">
              <w:t xml:space="preserve">Detine, transporta, folosinta, generatoare de gaz pentru sisteme </w:t>
            </w:r>
            <w:r w:rsidR="00BA0736" w:rsidRPr="00A14BFE">
              <w:t>de securizare a autovehiculelor (P1)</w:t>
            </w:r>
          </w:p>
          <w:p w:rsidR="00BA0736" w:rsidRPr="00A14BFE" w:rsidRDefault="00BA0736" w:rsidP="00D00A34">
            <w:pPr>
              <w:jc w:val="both"/>
            </w:pPr>
          </w:p>
        </w:tc>
        <w:tc>
          <w:tcPr>
            <w:tcW w:w="2448" w:type="dxa"/>
          </w:tcPr>
          <w:p w:rsidR="00C90480" w:rsidRPr="00A14BFE" w:rsidRDefault="00FD4DA4" w:rsidP="00D00A34">
            <w:pPr>
              <w:jc w:val="both"/>
              <w:rPr>
                <w:b/>
              </w:rPr>
            </w:pPr>
            <w:r w:rsidRPr="00A14BFE">
              <w:t>Nr.8/23.02.2024</w:t>
            </w:r>
            <w:r w:rsidRPr="00A14BFE">
              <w:rPr>
                <w:lang w:val="ro-RO"/>
              </w:rPr>
              <w:t xml:space="preserve"> eliberată în baza art.8 din Legea nr.126/1995</w:t>
            </w:r>
            <w:r w:rsidR="00BA0736" w:rsidRPr="00A14BFE">
              <w:rPr>
                <w:lang w:val="ro-RO"/>
              </w:rPr>
              <w:t>.</w:t>
            </w:r>
          </w:p>
        </w:tc>
      </w:tr>
      <w:tr w:rsidR="00F6094C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3</w:t>
            </w:r>
          </w:p>
        </w:tc>
        <w:tc>
          <w:tcPr>
            <w:tcW w:w="1661" w:type="dxa"/>
          </w:tcPr>
          <w:p w:rsidR="00C90480" w:rsidRPr="00A14BFE" w:rsidRDefault="00BA0736" w:rsidP="00D00A34">
            <w:pPr>
              <w:jc w:val="both"/>
            </w:pPr>
            <w:r w:rsidRPr="00A14BFE">
              <w:t>FODOR-Z 20011 SRL</w:t>
            </w:r>
          </w:p>
        </w:tc>
        <w:tc>
          <w:tcPr>
            <w:tcW w:w="1569" w:type="dxa"/>
          </w:tcPr>
          <w:p w:rsidR="00C90480" w:rsidRPr="00A14BFE" w:rsidRDefault="00BA0736" w:rsidP="00D00A34">
            <w:pPr>
              <w:jc w:val="both"/>
            </w:pPr>
            <w:r w:rsidRPr="00A14BFE">
              <w:t>Ciacova, str.Unirii, nr 39, jud Timis</w:t>
            </w:r>
          </w:p>
        </w:tc>
        <w:tc>
          <w:tcPr>
            <w:tcW w:w="2031" w:type="dxa"/>
          </w:tcPr>
          <w:p w:rsidR="00C90480" w:rsidRPr="00A14BFE" w:rsidRDefault="00BA0736" w:rsidP="00D00A34">
            <w:pPr>
              <w:jc w:val="both"/>
            </w:pPr>
            <w:r w:rsidRPr="00A14BFE">
              <w:t>0728203982</w:t>
            </w:r>
          </w:p>
        </w:tc>
        <w:tc>
          <w:tcPr>
            <w:tcW w:w="1890" w:type="dxa"/>
          </w:tcPr>
          <w:p w:rsidR="00C90480" w:rsidRPr="00A14BFE" w:rsidRDefault="00BA0736" w:rsidP="00D00A34">
            <w:pPr>
              <w:jc w:val="both"/>
            </w:pPr>
            <w:r w:rsidRPr="00A14BFE">
              <w:t xml:space="preserve">Detine si foloseste (Categ.1,2,3,4, </w:t>
            </w:r>
            <w:r w:rsidRPr="00A14BFE">
              <w:lastRenderedPageBreak/>
              <w:t>T1, T2, P1, P2)</w:t>
            </w:r>
          </w:p>
        </w:tc>
        <w:tc>
          <w:tcPr>
            <w:tcW w:w="2448" w:type="dxa"/>
          </w:tcPr>
          <w:p w:rsidR="00C90480" w:rsidRPr="00A14BFE" w:rsidRDefault="00BA0736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lastRenderedPageBreak/>
              <w:t>Nr.455/2010.2021 eliberată în baza art.8 din Legea nr.126/1995</w:t>
            </w: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lastRenderedPageBreak/>
              <w:t>4</w:t>
            </w:r>
          </w:p>
        </w:tc>
        <w:tc>
          <w:tcPr>
            <w:tcW w:w="1661" w:type="dxa"/>
          </w:tcPr>
          <w:p w:rsidR="00C90480" w:rsidRPr="00A14BFE" w:rsidRDefault="00BA0736" w:rsidP="00D00A34">
            <w:pPr>
              <w:jc w:val="both"/>
            </w:pPr>
            <w:r w:rsidRPr="00A14BFE">
              <w:t>DENNY B SRL</w:t>
            </w:r>
          </w:p>
        </w:tc>
        <w:tc>
          <w:tcPr>
            <w:tcW w:w="1569" w:type="dxa"/>
          </w:tcPr>
          <w:p w:rsidR="00C90480" w:rsidRPr="00A14BFE" w:rsidRDefault="00BA0736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Timişoara, Calea Aradului, nr.48, în incinta SC Uzinele Textile Timişoara SA, biroul nr.1, judeţul Timiş</w:t>
            </w:r>
          </w:p>
        </w:tc>
        <w:tc>
          <w:tcPr>
            <w:tcW w:w="2031" w:type="dxa"/>
          </w:tcPr>
          <w:p w:rsidR="00C90480" w:rsidRPr="00A14BFE" w:rsidRDefault="00E16669" w:rsidP="00D00A34">
            <w:pPr>
              <w:jc w:val="both"/>
            </w:pPr>
            <w:r w:rsidRPr="00A14BFE">
              <w:t>0754079955</w:t>
            </w:r>
          </w:p>
        </w:tc>
        <w:tc>
          <w:tcPr>
            <w:tcW w:w="1890" w:type="dxa"/>
          </w:tcPr>
          <w:p w:rsidR="00C90480" w:rsidRPr="00A14BFE" w:rsidRDefault="00BA0736" w:rsidP="00BA0736">
            <w:pPr>
              <w:jc w:val="both"/>
              <w:rPr>
                <w:b/>
              </w:rPr>
            </w:pPr>
            <w:r w:rsidRPr="00A14BFE">
              <w:t xml:space="preserve">Detine, </w:t>
            </w:r>
            <w:r w:rsidR="00E16669" w:rsidRPr="00A14BFE">
              <w:t xml:space="preserve">transporta, </w:t>
            </w:r>
            <w:r w:rsidRPr="00A14BFE">
              <w:t>comercializiaza si foloseste articole pirotehnice (Categ.1,2,3,4, T1, T2, P1, P2)</w:t>
            </w:r>
          </w:p>
        </w:tc>
        <w:tc>
          <w:tcPr>
            <w:tcW w:w="2448" w:type="dxa"/>
          </w:tcPr>
          <w:p w:rsidR="00BA0736" w:rsidRPr="00A14BFE" w:rsidRDefault="00BA0736" w:rsidP="00BA0736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NR.448/08.12.2020 eliberată în baza art.8 din Legea nr.126/1995;</w:t>
            </w:r>
          </w:p>
          <w:p w:rsidR="00BA0736" w:rsidRPr="00A14BFE" w:rsidRDefault="00BA0736" w:rsidP="00BA0736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Nr.450/08.12.2020 eliberată în baza art.9 din Legea nr.126/1995;</w:t>
            </w:r>
          </w:p>
          <w:p w:rsidR="00C90480" w:rsidRPr="00A14BFE" w:rsidRDefault="00C90480" w:rsidP="00BA0736">
            <w:pPr>
              <w:jc w:val="both"/>
              <w:rPr>
                <w:b/>
              </w:rPr>
            </w:pP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5</w:t>
            </w:r>
          </w:p>
        </w:tc>
        <w:tc>
          <w:tcPr>
            <w:tcW w:w="1661" w:type="dxa"/>
          </w:tcPr>
          <w:p w:rsidR="00C90480" w:rsidRPr="00A14BFE" w:rsidRDefault="00F6094C" w:rsidP="00D00A34">
            <w:pPr>
              <w:jc w:val="both"/>
            </w:pPr>
            <w:r w:rsidRPr="00A14BFE">
              <w:t>PYROKING SRL</w:t>
            </w:r>
          </w:p>
        </w:tc>
        <w:tc>
          <w:tcPr>
            <w:tcW w:w="1569" w:type="dxa"/>
          </w:tcPr>
          <w:p w:rsidR="00C90480" w:rsidRPr="00A14BFE" w:rsidRDefault="00F6094C" w:rsidP="00D00A34">
            <w:pPr>
              <w:jc w:val="both"/>
            </w:pPr>
            <w:r w:rsidRPr="00A14BFE">
              <w:rPr>
                <w:lang w:val="ro-RO"/>
              </w:rPr>
              <w:t>Dumbrăvița,B-dul Ghioceilor, nr.40, ap.1, județul Timiș</w:t>
            </w:r>
          </w:p>
        </w:tc>
        <w:tc>
          <w:tcPr>
            <w:tcW w:w="2031" w:type="dxa"/>
          </w:tcPr>
          <w:p w:rsidR="00C90480" w:rsidRPr="00A14BFE" w:rsidRDefault="00F6094C" w:rsidP="00D00A34">
            <w:pPr>
              <w:jc w:val="both"/>
            </w:pPr>
            <w:r w:rsidRPr="00A14BFE">
              <w:t>0730811861</w:t>
            </w:r>
          </w:p>
        </w:tc>
        <w:tc>
          <w:tcPr>
            <w:tcW w:w="1890" w:type="dxa"/>
          </w:tcPr>
          <w:p w:rsidR="00C90480" w:rsidRPr="00A14BFE" w:rsidRDefault="00F6094C" w:rsidP="00F6094C">
            <w:pPr>
              <w:jc w:val="both"/>
              <w:rPr>
                <w:b/>
              </w:rPr>
            </w:pPr>
            <w:r w:rsidRPr="00A14BFE">
              <w:t>Detine, comercializiaza si foloseste articole pirotehnice (Categ.1,2,3,4, T1, T2, P1, P2)</w:t>
            </w:r>
          </w:p>
        </w:tc>
        <w:tc>
          <w:tcPr>
            <w:tcW w:w="2448" w:type="dxa"/>
          </w:tcPr>
          <w:p w:rsidR="0075105C" w:rsidRPr="00A14BFE" w:rsidRDefault="0075105C" w:rsidP="0075105C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NR.498/15.06.2023 eliberată în baza art.8 din Legea nr.126/1995;</w:t>
            </w:r>
          </w:p>
          <w:p w:rsidR="00C90480" w:rsidRPr="00A14BFE" w:rsidRDefault="00C90480" w:rsidP="00D00A34">
            <w:pPr>
              <w:jc w:val="both"/>
              <w:rPr>
                <w:b/>
              </w:rPr>
            </w:pPr>
          </w:p>
        </w:tc>
      </w:tr>
      <w:tr w:rsidR="00F6094C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6</w:t>
            </w:r>
          </w:p>
        </w:tc>
        <w:tc>
          <w:tcPr>
            <w:tcW w:w="1661" w:type="dxa"/>
          </w:tcPr>
          <w:p w:rsidR="00C90480" w:rsidRPr="00A14BFE" w:rsidRDefault="007B22C6" w:rsidP="00D00A34">
            <w:pPr>
              <w:jc w:val="both"/>
            </w:pPr>
            <w:r w:rsidRPr="00A14BFE">
              <w:t>EMNICON SRL</w:t>
            </w:r>
          </w:p>
        </w:tc>
        <w:tc>
          <w:tcPr>
            <w:tcW w:w="1569" w:type="dxa"/>
          </w:tcPr>
          <w:p w:rsidR="00C90480" w:rsidRPr="00A14BFE" w:rsidRDefault="000426AF" w:rsidP="00D00A34">
            <w:pPr>
              <w:jc w:val="both"/>
            </w:pPr>
            <w:r w:rsidRPr="00A14BFE">
              <w:rPr>
                <w:lang w:val="ro-RO"/>
              </w:rPr>
              <w:t>Timisoara, B-dul Sudului</w:t>
            </w:r>
            <w:r w:rsidRPr="00A14BFE">
              <w:t>,</w:t>
            </w:r>
            <w:r w:rsidRPr="00A14BFE">
              <w:rPr>
                <w:lang w:val="ro-RO"/>
              </w:rPr>
              <w:t xml:space="preserve"> nr.12, bl.71, sc.B, et.4, ap.14, cam.2, </w:t>
            </w:r>
            <w:r w:rsidRPr="00A14BFE">
              <w:t>judeţul Timiş</w:t>
            </w:r>
          </w:p>
        </w:tc>
        <w:tc>
          <w:tcPr>
            <w:tcW w:w="2031" w:type="dxa"/>
          </w:tcPr>
          <w:p w:rsidR="00C90480" w:rsidRPr="00A14BFE" w:rsidRDefault="000426AF" w:rsidP="00D00A34">
            <w:pPr>
              <w:jc w:val="both"/>
            </w:pPr>
            <w:r w:rsidRPr="00A14BFE">
              <w:t>0722572352</w:t>
            </w:r>
          </w:p>
          <w:p w:rsidR="000426AF" w:rsidRPr="00A14BFE" w:rsidRDefault="000426AF" w:rsidP="00D00A34">
            <w:pPr>
              <w:jc w:val="both"/>
            </w:pPr>
            <w:r w:rsidRPr="00A14BFE">
              <w:t>pyroteam@gmail.com</w:t>
            </w:r>
          </w:p>
        </w:tc>
        <w:tc>
          <w:tcPr>
            <w:tcW w:w="1890" w:type="dxa"/>
          </w:tcPr>
          <w:p w:rsidR="00C90480" w:rsidRPr="00A14BFE" w:rsidRDefault="000426AF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Deține, transfera, comercializa și  folosi articole pirotehnice din categoriile 1,2,3,4, T1, T2, P1, P2</w:t>
            </w:r>
          </w:p>
        </w:tc>
        <w:tc>
          <w:tcPr>
            <w:tcW w:w="2448" w:type="dxa"/>
          </w:tcPr>
          <w:p w:rsidR="000426AF" w:rsidRPr="00A14BFE" w:rsidRDefault="000426AF" w:rsidP="000426AF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NR.510/18.09.2023 eliberată în baza art.8 din Legea nr.126/1995;</w:t>
            </w:r>
          </w:p>
          <w:p w:rsidR="00C90480" w:rsidRPr="00A14BFE" w:rsidRDefault="00C90480" w:rsidP="00D00A34">
            <w:pPr>
              <w:jc w:val="both"/>
              <w:rPr>
                <w:b/>
              </w:rPr>
            </w:pP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7</w:t>
            </w:r>
          </w:p>
        </w:tc>
        <w:tc>
          <w:tcPr>
            <w:tcW w:w="1661" w:type="dxa"/>
          </w:tcPr>
          <w:p w:rsidR="00C90480" w:rsidRPr="00A14BFE" w:rsidRDefault="000426AF" w:rsidP="00D00A34">
            <w:pPr>
              <w:jc w:val="both"/>
            </w:pPr>
            <w:r w:rsidRPr="00A14BFE">
              <w:rPr>
                <w:lang w:val="ro-RO"/>
              </w:rPr>
              <w:t xml:space="preserve"> ADC ARTIFICII TIMIȘOARA SRL</w:t>
            </w:r>
          </w:p>
        </w:tc>
        <w:tc>
          <w:tcPr>
            <w:tcW w:w="1569" w:type="dxa"/>
          </w:tcPr>
          <w:p w:rsidR="00C90480" w:rsidRPr="00A14BFE" w:rsidRDefault="000426AF" w:rsidP="00D00A34">
            <w:pPr>
              <w:jc w:val="both"/>
            </w:pPr>
            <w:r w:rsidRPr="00A14BFE">
              <w:rPr>
                <w:lang w:val="ro-RO"/>
              </w:rPr>
              <w:t>Mosnița Nouă, str.Jimbolia, nr.63, etaj 1, ap.2, camera 1, județul Timiș</w:t>
            </w:r>
          </w:p>
        </w:tc>
        <w:tc>
          <w:tcPr>
            <w:tcW w:w="2031" w:type="dxa"/>
          </w:tcPr>
          <w:p w:rsidR="00C90480" w:rsidRPr="00A14BFE" w:rsidRDefault="000426AF" w:rsidP="00D00A34">
            <w:pPr>
              <w:jc w:val="both"/>
            </w:pPr>
            <w:r w:rsidRPr="00A14BFE">
              <w:t>0723327414</w:t>
            </w:r>
          </w:p>
        </w:tc>
        <w:tc>
          <w:tcPr>
            <w:tcW w:w="1890" w:type="dxa"/>
          </w:tcPr>
          <w:p w:rsidR="00C90480" w:rsidRPr="00A14BFE" w:rsidRDefault="000426AF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Deține, transfera, comercializa și  folosi articole pirotehnice din categoriile 1,2,3,4, T1, T2, P1, P2</w:t>
            </w:r>
          </w:p>
        </w:tc>
        <w:tc>
          <w:tcPr>
            <w:tcW w:w="2448" w:type="dxa"/>
          </w:tcPr>
          <w:p w:rsidR="00C90480" w:rsidRPr="00A14BFE" w:rsidRDefault="000426AF" w:rsidP="000426AF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NR.480/10.05.2022 eliberată în baza art.8 din Legea nr.126/1995</w:t>
            </w:r>
          </w:p>
        </w:tc>
      </w:tr>
      <w:tr w:rsidR="00F6094C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8</w:t>
            </w:r>
          </w:p>
        </w:tc>
        <w:tc>
          <w:tcPr>
            <w:tcW w:w="1661" w:type="dxa"/>
          </w:tcPr>
          <w:p w:rsidR="00C90480" w:rsidRPr="00A14BFE" w:rsidRDefault="00EA7C8D" w:rsidP="00D00A34">
            <w:pPr>
              <w:jc w:val="both"/>
            </w:pPr>
            <w:r w:rsidRPr="00A14BFE">
              <w:t>JUMBO EC.R SRL</w:t>
            </w:r>
          </w:p>
        </w:tc>
        <w:tc>
          <w:tcPr>
            <w:tcW w:w="1569" w:type="dxa"/>
          </w:tcPr>
          <w:p w:rsidR="00C90480" w:rsidRPr="00A14BFE" w:rsidRDefault="00EA7C8D" w:rsidP="00D00A34">
            <w:pPr>
              <w:jc w:val="both"/>
            </w:pPr>
            <w:r w:rsidRPr="00A14BFE">
              <w:t>Ghiroda, str.Aeroport, nr.86, jud.Timis</w:t>
            </w:r>
          </w:p>
        </w:tc>
        <w:tc>
          <w:tcPr>
            <w:tcW w:w="2031" w:type="dxa"/>
          </w:tcPr>
          <w:p w:rsidR="00C90480" w:rsidRPr="00A14BFE" w:rsidRDefault="0029456B" w:rsidP="00D00A34">
            <w:pPr>
              <w:jc w:val="both"/>
            </w:pPr>
            <w:r w:rsidRPr="00A14BFE">
              <w:t>0256288266</w:t>
            </w:r>
          </w:p>
        </w:tc>
        <w:tc>
          <w:tcPr>
            <w:tcW w:w="1890" w:type="dxa"/>
          </w:tcPr>
          <w:p w:rsidR="00C90480" w:rsidRPr="00A14BFE" w:rsidRDefault="0029456B" w:rsidP="0029456B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Deține, transporta, comercializa și  folosi articole pirotehnice din categoriile 1, P1,</w:t>
            </w:r>
          </w:p>
        </w:tc>
        <w:tc>
          <w:tcPr>
            <w:tcW w:w="2448" w:type="dxa"/>
          </w:tcPr>
          <w:p w:rsidR="00C90480" w:rsidRPr="00A14BFE" w:rsidRDefault="0029456B" w:rsidP="0029456B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NR.496/29.12.2022 eliberată în baza art.8 din Legea nr.126/1995</w:t>
            </w:r>
          </w:p>
        </w:tc>
      </w:tr>
      <w:tr w:rsidR="00F6094C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9</w:t>
            </w:r>
          </w:p>
        </w:tc>
        <w:tc>
          <w:tcPr>
            <w:tcW w:w="1661" w:type="dxa"/>
          </w:tcPr>
          <w:p w:rsidR="00C90480" w:rsidRPr="00A14BFE" w:rsidRDefault="003B3318" w:rsidP="00D00A34">
            <w:pPr>
              <w:jc w:val="both"/>
            </w:pPr>
            <w:r w:rsidRPr="00A14BFE">
              <w:rPr>
                <w:lang w:val="ro-RO"/>
              </w:rPr>
              <w:t>SPECTACOLE PIROTEHNICE SRL</w:t>
            </w:r>
          </w:p>
        </w:tc>
        <w:tc>
          <w:tcPr>
            <w:tcW w:w="1569" w:type="dxa"/>
          </w:tcPr>
          <w:p w:rsidR="00C90480" w:rsidRPr="00A14BFE" w:rsidRDefault="003B3318" w:rsidP="00D00A34">
            <w:pPr>
              <w:jc w:val="both"/>
            </w:pPr>
            <w:r w:rsidRPr="00A14BFE">
              <w:rPr>
                <w:lang w:val="ro-RO"/>
              </w:rPr>
              <w:t>Timișoara, str.Vasile Alecsandri, nr.3, ap.3, județul Timiș</w:t>
            </w:r>
          </w:p>
        </w:tc>
        <w:tc>
          <w:tcPr>
            <w:tcW w:w="2031" w:type="dxa"/>
          </w:tcPr>
          <w:p w:rsidR="00C90480" w:rsidRPr="00A14BFE" w:rsidRDefault="003B3318" w:rsidP="00D00A34">
            <w:pPr>
              <w:jc w:val="both"/>
            </w:pPr>
            <w:r w:rsidRPr="00A14BFE">
              <w:t>0742424228</w:t>
            </w:r>
          </w:p>
          <w:p w:rsidR="003B3318" w:rsidRPr="00A14BFE" w:rsidRDefault="003B3318" w:rsidP="00D00A34">
            <w:pPr>
              <w:jc w:val="both"/>
            </w:pPr>
            <w:r w:rsidRPr="00A14BFE">
              <w:t>club4you@gmail.com</w:t>
            </w:r>
          </w:p>
        </w:tc>
        <w:tc>
          <w:tcPr>
            <w:tcW w:w="1890" w:type="dxa"/>
          </w:tcPr>
          <w:p w:rsidR="00C90480" w:rsidRPr="00A14BFE" w:rsidRDefault="003B3318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 xml:space="preserve">Detine, comercializa și folosi articole pirotehnice din categoriile 1,2,3,4, T1, T2, P1, P2 </w:t>
            </w:r>
          </w:p>
        </w:tc>
        <w:tc>
          <w:tcPr>
            <w:tcW w:w="2448" w:type="dxa"/>
          </w:tcPr>
          <w:p w:rsidR="00C90480" w:rsidRPr="00A14BFE" w:rsidRDefault="003B3318" w:rsidP="003B3318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NR.509/04.08.2023 eliberată în baza art.8 din Legea nr.126/1995</w:t>
            </w:r>
          </w:p>
        </w:tc>
      </w:tr>
      <w:tr w:rsidR="00F6094C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10</w:t>
            </w:r>
          </w:p>
        </w:tc>
        <w:tc>
          <w:tcPr>
            <w:tcW w:w="1661" w:type="dxa"/>
          </w:tcPr>
          <w:p w:rsidR="00C90480" w:rsidRPr="00A14BFE" w:rsidRDefault="008E79E1" w:rsidP="00D00A34">
            <w:pPr>
              <w:jc w:val="both"/>
            </w:pPr>
            <w:r w:rsidRPr="00A14BFE">
              <w:rPr>
                <w:lang w:val="ro-RO"/>
              </w:rPr>
              <w:t>FIREMAGICSHOW PDA SRL</w:t>
            </w:r>
          </w:p>
        </w:tc>
        <w:tc>
          <w:tcPr>
            <w:tcW w:w="1569" w:type="dxa"/>
          </w:tcPr>
          <w:p w:rsidR="00C90480" w:rsidRPr="00A14BFE" w:rsidRDefault="008E79E1" w:rsidP="00D00A34">
            <w:pPr>
              <w:jc w:val="both"/>
            </w:pPr>
            <w:r w:rsidRPr="00A14BFE">
              <w:rPr>
                <w:lang w:val="ro-RO"/>
              </w:rPr>
              <w:t>TIMISOARA, Strada Diminetii,bl. 12, nr.11, judeţul Timiş,</w:t>
            </w:r>
          </w:p>
        </w:tc>
        <w:tc>
          <w:tcPr>
            <w:tcW w:w="2031" w:type="dxa"/>
          </w:tcPr>
          <w:p w:rsidR="00C90480" w:rsidRPr="00A14BFE" w:rsidRDefault="008E79E1" w:rsidP="00D00A34">
            <w:pPr>
              <w:jc w:val="both"/>
            </w:pPr>
            <w:r w:rsidRPr="00A14BFE">
              <w:t>0774050784</w:t>
            </w:r>
          </w:p>
        </w:tc>
        <w:tc>
          <w:tcPr>
            <w:tcW w:w="1890" w:type="dxa"/>
          </w:tcPr>
          <w:p w:rsidR="00C90480" w:rsidRPr="00A14BFE" w:rsidRDefault="008E79E1" w:rsidP="008E79E1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Comert online cu articole pirotehnice din categoriile 1,2,3,4, T1, T2, P1, P2</w:t>
            </w:r>
          </w:p>
        </w:tc>
        <w:tc>
          <w:tcPr>
            <w:tcW w:w="2448" w:type="dxa"/>
          </w:tcPr>
          <w:p w:rsidR="00C90480" w:rsidRPr="00A14BFE" w:rsidRDefault="008E79E1" w:rsidP="00911ACB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NR.474/</w:t>
            </w:r>
            <w:r w:rsidR="00911ACB" w:rsidRPr="00A14BFE">
              <w:rPr>
                <w:lang w:val="ro-RO"/>
              </w:rPr>
              <w:t>15.03.2022</w:t>
            </w:r>
            <w:r w:rsidRPr="00A14BFE">
              <w:rPr>
                <w:lang w:val="ro-RO"/>
              </w:rPr>
              <w:t xml:space="preserve"> eliberată în baza art.8 din Legea nr.126/1995</w:t>
            </w:r>
          </w:p>
        </w:tc>
      </w:tr>
      <w:tr w:rsidR="00F6094C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11</w:t>
            </w:r>
          </w:p>
        </w:tc>
        <w:tc>
          <w:tcPr>
            <w:tcW w:w="1661" w:type="dxa"/>
          </w:tcPr>
          <w:p w:rsidR="00C90480" w:rsidRPr="00A14BFE" w:rsidRDefault="00911ACB" w:rsidP="00D00A34">
            <w:pPr>
              <w:jc w:val="both"/>
            </w:pPr>
            <w:r w:rsidRPr="00A14BFE">
              <w:rPr>
                <w:lang w:val="ro-RO"/>
              </w:rPr>
              <w:t>METRO CASH&amp;CARRY ROMÂNIA SRL</w:t>
            </w:r>
          </w:p>
        </w:tc>
        <w:tc>
          <w:tcPr>
            <w:tcW w:w="1569" w:type="dxa"/>
          </w:tcPr>
          <w:p w:rsidR="00C90480" w:rsidRPr="00A14BFE" w:rsidRDefault="00911ACB" w:rsidP="00D00A34">
            <w:pPr>
              <w:jc w:val="both"/>
            </w:pPr>
            <w:r w:rsidRPr="00A14BFE">
              <w:rPr>
                <w:lang w:val="ro-RO"/>
              </w:rPr>
              <w:t>Magazinul Metro nr.1 Timișoara, situat  în Calea Șagului, nr.194, jud. Timiș</w:t>
            </w:r>
          </w:p>
        </w:tc>
        <w:tc>
          <w:tcPr>
            <w:tcW w:w="2031" w:type="dxa"/>
          </w:tcPr>
          <w:p w:rsidR="00C90480" w:rsidRPr="00A14BFE" w:rsidRDefault="00911ACB" w:rsidP="00D00A34">
            <w:pPr>
              <w:jc w:val="both"/>
            </w:pPr>
            <w:r w:rsidRPr="00A14BFE">
              <w:t>0314234113</w:t>
            </w:r>
          </w:p>
          <w:p w:rsidR="00911ACB" w:rsidRPr="00A14BFE" w:rsidRDefault="00911ACB" w:rsidP="00D00A34">
            <w:pPr>
              <w:jc w:val="both"/>
            </w:pPr>
            <w:r w:rsidRPr="00A14BFE">
              <w:t>0722317313</w:t>
            </w:r>
          </w:p>
        </w:tc>
        <w:tc>
          <w:tcPr>
            <w:tcW w:w="1890" w:type="dxa"/>
          </w:tcPr>
          <w:p w:rsidR="00C90480" w:rsidRPr="00A14BFE" w:rsidRDefault="00911ACB" w:rsidP="00911ACB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Detine, comercializa și transporta articole pirotehnice din categoriile 1</w:t>
            </w:r>
          </w:p>
        </w:tc>
        <w:tc>
          <w:tcPr>
            <w:tcW w:w="2448" w:type="dxa"/>
          </w:tcPr>
          <w:p w:rsidR="00C90480" w:rsidRPr="00A14BFE" w:rsidRDefault="00911ACB" w:rsidP="00911ACB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NR.515/03.11.2023 eliberată în baza art.8 din Legea nr.126/1995</w:t>
            </w:r>
          </w:p>
        </w:tc>
      </w:tr>
      <w:tr w:rsidR="000426AF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lastRenderedPageBreak/>
              <w:t>12</w:t>
            </w:r>
          </w:p>
        </w:tc>
        <w:tc>
          <w:tcPr>
            <w:tcW w:w="1661" w:type="dxa"/>
          </w:tcPr>
          <w:p w:rsidR="00C90480" w:rsidRPr="00A14BFE" w:rsidRDefault="003C73B4" w:rsidP="00D00A34">
            <w:pPr>
              <w:jc w:val="both"/>
            </w:pPr>
            <w:r w:rsidRPr="00A14BFE">
              <w:rPr>
                <w:lang w:val="ro-RO"/>
              </w:rPr>
              <w:t>PYRONATION SRL</w:t>
            </w:r>
          </w:p>
        </w:tc>
        <w:tc>
          <w:tcPr>
            <w:tcW w:w="1569" w:type="dxa"/>
          </w:tcPr>
          <w:p w:rsidR="00C90480" w:rsidRPr="00A14BFE" w:rsidRDefault="003C73B4" w:rsidP="00D00A34">
            <w:pPr>
              <w:jc w:val="both"/>
            </w:pPr>
            <w:r w:rsidRPr="00A14BFE">
              <w:rPr>
                <w:lang w:val="ro-RO"/>
              </w:rPr>
              <w:t>Topolovațu Mare, nr.196, cam.1, județul Timiș</w:t>
            </w:r>
          </w:p>
        </w:tc>
        <w:tc>
          <w:tcPr>
            <w:tcW w:w="2031" w:type="dxa"/>
          </w:tcPr>
          <w:p w:rsidR="00C90480" w:rsidRPr="00A14BFE" w:rsidRDefault="003C73B4" w:rsidP="00D00A34">
            <w:pPr>
              <w:jc w:val="both"/>
            </w:pPr>
            <w:r w:rsidRPr="00A14BFE">
              <w:t>0774620564</w:t>
            </w:r>
          </w:p>
        </w:tc>
        <w:tc>
          <w:tcPr>
            <w:tcW w:w="1890" w:type="dxa"/>
          </w:tcPr>
          <w:p w:rsidR="00C90480" w:rsidRPr="00A14BFE" w:rsidRDefault="003C73B4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Detine, comercializa și folosi articole pirotehnice din categoriile 1,2,3,4, T1, T2, P1, P2</w:t>
            </w:r>
          </w:p>
        </w:tc>
        <w:tc>
          <w:tcPr>
            <w:tcW w:w="2448" w:type="dxa"/>
          </w:tcPr>
          <w:p w:rsidR="00C90480" w:rsidRPr="00A14BFE" w:rsidRDefault="003C73B4" w:rsidP="003C73B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NR.526/11.12.2023 eliberată în baza art.8 din Legea nr.126/1995</w:t>
            </w: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13</w:t>
            </w:r>
          </w:p>
        </w:tc>
        <w:tc>
          <w:tcPr>
            <w:tcW w:w="1661" w:type="dxa"/>
          </w:tcPr>
          <w:p w:rsidR="00C90480" w:rsidRPr="00A14BFE" w:rsidRDefault="003C73B4" w:rsidP="00D00A34">
            <w:pPr>
              <w:jc w:val="both"/>
            </w:pPr>
            <w:r w:rsidRPr="00A14BFE">
              <w:rPr>
                <w:lang w:val="ro-RO"/>
              </w:rPr>
              <w:t>ADC PROT &amp; SAN SRL</w:t>
            </w:r>
          </w:p>
        </w:tc>
        <w:tc>
          <w:tcPr>
            <w:tcW w:w="1569" w:type="dxa"/>
          </w:tcPr>
          <w:p w:rsidR="00C90480" w:rsidRPr="00A14BFE" w:rsidRDefault="003C73B4" w:rsidP="00D00A34">
            <w:pPr>
              <w:jc w:val="both"/>
            </w:pPr>
            <w:r w:rsidRPr="00A14BFE">
              <w:rPr>
                <w:lang w:val="ro-RO"/>
              </w:rPr>
              <w:t>Timisoara, strada Bulevardul 16 Decembrie 1989, nr.43, cladirea C1, Ap 1, judeţul Timiş</w:t>
            </w:r>
          </w:p>
        </w:tc>
        <w:tc>
          <w:tcPr>
            <w:tcW w:w="2031" w:type="dxa"/>
          </w:tcPr>
          <w:p w:rsidR="00C90480" w:rsidRPr="00A14BFE" w:rsidRDefault="003C73B4" w:rsidP="00D00A34">
            <w:pPr>
              <w:jc w:val="both"/>
            </w:pPr>
            <w:r w:rsidRPr="00A14BFE">
              <w:t>0356/450853</w:t>
            </w:r>
          </w:p>
          <w:p w:rsidR="003C73B4" w:rsidRPr="00A14BFE" w:rsidRDefault="003C73B4" w:rsidP="00D00A34">
            <w:pPr>
              <w:jc w:val="both"/>
            </w:pPr>
            <w:r w:rsidRPr="00A14BFE">
              <w:t>0729103083</w:t>
            </w:r>
          </w:p>
          <w:p w:rsidR="003C73B4" w:rsidRPr="00A14BFE" w:rsidRDefault="003C73B4" w:rsidP="00D00A34">
            <w:pPr>
              <w:jc w:val="both"/>
            </w:pPr>
            <w:r w:rsidRPr="00A14BFE">
              <w:t>Email:ardeleanrodica12@yahoo.com</w:t>
            </w:r>
          </w:p>
        </w:tc>
        <w:tc>
          <w:tcPr>
            <w:tcW w:w="1890" w:type="dxa"/>
          </w:tcPr>
          <w:p w:rsidR="00C90480" w:rsidRPr="00A14BFE" w:rsidRDefault="003C73B4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Deține, transporta, comercializa și  folosi articole pirotehnice din categoriile 1,2,3,4, T1, T2, P1, P2</w:t>
            </w:r>
          </w:p>
        </w:tc>
        <w:tc>
          <w:tcPr>
            <w:tcW w:w="2448" w:type="dxa"/>
          </w:tcPr>
          <w:p w:rsidR="00C90480" w:rsidRPr="00A14BFE" w:rsidRDefault="003C73B4" w:rsidP="00BF7608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NR.426/</w:t>
            </w:r>
            <w:r w:rsidR="00BF7608" w:rsidRPr="00A14BFE">
              <w:rPr>
                <w:lang w:val="ro-RO"/>
              </w:rPr>
              <w:t>12.10</w:t>
            </w:r>
            <w:r w:rsidRPr="00A14BFE">
              <w:rPr>
                <w:lang w:val="ro-RO"/>
              </w:rPr>
              <w:t>.20</w:t>
            </w:r>
            <w:r w:rsidR="00BF7608" w:rsidRPr="00A14BFE">
              <w:rPr>
                <w:lang w:val="ro-RO"/>
              </w:rPr>
              <w:t>18</w:t>
            </w:r>
            <w:r w:rsidRPr="00A14BFE">
              <w:rPr>
                <w:lang w:val="ro-RO"/>
              </w:rPr>
              <w:t xml:space="preserve"> eliberată în baza art.8 din Legea nr.126/1995</w:t>
            </w: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14</w:t>
            </w:r>
          </w:p>
        </w:tc>
        <w:tc>
          <w:tcPr>
            <w:tcW w:w="1661" w:type="dxa"/>
          </w:tcPr>
          <w:p w:rsidR="00C90480" w:rsidRPr="00A14BFE" w:rsidRDefault="00BF7608" w:rsidP="00D00A34">
            <w:pPr>
              <w:jc w:val="both"/>
            </w:pPr>
            <w:r w:rsidRPr="00A14BFE">
              <w:t>LAND FIRE BY AC SRL</w:t>
            </w:r>
          </w:p>
        </w:tc>
        <w:tc>
          <w:tcPr>
            <w:tcW w:w="1569" w:type="dxa"/>
          </w:tcPr>
          <w:p w:rsidR="00C90480" w:rsidRPr="00A14BFE" w:rsidRDefault="00BF7608" w:rsidP="00D00A34">
            <w:pPr>
              <w:jc w:val="both"/>
            </w:pPr>
            <w:r w:rsidRPr="00A14BFE">
              <w:t>Dumbr</w:t>
            </w:r>
            <w:r w:rsidRPr="00A14BFE">
              <w:rPr>
                <w:lang w:val="ro-RO"/>
              </w:rPr>
              <w:t>ăviţa, comuna Dumbrăviţa, str Tr</w:t>
            </w:r>
            <w:r w:rsidRPr="00A14BFE">
              <w:t xml:space="preserve">istan </w:t>
            </w:r>
            <w:r w:rsidRPr="00A14BFE">
              <w:rPr>
                <w:lang w:val="ro-RO"/>
              </w:rPr>
              <w:t>Tzara, nr.12, ap. 4</w:t>
            </w:r>
            <w:r w:rsidRPr="00A14BFE">
              <w:t>, judeţul TIMIS</w:t>
            </w:r>
          </w:p>
        </w:tc>
        <w:tc>
          <w:tcPr>
            <w:tcW w:w="2031" w:type="dxa"/>
          </w:tcPr>
          <w:p w:rsidR="00C90480" w:rsidRPr="00A14BFE" w:rsidRDefault="00D75E48" w:rsidP="00D00A34">
            <w:pPr>
              <w:jc w:val="both"/>
            </w:pPr>
            <w:r w:rsidRPr="00A14BFE">
              <w:t>Fara nr de tel si mail publicat pe ONRC</w:t>
            </w:r>
          </w:p>
        </w:tc>
        <w:tc>
          <w:tcPr>
            <w:tcW w:w="1890" w:type="dxa"/>
          </w:tcPr>
          <w:p w:rsidR="00C90480" w:rsidRPr="00A14BFE" w:rsidRDefault="00BF7608" w:rsidP="00BF7608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Deține, comercializa și  folosi articole pirotehnice din categoriile 1,2,3,4, T1, T2, P1, P2</w:t>
            </w:r>
          </w:p>
        </w:tc>
        <w:tc>
          <w:tcPr>
            <w:tcW w:w="2448" w:type="dxa"/>
          </w:tcPr>
          <w:p w:rsidR="00C90480" w:rsidRPr="00A14BFE" w:rsidRDefault="00BF7608" w:rsidP="00BF7608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NR.461/23.11.2021 eliberată în baza art.8 din Legea nr.126/1995</w:t>
            </w: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15</w:t>
            </w:r>
          </w:p>
        </w:tc>
        <w:tc>
          <w:tcPr>
            <w:tcW w:w="1661" w:type="dxa"/>
          </w:tcPr>
          <w:p w:rsidR="00C90480" w:rsidRPr="00A14BFE" w:rsidRDefault="000F050C" w:rsidP="00D00A34">
            <w:pPr>
              <w:jc w:val="both"/>
            </w:pPr>
            <w:r w:rsidRPr="00A14BFE">
              <w:rPr>
                <w:lang w:val="ro-RO"/>
              </w:rPr>
              <w:t>PREMIERE EVENTS OFFICIAL SRL</w:t>
            </w:r>
          </w:p>
        </w:tc>
        <w:tc>
          <w:tcPr>
            <w:tcW w:w="1569" w:type="dxa"/>
          </w:tcPr>
          <w:p w:rsidR="00C90480" w:rsidRPr="00A14BFE" w:rsidRDefault="000F050C" w:rsidP="00D00A34">
            <w:pPr>
              <w:jc w:val="both"/>
            </w:pPr>
            <w:r w:rsidRPr="00A14BFE">
              <w:rPr>
                <w:lang w:val="ro-RO"/>
              </w:rPr>
              <w:t>Lugoj, strada 13 Decembrie, nr.25, județul Timiș</w:t>
            </w:r>
          </w:p>
        </w:tc>
        <w:tc>
          <w:tcPr>
            <w:tcW w:w="2031" w:type="dxa"/>
          </w:tcPr>
          <w:p w:rsidR="00C90480" w:rsidRPr="00A14BFE" w:rsidRDefault="000F050C" w:rsidP="00D00A34">
            <w:pPr>
              <w:jc w:val="both"/>
            </w:pPr>
            <w:r w:rsidRPr="00A14BFE">
              <w:t>0724179947</w:t>
            </w:r>
          </w:p>
          <w:p w:rsidR="000F050C" w:rsidRPr="00A14BFE" w:rsidRDefault="000F050C" w:rsidP="00D00A34">
            <w:pPr>
              <w:jc w:val="both"/>
            </w:pPr>
            <w:r w:rsidRPr="00A14BFE">
              <w:t>premiereeventsofficial@yahoo.com</w:t>
            </w:r>
          </w:p>
        </w:tc>
        <w:tc>
          <w:tcPr>
            <w:tcW w:w="1890" w:type="dxa"/>
          </w:tcPr>
          <w:p w:rsidR="00C90480" w:rsidRPr="00A14BFE" w:rsidRDefault="000F050C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Deține, transporta, comercializa și  folosi articole pirotehnice din categoriile 1,2,3,4, T1, T2, P1, P2</w:t>
            </w:r>
          </w:p>
        </w:tc>
        <w:tc>
          <w:tcPr>
            <w:tcW w:w="2448" w:type="dxa"/>
          </w:tcPr>
          <w:p w:rsidR="00C90480" w:rsidRPr="00A14BFE" w:rsidRDefault="000F050C" w:rsidP="000F050C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NR.442/03.07.2020 eliberată în baza art.8 din Legea nr.126/1995</w:t>
            </w: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16</w:t>
            </w:r>
          </w:p>
        </w:tc>
        <w:tc>
          <w:tcPr>
            <w:tcW w:w="1661" w:type="dxa"/>
          </w:tcPr>
          <w:p w:rsidR="00C90480" w:rsidRPr="00A14BFE" w:rsidRDefault="000F050C" w:rsidP="00D00A34">
            <w:pPr>
              <w:jc w:val="both"/>
            </w:pPr>
            <w:r w:rsidRPr="00A14BFE">
              <w:t>FIRESHOW SRL</w:t>
            </w:r>
          </w:p>
        </w:tc>
        <w:tc>
          <w:tcPr>
            <w:tcW w:w="1569" w:type="dxa"/>
          </w:tcPr>
          <w:p w:rsidR="00C90480" w:rsidRPr="00A14BFE" w:rsidRDefault="000F050C" w:rsidP="00D00A34">
            <w:pPr>
              <w:jc w:val="both"/>
            </w:pPr>
            <w:r w:rsidRPr="00A14BFE">
              <w:t>SĂCĂLAZ,Str.Industriei,</w:t>
            </w:r>
            <w:r w:rsidRPr="00A14BFE">
              <w:rPr>
                <w:lang w:val="ro-RO"/>
              </w:rPr>
              <w:t xml:space="preserve"> nr. 6, </w:t>
            </w:r>
            <w:r w:rsidRPr="00A14BFE">
              <w:t>judeţul Timiş</w:t>
            </w:r>
          </w:p>
        </w:tc>
        <w:tc>
          <w:tcPr>
            <w:tcW w:w="2031" w:type="dxa"/>
          </w:tcPr>
          <w:p w:rsidR="00C90480" w:rsidRPr="00A14BFE" w:rsidRDefault="00AF27D1" w:rsidP="00D00A34">
            <w:pPr>
              <w:jc w:val="both"/>
            </w:pPr>
            <w:r w:rsidRPr="00A14BFE">
              <w:t>0740677922</w:t>
            </w:r>
          </w:p>
          <w:p w:rsidR="00AF27D1" w:rsidRPr="00A14BFE" w:rsidRDefault="00AF27D1" w:rsidP="00D00A34">
            <w:pPr>
              <w:jc w:val="both"/>
            </w:pPr>
            <w:r w:rsidRPr="00A14BFE">
              <w:t>office@fireshow.ro</w:t>
            </w:r>
          </w:p>
        </w:tc>
        <w:tc>
          <w:tcPr>
            <w:tcW w:w="1890" w:type="dxa"/>
          </w:tcPr>
          <w:p w:rsidR="00C90480" w:rsidRPr="00A14BFE" w:rsidRDefault="000F050C" w:rsidP="00D00A34">
            <w:pPr>
              <w:jc w:val="both"/>
              <w:rPr>
                <w:lang w:val="fr-FR"/>
              </w:rPr>
            </w:pPr>
            <w:r w:rsidRPr="00A14BFE">
              <w:rPr>
                <w:lang w:val="fr-FR"/>
              </w:rPr>
              <w:t>Depozitul are caracter de consum, de suprafaţă, (hala)și subteran (anexa), permanent</w:t>
            </w:r>
            <w:r w:rsidR="00AF27D1" w:rsidRPr="00A14BFE">
              <w:rPr>
                <w:lang w:val="fr-FR"/>
              </w:rPr>
              <w:t>.</w:t>
            </w:r>
          </w:p>
          <w:p w:rsidR="00AF27D1" w:rsidRPr="00A14BFE" w:rsidRDefault="00AF27D1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Produce, prepara,</w:t>
            </w:r>
            <w:r w:rsidRPr="00A14BFE">
              <w:rPr>
                <w:dstrike/>
                <w:lang w:val="ro-RO"/>
              </w:rPr>
              <w:t xml:space="preserve"> </w:t>
            </w:r>
            <w:r w:rsidRPr="00A14BFE">
              <w:rPr>
                <w:lang w:val="ro-RO"/>
              </w:rPr>
              <w:t>deține, transfer, comercializa și  folosi articole pirotehnice din categoriile 1,2,3,4, T1, T2, P1, P2</w:t>
            </w:r>
          </w:p>
        </w:tc>
        <w:tc>
          <w:tcPr>
            <w:tcW w:w="2448" w:type="dxa"/>
          </w:tcPr>
          <w:p w:rsidR="00C90480" w:rsidRPr="00A14BFE" w:rsidRDefault="00AF27D1" w:rsidP="00AF27D1">
            <w:pPr>
              <w:jc w:val="both"/>
              <w:rPr>
                <w:lang w:val="ro-RO"/>
              </w:rPr>
            </w:pPr>
            <w:r w:rsidRPr="00A14BFE">
              <w:rPr>
                <w:lang w:val="ro-RO"/>
              </w:rPr>
              <w:t>Nr.499/04.07.2023 eliberată în baza art.9 din Legea nr.126/1995;</w:t>
            </w:r>
          </w:p>
          <w:p w:rsidR="00AF27D1" w:rsidRPr="00A14BFE" w:rsidRDefault="00AF27D1" w:rsidP="00AF27D1">
            <w:pPr>
              <w:jc w:val="both"/>
              <w:rPr>
                <w:b/>
              </w:rPr>
            </w:pPr>
          </w:p>
          <w:p w:rsidR="00AF27D1" w:rsidRPr="00A14BFE" w:rsidRDefault="00AF27D1" w:rsidP="00AF27D1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Nr.501/04.07.2023 eliberată în baza art.8 din Legea nr.126/1995</w:t>
            </w: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17</w:t>
            </w:r>
          </w:p>
        </w:tc>
        <w:tc>
          <w:tcPr>
            <w:tcW w:w="1661" w:type="dxa"/>
          </w:tcPr>
          <w:p w:rsidR="00C90480" w:rsidRPr="00A14BFE" w:rsidRDefault="00611256" w:rsidP="00D00A34">
            <w:pPr>
              <w:jc w:val="both"/>
            </w:pPr>
            <w:r w:rsidRPr="00A14BFE">
              <w:rPr>
                <w:lang w:val="ro-RO"/>
              </w:rPr>
              <w:t>COOL BIKE TEAM  SRL</w:t>
            </w:r>
          </w:p>
        </w:tc>
        <w:tc>
          <w:tcPr>
            <w:tcW w:w="1569" w:type="dxa"/>
          </w:tcPr>
          <w:p w:rsidR="00C90480" w:rsidRPr="00A14BFE" w:rsidRDefault="00611256" w:rsidP="00D00A34">
            <w:pPr>
              <w:jc w:val="both"/>
            </w:pPr>
            <w:r w:rsidRPr="00A14BFE">
              <w:t>SĂCĂLAZ,Str.Industriei,</w:t>
            </w:r>
            <w:r w:rsidRPr="00A14BFE">
              <w:rPr>
                <w:lang w:val="ro-RO"/>
              </w:rPr>
              <w:t xml:space="preserve"> nr. 6, </w:t>
            </w:r>
            <w:r w:rsidRPr="00A14BFE">
              <w:t>judeţul Timiş</w:t>
            </w:r>
          </w:p>
        </w:tc>
        <w:tc>
          <w:tcPr>
            <w:tcW w:w="2031" w:type="dxa"/>
          </w:tcPr>
          <w:p w:rsidR="00C90480" w:rsidRPr="00A14BFE" w:rsidRDefault="00611256" w:rsidP="00D00A34">
            <w:pPr>
              <w:jc w:val="both"/>
            </w:pPr>
            <w:r w:rsidRPr="00A14BFE">
              <w:t>0758070617</w:t>
            </w:r>
          </w:p>
          <w:p w:rsidR="00611256" w:rsidRPr="00A14BFE" w:rsidRDefault="00611256" w:rsidP="00D00A34">
            <w:pPr>
              <w:jc w:val="both"/>
            </w:pPr>
            <w:r w:rsidRPr="00A14BFE">
              <w:t>0758070616</w:t>
            </w:r>
          </w:p>
          <w:p w:rsidR="00611256" w:rsidRPr="00A14BFE" w:rsidRDefault="00611256" w:rsidP="00D00A34">
            <w:pPr>
              <w:jc w:val="both"/>
            </w:pPr>
            <w:r w:rsidRPr="00A14BFE">
              <w:t>0356/437128</w:t>
            </w:r>
          </w:p>
          <w:p w:rsidR="00BD1CDD" w:rsidRPr="00A14BFE" w:rsidRDefault="00BD1CDD" w:rsidP="00D00A34">
            <w:pPr>
              <w:jc w:val="both"/>
            </w:pPr>
            <w:r w:rsidRPr="00A14BFE">
              <w:t>office@coolbiketeam.ro</w:t>
            </w:r>
          </w:p>
        </w:tc>
        <w:tc>
          <w:tcPr>
            <w:tcW w:w="1890" w:type="dxa"/>
          </w:tcPr>
          <w:p w:rsidR="00C90480" w:rsidRPr="00A14BFE" w:rsidRDefault="00611256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Deține, transfera, comercializa și  folosi articole pirotehnice din categoriile 1,2,3,4, T1, T2, P1, P2</w:t>
            </w:r>
          </w:p>
        </w:tc>
        <w:tc>
          <w:tcPr>
            <w:tcW w:w="2448" w:type="dxa"/>
          </w:tcPr>
          <w:p w:rsidR="00C90480" w:rsidRPr="00A14BFE" w:rsidRDefault="00611256" w:rsidP="00611256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Nr.500/04.07.2023 eliberată în baza art.8 din Legea nr.126/1995</w:t>
            </w:r>
          </w:p>
        </w:tc>
      </w:tr>
      <w:tr w:rsidR="003B3318" w:rsidRPr="00A14BFE" w:rsidTr="003B3318">
        <w:tc>
          <w:tcPr>
            <w:tcW w:w="517" w:type="dxa"/>
          </w:tcPr>
          <w:p w:rsidR="00C90480" w:rsidRPr="00A14BFE" w:rsidRDefault="00C90480" w:rsidP="00D00A34">
            <w:pPr>
              <w:jc w:val="both"/>
              <w:rPr>
                <w:b/>
              </w:rPr>
            </w:pPr>
            <w:r w:rsidRPr="00A14BFE">
              <w:rPr>
                <w:b/>
              </w:rPr>
              <w:t>18</w:t>
            </w:r>
          </w:p>
        </w:tc>
        <w:tc>
          <w:tcPr>
            <w:tcW w:w="1661" w:type="dxa"/>
          </w:tcPr>
          <w:p w:rsidR="00C90480" w:rsidRPr="00A14BFE" w:rsidRDefault="00DB6F85" w:rsidP="00D00A34">
            <w:pPr>
              <w:jc w:val="both"/>
            </w:pPr>
            <w:r w:rsidRPr="00A14BFE">
              <w:t>EXPLOZIV SHOW</w:t>
            </w:r>
            <w:r w:rsidRPr="00A14BFE">
              <w:rPr>
                <w:lang w:val="ro-RO"/>
              </w:rPr>
              <w:t xml:space="preserve"> SRL</w:t>
            </w:r>
          </w:p>
        </w:tc>
        <w:tc>
          <w:tcPr>
            <w:tcW w:w="1569" w:type="dxa"/>
          </w:tcPr>
          <w:p w:rsidR="00C90480" w:rsidRPr="00A14BFE" w:rsidRDefault="00DB6F85" w:rsidP="00D00A34">
            <w:pPr>
              <w:jc w:val="both"/>
            </w:pPr>
            <w:r w:rsidRPr="00A14BFE">
              <w:rPr>
                <w:lang w:val="ro-RO"/>
              </w:rPr>
              <w:t>Timisoara, Aleea Avram Imbroane</w:t>
            </w:r>
            <w:r w:rsidRPr="00A14BFE">
              <w:t>,</w:t>
            </w:r>
            <w:r w:rsidRPr="00A14BFE">
              <w:rPr>
                <w:lang w:val="ro-RO"/>
              </w:rPr>
              <w:t xml:space="preserve"> nr. 62, ap.2, </w:t>
            </w:r>
            <w:r w:rsidRPr="00A14BFE">
              <w:t>judeţul Timiş</w:t>
            </w:r>
          </w:p>
        </w:tc>
        <w:tc>
          <w:tcPr>
            <w:tcW w:w="2031" w:type="dxa"/>
          </w:tcPr>
          <w:p w:rsidR="00C90480" w:rsidRPr="00A14BFE" w:rsidRDefault="00DB6F85" w:rsidP="00D00A34">
            <w:pPr>
              <w:jc w:val="both"/>
            </w:pPr>
            <w:r w:rsidRPr="00A14BFE">
              <w:t>0356/437128</w:t>
            </w:r>
          </w:p>
          <w:p w:rsidR="00DB6F85" w:rsidRPr="00A14BFE" w:rsidRDefault="00DB6F85" w:rsidP="00D00A34">
            <w:pPr>
              <w:jc w:val="both"/>
            </w:pPr>
          </w:p>
        </w:tc>
        <w:tc>
          <w:tcPr>
            <w:tcW w:w="1890" w:type="dxa"/>
          </w:tcPr>
          <w:p w:rsidR="00C90480" w:rsidRPr="00A14BFE" w:rsidRDefault="00DB6F85" w:rsidP="00D00A34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Deține, transfer, comercializa și  folosi articole pirotehnice din categoriile 1,2,3,4, T1, T2, P1, P2.</w:t>
            </w:r>
          </w:p>
        </w:tc>
        <w:tc>
          <w:tcPr>
            <w:tcW w:w="2448" w:type="dxa"/>
          </w:tcPr>
          <w:p w:rsidR="00C90480" w:rsidRPr="00A14BFE" w:rsidRDefault="00DB6F85" w:rsidP="00DB6F85">
            <w:pPr>
              <w:jc w:val="both"/>
              <w:rPr>
                <w:b/>
              </w:rPr>
            </w:pPr>
            <w:r w:rsidRPr="00A14BFE">
              <w:rPr>
                <w:lang w:val="ro-RO"/>
              </w:rPr>
              <w:t>Nr.502/04.07.2023 eliberată în baza art.8 din Legea nr.126/1995</w:t>
            </w:r>
          </w:p>
        </w:tc>
      </w:tr>
    </w:tbl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A14BFE" w:rsidRDefault="00C90480" w:rsidP="00D00A34">
      <w:pPr>
        <w:ind w:left="450"/>
        <w:jc w:val="both"/>
        <w:rPr>
          <w:b/>
        </w:rPr>
      </w:pPr>
    </w:p>
    <w:p w:rsidR="00C90480" w:rsidRPr="00F6094C" w:rsidRDefault="00C90480" w:rsidP="00D00A34">
      <w:pPr>
        <w:ind w:left="450"/>
        <w:jc w:val="both"/>
        <w:rPr>
          <w:b/>
          <w:sz w:val="24"/>
          <w:szCs w:val="24"/>
        </w:rPr>
      </w:pPr>
    </w:p>
    <w:p w:rsidR="002E4D39" w:rsidRPr="002E4D39" w:rsidRDefault="002E4D39" w:rsidP="002E4D39">
      <w:pPr>
        <w:ind w:left="450"/>
        <w:jc w:val="both"/>
        <w:rPr>
          <w:b/>
          <w:sz w:val="24"/>
          <w:szCs w:val="24"/>
          <w:lang w:val="pt-BR"/>
        </w:rPr>
      </w:pPr>
      <w:r w:rsidRPr="002E4D39">
        <w:rPr>
          <w:b/>
          <w:sz w:val="24"/>
          <w:szCs w:val="24"/>
          <w:lang w:val="pt-BR"/>
        </w:rPr>
        <w:t xml:space="preserve"> </w:t>
      </w:r>
    </w:p>
    <w:sectPr w:rsidR="002E4D39" w:rsidRPr="002E4D39" w:rsidSect="00D44E65">
      <w:headerReference w:type="first" r:id="rId8"/>
      <w:footerReference w:type="first" r:id="rId9"/>
      <w:pgSz w:w="11907" w:h="16839" w:code="9"/>
      <w:pgMar w:top="425" w:right="567" w:bottom="425" w:left="990" w:header="425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52" w:rsidRDefault="002A6652" w:rsidP="00CD5B3B">
      <w:r>
        <w:separator/>
      </w:r>
    </w:p>
  </w:endnote>
  <w:endnote w:type="continuationSeparator" w:id="1">
    <w:p w:rsidR="002A6652" w:rsidRDefault="002A6652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66" w:rsidRPr="00B3455F" w:rsidRDefault="00C05013" w:rsidP="00227966">
    <w:pPr>
      <w:pStyle w:val="Subsol"/>
      <w:ind w:left="1701"/>
      <w:jc w:val="center"/>
      <w:rPr>
        <w:rFonts w:ascii="AvantGardEFNormal" w:hAnsi="AvantGardEFNormal"/>
        <w:sz w:val="16"/>
        <w:szCs w:val="16"/>
      </w:rPr>
    </w:pPr>
    <w:r w:rsidRPr="00C05013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77621C" w:rsidRPr="00B3455F" w:rsidRDefault="00E46F07" w:rsidP="0077621C">
    <w:pPr>
      <w:pStyle w:val="Subsol"/>
      <w:ind w:left="1701"/>
      <w:rPr>
        <w:sz w:val="16"/>
        <w:szCs w:val="16"/>
      </w:rPr>
    </w:pPr>
    <w:r>
      <w:rPr>
        <w:sz w:val="16"/>
        <w:szCs w:val="16"/>
      </w:rPr>
      <w:t>Comuna Giroc, str. Calea Timișoarei, nr.72</w:t>
    </w:r>
    <w:r w:rsidR="0077621C" w:rsidRPr="00B3455F">
      <w:rPr>
        <w:sz w:val="16"/>
        <w:szCs w:val="16"/>
      </w:rPr>
      <w:t>, Timiş</w:t>
    </w:r>
    <w:r w:rsidR="0077621C" w:rsidRPr="00B3455F">
      <w:rPr>
        <w:sz w:val="16"/>
        <w:szCs w:val="16"/>
      </w:rPr>
      <w:tab/>
    </w:r>
  </w:p>
  <w:p w:rsidR="0077621C" w:rsidRPr="00B3455F" w:rsidRDefault="0077621C" w:rsidP="0077621C">
    <w:pPr>
      <w:pStyle w:val="Subsol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77621C" w:rsidRPr="00B3455F" w:rsidRDefault="0077621C" w:rsidP="0077621C">
    <w:pPr>
      <w:pStyle w:val="Subsol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D473BE" w:rsidRDefault="00C05013" w:rsidP="00E137CF">
    <w:pPr>
      <w:pStyle w:val="Subsol"/>
      <w:ind w:left="1701"/>
      <w:rPr>
        <w:b/>
        <w:sz w:val="16"/>
        <w:szCs w:val="16"/>
      </w:rPr>
    </w:pPr>
    <w:hyperlink r:id="rId1" w:history="1">
      <w:r w:rsidR="00E46F07" w:rsidRPr="005740EC">
        <w:rPr>
          <w:rStyle w:val="Hyperlink"/>
          <w:b/>
          <w:sz w:val="16"/>
          <w:szCs w:val="16"/>
        </w:rPr>
        <w:t>www.itmtimis.ro</w:t>
      </w:r>
    </w:hyperlink>
  </w:p>
  <w:p w:rsidR="00E46F07" w:rsidRPr="00670E9D" w:rsidRDefault="00E46F07" w:rsidP="00E137CF">
    <w:pPr>
      <w:pStyle w:val="Subsol"/>
      <w:ind w:left="1701"/>
      <w:rPr>
        <w:sz w:val="14"/>
      </w:rPr>
    </w:pPr>
  </w:p>
  <w:p w:rsidR="00D473BE" w:rsidRDefault="00D473BE" w:rsidP="00D473BE">
    <w:pPr>
      <w:pStyle w:val="Subsol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52" w:rsidRDefault="002A6652" w:rsidP="00CD5B3B">
      <w:r>
        <w:separator/>
      </w:r>
    </w:p>
  </w:footnote>
  <w:footnote w:type="continuationSeparator" w:id="1">
    <w:p w:rsidR="002A6652" w:rsidRDefault="002A6652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C05013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margin-left:66.85pt;margin-top:69.6pt;width:475.55pt;height:9pt;z-index:251659776">
                <v:textbox style="mso-next-textbox:#_x0000_s2055" inset="0,0,0,0">
                  <w:txbxContent>
                    <w:p w:rsidR="009A3E71" w:rsidRPr="00CF3A51" w:rsidRDefault="009A3E71" w:rsidP="009A3E71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caracter personal, înregistrat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 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 Datelor cu Caracter Personal sub nr. 20833</w:t>
                      </w:r>
                    </w:p>
                    <w:p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2" o:spid="_x0000_s2051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75pt;height:74.3pt;visibility:visible;mso-wrap-style:square">
                <v:imagedata r:id="rId1" o:title="Untitled"/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33B3"/>
    <w:multiLevelType w:val="hybridMultilevel"/>
    <w:tmpl w:val="3B50F130"/>
    <w:lvl w:ilvl="0" w:tplc="BE22A72E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6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9FA5C29"/>
    <w:multiLevelType w:val="hybridMultilevel"/>
    <w:tmpl w:val="009CBE16"/>
    <w:lvl w:ilvl="0" w:tplc="B8F2CB98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5939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99"/>
    <w:rsid w:val="00006E22"/>
    <w:rsid w:val="00021510"/>
    <w:rsid w:val="00021B58"/>
    <w:rsid w:val="00031E19"/>
    <w:rsid w:val="00032480"/>
    <w:rsid w:val="000426AF"/>
    <w:rsid w:val="00043406"/>
    <w:rsid w:val="000468F6"/>
    <w:rsid w:val="0005663B"/>
    <w:rsid w:val="000567FC"/>
    <w:rsid w:val="000767C9"/>
    <w:rsid w:val="00092C9F"/>
    <w:rsid w:val="000A0812"/>
    <w:rsid w:val="000C1C4D"/>
    <w:rsid w:val="000C3F96"/>
    <w:rsid w:val="000C5AA8"/>
    <w:rsid w:val="000C775B"/>
    <w:rsid w:val="000D747C"/>
    <w:rsid w:val="000F050C"/>
    <w:rsid w:val="00100F36"/>
    <w:rsid w:val="0012384F"/>
    <w:rsid w:val="00124BFF"/>
    <w:rsid w:val="001429A6"/>
    <w:rsid w:val="00143641"/>
    <w:rsid w:val="00153C82"/>
    <w:rsid w:val="001547F3"/>
    <w:rsid w:val="00173D32"/>
    <w:rsid w:val="0018244A"/>
    <w:rsid w:val="001A5592"/>
    <w:rsid w:val="001B5AD4"/>
    <w:rsid w:val="001B62A4"/>
    <w:rsid w:val="001D506F"/>
    <w:rsid w:val="001E03C9"/>
    <w:rsid w:val="001F3097"/>
    <w:rsid w:val="001F456F"/>
    <w:rsid w:val="001F5F19"/>
    <w:rsid w:val="0022184C"/>
    <w:rsid w:val="00227966"/>
    <w:rsid w:val="002848F3"/>
    <w:rsid w:val="0029456B"/>
    <w:rsid w:val="002A5742"/>
    <w:rsid w:val="002A6652"/>
    <w:rsid w:val="002B382A"/>
    <w:rsid w:val="002D499D"/>
    <w:rsid w:val="002E4D39"/>
    <w:rsid w:val="0030163F"/>
    <w:rsid w:val="00306D72"/>
    <w:rsid w:val="003070E3"/>
    <w:rsid w:val="00310169"/>
    <w:rsid w:val="00315E5D"/>
    <w:rsid w:val="0032461D"/>
    <w:rsid w:val="00332152"/>
    <w:rsid w:val="00337887"/>
    <w:rsid w:val="0034448B"/>
    <w:rsid w:val="00353678"/>
    <w:rsid w:val="0035613F"/>
    <w:rsid w:val="00360BAC"/>
    <w:rsid w:val="00362768"/>
    <w:rsid w:val="00375A94"/>
    <w:rsid w:val="00376AD0"/>
    <w:rsid w:val="003A6D26"/>
    <w:rsid w:val="003B26C7"/>
    <w:rsid w:val="003B3318"/>
    <w:rsid w:val="003C4330"/>
    <w:rsid w:val="003C6677"/>
    <w:rsid w:val="003C73B4"/>
    <w:rsid w:val="003D46A0"/>
    <w:rsid w:val="003D4FE5"/>
    <w:rsid w:val="003D6CD8"/>
    <w:rsid w:val="00400E6F"/>
    <w:rsid w:val="0040371F"/>
    <w:rsid w:val="00411093"/>
    <w:rsid w:val="00420410"/>
    <w:rsid w:val="00423F57"/>
    <w:rsid w:val="00431C85"/>
    <w:rsid w:val="00451E71"/>
    <w:rsid w:val="00476436"/>
    <w:rsid w:val="00476A4F"/>
    <w:rsid w:val="00480C61"/>
    <w:rsid w:val="00493AD5"/>
    <w:rsid w:val="004A2A64"/>
    <w:rsid w:val="004B02E1"/>
    <w:rsid w:val="004C1885"/>
    <w:rsid w:val="004C28B3"/>
    <w:rsid w:val="004D1F6C"/>
    <w:rsid w:val="004D362F"/>
    <w:rsid w:val="004D5B02"/>
    <w:rsid w:val="004E6163"/>
    <w:rsid w:val="004F713C"/>
    <w:rsid w:val="00512524"/>
    <w:rsid w:val="00520545"/>
    <w:rsid w:val="00522D7F"/>
    <w:rsid w:val="005260AA"/>
    <w:rsid w:val="005459B7"/>
    <w:rsid w:val="005459DD"/>
    <w:rsid w:val="00546F3D"/>
    <w:rsid w:val="0056325C"/>
    <w:rsid w:val="0057176C"/>
    <w:rsid w:val="00575362"/>
    <w:rsid w:val="0058262D"/>
    <w:rsid w:val="00595D6B"/>
    <w:rsid w:val="005A1948"/>
    <w:rsid w:val="005B1D0D"/>
    <w:rsid w:val="005B30BF"/>
    <w:rsid w:val="005C724A"/>
    <w:rsid w:val="005D1F58"/>
    <w:rsid w:val="005E680D"/>
    <w:rsid w:val="005E6FFA"/>
    <w:rsid w:val="005F3D95"/>
    <w:rsid w:val="005F5CC5"/>
    <w:rsid w:val="006056F6"/>
    <w:rsid w:val="006101BB"/>
    <w:rsid w:val="00611256"/>
    <w:rsid w:val="00621EE6"/>
    <w:rsid w:val="00623458"/>
    <w:rsid w:val="00630987"/>
    <w:rsid w:val="00652D90"/>
    <w:rsid w:val="00656CC9"/>
    <w:rsid w:val="006621E6"/>
    <w:rsid w:val="006700DE"/>
    <w:rsid w:val="00670E9D"/>
    <w:rsid w:val="00672FDA"/>
    <w:rsid w:val="00683D64"/>
    <w:rsid w:val="00692EBA"/>
    <w:rsid w:val="00695ADA"/>
    <w:rsid w:val="00695B59"/>
    <w:rsid w:val="00697775"/>
    <w:rsid w:val="006A263E"/>
    <w:rsid w:val="006B3D1E"/>
    <w:rsid w:val="006B528B"/>
    <w:rsid w:val="006C4178"/>
    <w:rsid w:val="006C50E6"/>
    <w:rsid w:val="006D7B7A"/>
    <w:rsid w:val="006E1A75"/>
    <w:rsid w:val="006E6C28"/>
    <w:rsid w:val="006F16AE"/>
    <w:rsid w:val="006F7191"/>
    <w:rsid w:val="00702BC0"/>
    <w:rsid w:val="00706765"/>
    <w:rsid w:val="0071295F"/>
    <w:rsid w:val="0071655A"/>
    <w:rsid w:val="007178BB"/>
    <w:rsid w:val="00722BEC"/>
    <w:rsid w:val="0075105C"/>
    <w:rsid w:val="00766E0E"/>
    <w:rsid w:val="00770D26"/>
    <w:rsid w:val="0077621C"/>
    <w:rsid w:val="00784CF3"/>
    <w:rsid w:val="00792399"/>
    <w:rsid w:val="00795F46"/>
    <w:rsid w:val="007A359C"/>
    <w:rsid w:val="007B05CA"/>
    <w:rsid w:val="007B22C6"/>
    <w:rsid w:val="007B6CBA"/>
    <w:rsid w:val="007C431C"/>
    <w:rsid w:val="007D37C3"/>
    <w:rsid w:val="007D42A8"/>
    <w:rsid w:val="007E5237"/>
    <w:rsid w:val="007E61C4"/>
    <w:rsid w:val="007F58AC"/>
    <w:rsid w:val="008029B5"/>
    <w:rsid w:val="0081023E"/>
    <w:rsid w:val="00822166"/>
    <w:rsid w:val="0082358E"/>
    <w:rsid w:val="00831C48"/>
    <w:rsid w:val="0084071D"/>
    <w:rsid w:val="00844BE8"/>
    <w:rsid w:val="00851104"/>
    <w:rsid w:val="00854B75"/>
    <w:rsid w:val="00862A0A"/>
    <w:rsid w:val="00872F52"/>
    <w:rsid w:val="00880115"/>
    <w:rsid w:val="00881FCC"/>
    <w:rsid w:val="00891A60"/>
    <w:rsid w:val="0089694F"/>
    <w:rsid w:val="008A2AC0"/>
    <w:rsid w:val="008B04F5"/>
    <w:rsid w:val="008D5B0F"/>
    <w:rsid w:val="008E2416"/>
    <w:rsid w:val="008E6478"/>
    <w:rsid w:val="008E6AFD"/>
    <w:rsid w:val="008E79E1"/>
    <w:rsid w:val="00901858"/>
    <w:rsid w:val="00911ACB"/>
    <w:rsid w:val="00912ED3"/>
    <w:rsid w:val="00915096"/>
    <w:rsid w:val="00923BC2"/>
    <w:rsid w:val="00927367"/>
    <w:rsid w:val="00931BD9"/>
    <w:rsid w:val="00934506"/>
    <w:rsid w:val="009438B6"/>
    <w:rsid w:val="009510DA"/>
    <w:rsid w:val="00962AD7"/>
    <w:rsid w:val="00964E01"/>
    <w:rsid w:val="0097544F"/>
    <w:rsid w:val="00975C7D"/>
    <w:rsid w:val="00981E2F"/>
    <w:rsid w:val="00983486"/>
    <w:rsid w:val="009862D8"/>
    <w:rsid w:val="00994641"/>
    <w:rsid w:val="009A1590"/>
    <w:rsid w:val="009A3E71"/>
    <w:rsid w:val="009B08E4"/>
    <w:rsid w:val="009C0982"/>
    <w:rsid w:val="009C37C2"/>
    <w:rsid w:val="009C6FAB"/>
    <w:rsid w:val="009F0299"/>
    <w:rsid w:val="00A04CFD"/>
    <w:rsid w:val="00A10852"/>
    <w:rsid w:val="00A14BFE"/>
    <w:rsid w:val="00A305F4"/>
    <w:rsid w:val="00A34EEA"/>
    <w:rsid w:val="00A411C1"/>
    <w:rsid w:val="00A46994"/>
    <w:rsid w:val="00A504B6"/>
    <w:rsid w:val="00A50B11"/>
    <w:rsid w:val="00A524C1"/>
    <w:rsid w:val="00A64E76"/>
    <w:rsid w:val="00A66CEB"/>
    <w:rsid w:val="00A878F4"/>
    <w:rsid w:val="00A90599"/>
    <w:rsid w:val="00AA6432"/>
    <w:rsid w:val="00AB4F01"/>
    <w:rsid w:val="00AC6A9A"/>
    <w:rsid w:val="00AD41DA"/>
    <w:rsid w:val="00AE0440"/>
    <w:rsid w:val="00AE044B"/>
    <w:rsid w:val="00AE26B4"/>
    <w:rsid w:val="00AE26F5"/>
    <w:rsid w:val="00AF27D1"/>
    <w:rsid w:val="00AF3A6E"/>
    <w:rsid w:val="00AF4285"/>
    <w:rsid w:val="00B11A9E"/>
    <w:rsid w:val="00B11D8D"/>
    <w:rsid w:val="00B1368B"/>
    <w:rsid w:val="00B13BB4"/>
    <w:rsid w:val="00B3354B"/>
    <w:rsid w:val="00B3455F"/>
    <w:rsid w:val="00B62CF4"/>
    <w:rsid w:val="00B83372"/>
    <w:rsid w:val="00BA0736"/>
    <w:rsid w:val="00BD1CDD"/>
    <w:rsid w:val="00BD25C4"/>
    <w:rsid w:val="00BD2B13"/>
    <w:rsid w:val="00BE1CEA"/>
    <w:rsid w:val="00BE3BFD"/>
    <w:rsid w:val="00BE4090"/>
    <w:rsid w:val="00BE738D"/>
    <w:rsid w:val="00BF39FC"/>
    <w:rsid w:val="00BF4A30"/>
    <w:rsid w:val="00BF74E6"/>
    <w:rsid w:val="00BF7608"/>
    <w:rsid w:val="00C05013"/>
    <w:rsid w:val="00C05F49"/>
    <w:rsid w:val="00C164E3"/>
    <w:rsid w:val="00C20EF1"/>
    <w:rsid w:val="00C30FB1"/>
    <w:rsid w:val="00C33278"/>
    <w:rsid w:val="00C45967"/>
    <w:rsid w:val="00C4665A"/>
    <w:rsid w:val="00C66906"/>
    <w:rsid w:val="00C677FC"/>
    <w:rsid w:val="00C76669"/>
    <w:rsid w:val="00C81BB9"/>
    <w:rsid w:val="00C90480"/>
    <w:rsid w:val="00C9108F"/>
    <w:rsid w:val="00C91379"/>
    <w:rsid w:val="00C9267A"/>
    <w:rsid w:val="00C92B6E"/>
    <w:rsid w:val="00CA08F1"/>
    <w:rsid w:val="00CD0C6C"/>
    <w:rsid w:val="00CD0F06"/>
    <w:rsid w:val="00CD5B3B"/>
    <w:rsid w:val="00CF2C8E"/>
    <w:rsid w:val="00D00A34"/>
    <w:rsid w:val="00D026AA"/>
    <w:rsid w:val="00D02794"/>
    <w:rsid w:val="00D05D93"/>
    <w:rsid w:val="00D06E9C"/>
    <w:rsid w:val="00D1127E"/>
    <w:rsid w:val="00D154CC"/>
    <w:rsid w:val="00D16B18"/>
    <w:rsid w:val="00D25A1B"/>
    <w:rsid w:val="00D33D79"/>
    <w:rsid w:val="00D44E65"/>
    <w:rsid w:val="00D473BE"/>
    <w:rsid w:val="00D52C1B"/>
    <w:rsid w:val="00D54CE4"/>
    <w:rsid w:val="00D6137E"/>
    <w:rsid w:val="00D62411"/>
    <w:rsid w:val="00D7179D"/>
    <w:rsid w:val="00D75E48"/>
    <w:rsid w:val="00D86F1D"/>
    <w:rsid w:val="00D870EE"/>
    <w:rsid w:val="00DA2298"/>
    <w:rsid w:val="00DA29BC"/>
    <w:rsid w:val="00DA6F2E"/>
    <w:rsid w:val="00DB069F"/>
    <w:rsid w:val="00DB6F85"/>
    <w:rsid w:val="00DD628C"/>
    <w:rsid w:val="00DE4B4D"/>
    <w:rsid w:val="00DF0A43"/>
    <w:rsid w:val="00DF6CC4"/>
    <w:rsid w:val="00E137CF"/>
    <w:rsid w:val="00E16669"/>
    <w:rsid w:val="00E46F07"/>
    <w:rsid w:val="00E558D7"/>
    <w:rsid w:val="00E562FC"/>
    <w:rsid w:val="00E60351"/>
    <w:rsid w:val="00E72128"/>
    <w:rsid w:val="00E74455"/>
    <w:rsid w:val="00E768A9"/>
    <w:rsid w:val="00E84130"/>
    <w:rsid w:val="00EA0F6C"/>
    <w:rsid w:val="00EA1030"/>
    <w:rsid w:val="00EA7C8D"/>
    <w:rsid w:val="00EB3629"/>
    <w:rsid w:val="00EC0AEE"/>
    <w:rsid w:val="00EC1303"/>
    <w:rsid w:val="00EC4661"/>
    <w:rsid w:val="00EE2AED"/>
    <w:rsid w:val="00EE4B83"/>
    <w:rsid w:val="00EE5090"/>
    <w:rsid w:val="00EF3048"/>
    <w:rsid w:val="00F00318"/>
    <w:rsid w:val="00F10B47"/>
    <w:rsid w:val="00F146F1"/>
    <w:rsid w:val="00F23364"/>
    <w:rsid w:val="00F25162"/>
    <w:rsid w:val="00F303C7"/>
    <w:rsid w:val="00F306E1"/>
    <w:rsid w:val="00F4294E"/>
    <w:rsid w:val="00F60908"/>
    <w:rsid w:val="00F6094C"/>
    <w:rsid w:val="00F659E6"/>
    <w:rsid w:val="00F65F9B"/>
    <w:rsid w:val="00F67D20"/>
    <w:rsid w:val="00F952B6"/>
    <w:rsid w:val="00F96453"/>
    <w:rsid w:val="00F973ED"/>
    <w:rsid w:val="00FB4DED"/>
    <w:rsid w:val="00FB6817"/>
    <w:rsid w:val="00FB6D27"/>
    <w:rsid w:val="00FC00E1"/>
    <w:rsid w:val="00FC019F"/>
    <w:rsid w:val="00FC4284"/>
    <w:rsid w:val="00FC77BF"/>
    <w:rsid w:val="00FD4DA4"/>
    <w:rsid w:val="00FE2F2C"/>
    <w:rsid w:val="00FF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177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5629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carla.georgiu</cp:lastModifiedBy>
  <cp:revision>12</cp:revision>
  <cp:lastPrinted>2024-04-04T07:04:00Z</cp:lastPrinted>
  <dcterms:created xsi:type="dcterms:W3CDTF">2024-04-08T05:23:00Z</dcterms:created>
  <dcterms:modified xsi:type="dcterms:W3CDTF">2024-04-08T08:28:00Z</dcterms:modified>
</cp:coreProperties>
</file>