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Pr="00D2532E" w:rsidRDefault="003E4DF7" w:rsidP="00FA6DF7">
      <w:pPr>
        <w:tabs>
          <w:tab w:val="left" w:pos="1418"/>
        </w:tabs>
        <w:rPr>
          <w:sz w:val="14"/>
          <w:szCs w:val="1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 w:rsidRPr="00D2532E">
        <w:rPr>
          <w:sz w:val="14"/>
          <w:szCs w:val="14"/>
          <w:lang w:val="fr-FR"/>
        </w:rPr>
        <w:t xml:space="preserve">                       </w:t>
      </w:r>
    </w:p>
    <w:p w:rsidR="001547F3" w:rsidRPr="00D2532E" w:rsidRDefault="0082382E" w:rsidP="0082382E">
      <w:pPr>
        <w:ind w:left="981" w:firstLine="720"/>
        <w:jc w:val="center"/>
        <w:rPr>
          <w:lang w:val="fr-FR"/>
        </w:rPr>
      </w:pPr>
      <w:r w:rsidRPr="00D2532E">
        <w:rPr>
          <w:lang w:val="fr-FR"/>
        </w:rPr>
        <w:t xml:space="preserve">                                                                               C.C.R.P.</w:t>
      </w:r>
      <w:r w:rsidR="001547F3" w:rsidRPr="00D2532E">
        <w:rPr>
          <w:lang w:val="fr-FR"/>
        </w:rPr>
        <w:t>/</w:t>
      </w:r>
      <w:r w:rsidR="00FD6EC9" w:rsidRPr="00D2532E">
        <w:rPr>
          <w:lang w:val="fr-FR"/>
        </w:rPr>
        <w:t>11.11</w:t>
      </w:r>
      <w:r w:rsidRPr="00D2532E">
        <w:rPr>
          <w:lang w:val="fr-FR"/>
        </w:rPr>
        <w:t>.2019</w:t>
      </w:r>
    </w:p>
    <w:p w:rsidR="0082382E" w:rsidRPr="00D2532E" w:rsidRDefault="0082382E" w:rsidP="0082382E">
      <w:pPr>
        <w:ind w:left="981" w:firstLine="720"/>
        <w:jc w:val="center"/>
        <w:rPr>
          <w:lang w:val="fr-FR"/>
        </w:rPr>
      </w:pPr>
    </w:p>
    <w:p w:rsidR="0082382E" w:rsidRPr="00D2532E" w:rsidRDefault="0082382E" w:rsidP="0082382E">
      <w:pPr>
        <w:ind w:left="981" w:firstLine="720"/>
        <w:jc w:val="center"/>
        <w:rPr>
          <w:lang w:val="fr-FR"/>
        </w:rPr>
      </w:pPr>
    </w:p>
    <w:p w:rsidR="0082382E" w:rsidRPr="00D2532E" w:rsidRDefault="0082382E" w:rsidP="0082382E">
      <w:pPr>
        <w:ind w:left="981" w:firstLine="720"/>
        <w:jc w:val="center"/>
        <w:rPr>
          <w:lang w:val="fr-FR"/>
        </w:rPr>
      </w:pPr>
    </w:p>
    <w:p w:rsidR="001547F3" w:rsidRPr="00D2532E" w:rsidRDefault="001547F3" w:rsidP="00043406">
      <w:pPr>
        <w:ind w:left="981" w:firstLine="720"/>
        <w:rPr>
          <w:lang w:val="fr-FR"/>
        </w:rPr>
      </w:pPr>
    </w:p>
    <w:p w:rsidR="00B605D4" w:rsidRPr="00D2532E" w:rsidRDefault="00B605D4" w:rsidP="00B605D4">
      <w:pPr>
        <w:ind w:left="993" w:right="324"/>
        <w:jc w:val="both"/>
        <w:rPr>
          <w:sz w:val="24"/>
          <w:szCs w:val="24"/>
          <w:lang w:val="fr-FR"/>
        </w:rPr>
      </w:pPr>
    </w:p>
    <w:p w:rsidR="00B605D4" w:rsidRPr="00D2532E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  <w:r w:rsidRPr="00D2532E">
        <w:rPr>
          <w:sz w:val="24"/>
          <w:szCs w:val="24"/>
          <w:lang w:val="fr-FR"/>
        </w:rPr>
        <w:t>COMUNICAT DE PRESĂ</w:t>
      </w:r>
    </w:p>
    <w:p w:rsidR="00A13EE9" w:rsidRPr="00D2532E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</w:p>
    <w:p w:rsidR="00A13EE9" w:rsidRPr="00D2532E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E114C4" w:rsidRDefault="00581E02" w:rsidP="0066266E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 angajator, cu domeniu de activitate în exploatarea masei lemnoase, a fost sancţionat, săptămâna trecută, cu o amendă în valoare de 20.000 de lei</w:t>
      </w:r>
      <w:r w:rsidR="00E114C4">
        <w:rPr>
          <w:sz w:val="24"/>
          <w:szCs w:val="24"/>
          <w:lang w:val="ro-RO"/>
        </w:rPr>
        <w:t>, în urma unui control efectuat</w:t>
      </w:r>
      <w:r w:rsidR="0066266E">
        <w:rPr>
          <w:sz w:val="24"/>
          <w:szCs w:val="24"/>
          <w:lang w:val="ro-RO"/>
        </w:rPr>
        <w:t>, în comuna Stăneşti</w:t>
      </w:r>
      <w:r w:rsidR="00E77A37">
        <w:rPr>
          <w:sz w:val="24"/>
          <w:szCs w:val="24"/>
          <w:lang w:val="ro-RO"/>
        </w:rPr>
        <w:t>,</w:t>
      </w:r>
      <w:r w:rsidR="0066266E">
        <w:rPr>
          <w:sz w:val="24"/>
          <w:szCs w:val="24"/>
          <w:lang w:val="ro-RO"/>
        </w:rPr>
        <w:t xml:space="preserve"> </w:t>
      </w:r>
      <w:r w:rsidR="00E114C4">
        <w:rPr>
          <w:sz w:val="24"/>
          <w:szCs w:val="24"/>
          <w:lang w:val="ro-RO"/>
        </w:rPr>
        <w:t>de către inspectorii de muncă</w:t>
      </w:r>
      <w:r w:rsidR="0066266E">
        <w:rPr>
          <w:sz w:val="24"/>
          <w:szCs w:val="24"/>
          <w:lang w:val="ro-RO"/>
        </w:rPr>
        <w:t xml:space="preserve"> cu atribuţii în depistarea muncii nedeclarate</w:t>
      </w:r>
      <w:r w:rsidR="00E114C4">
        <w:rPr>
          <w:sz w:val="24"/>
          <w:szCs w:val="24"/>
          <w:lang w:val="ro-RO"/>
        </w:rPr>
        <w:t xml:space="preserve">. Angajatorul </w:t>
      </w:r>
      <w:r w:rsidR="005D1AC9">
        <w:rPr>
          <w:sz w:val="24"/>
          <w:szCs w:val="24"/>
          <w:lang w:val="ro-RO"/>
        </w:rPr>
        <w:t>folosea în activitate</w:t>
      </w:r>
      <w:r w:rsidR="00E114C4">
        <w:rPr>
          <w:sz w:val="24"/>
          <w:szCs w:val="24"/>
          <w:lang w:val="ro-RO"/>
        </w:rPr>
        <w:t>, ca tractorist, un bărbat fără forme legale de angajare.</w:t>
      </w:r>
    </w:p>
    <w:p w:rsidR="00581E02" w:rsidRDefault="00E114C4" w:rsidP="00FD6EC9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Tot săpt</w:t>
      </w:r>
      <w:r w:rsidR="00D2532E">
        <w:rPr>
          <w:sz w:val="24"/>
          <w:szCs w:val="24"/>
          <w:lang w:val="ro-RO"/>
        </w:rPr>
        <w:t>ămâna trecută, un alt angajator</w:t>
      </w:r>
      <w:r>
        <w:rPr>
          <w:sz w:val="24"/>
          <w:szCs w:val="24"/>
          <w:lang w:val="ro-RO"/>
        </w:rPr>
        <w:t xml:space="preserve"> din oraşul Rovinari, cu obiect de activitate servicii</w:t>
      </w:r>
      <w:r w:rsidR="00E77A37">
        <w:rPr>
          <w:sz w:val="24"/>
          <w:szCs w:val="24"/>
          <w:lang w:val="ro-RO"/>
        </w:rPr>
        <w:t xml:space="preserve"> auxiliare</w:t>
      </w:r>
      <w:r>
        <w:rPr>
          <w:sz w:val="24"/>
          <w:szCs w:val="24"/>
          <w:lang w:val="ro-RO"/>
        </w:rPr>
        <w:t>, a fost sancţionat cu tr</w:t>
      </w:r>
      <w:bookmarkStart w:id="0" w:name="_GoBack"/>
      <w:bookmarkEnd w:id="0"/>
      <w:r>
        <w:rPr>
          <w:sz w:val="24"/>
          <w:szCs w:val="24"/>
          <w:lang w:val="ro-RO"/>
        </w:rPr>
        <w:t xml:space="preserve">ei amenzi în valoare totală de 12.000 de lei, pentru </w:t>
      </w:r>
      <w:r w:rsidR="00FA7E28">
        <w:rPr>
          <w:sz w:val="24"/>
          <w:szCs w:val="24"/>
          <w:lang w:val="ro-RO"/>
        </w:rPr>
        <w:t>lipsa echipamentului de pro</w:t>
      </w:r>
      <w:r w:rsidR="00E77A37">
        <w:rPr>
          <w:sz w:val="24"/>
          <w:szCs w:val="24"/>
          <w:lang w:val="ro-RO"/>
        </w:rPr>
        <w:t>tecţie individuală</w:t>
      </w:r>
      <w:r w:rsidR="00FA7E28">
        <w:rPr>
          <w:sz w:val="24"/>
          <w:szCs w:val="24"/>
          <w:lang w:val="ro-RO"/>
        </w:rPr>
        <w:t>, lipsa măsurilor de siguranţă în timpul manevrării cărbunelui şi lipsa instruirii</w:t>
      </w:r>
      <w:r w:rsidR="00E77A37">
        <w:rPr>
          <w:sz w:val="24"/>
          <w:szCs w:val="24"/>
          <w:lang w:val="ro-RO"/>
        </w:rPr>
        <w:t xml:space="preserve"> în domeniul securităţii şi sănătăţii în muncă.</w:t>
      </w:r>
    </w:p>
    <w:p w:rsidR="001E5151" w:rsidRDefault="00DC0E35" w:rsidP="00FD6EC9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="00581E02">
        <w:rPr>
          <w:sz w:val="24"/>
          <w:szCs w:val="24"/>
          <w:lang w:val="ro-RO"/>
        </w:rPr>
        <w:t>În perioada 04</w:t>
      </w:r>
      <w:r w:rsidR="00D2532E">
        <w:rPr>
          <w:sz w:val="24"/>
          <w:szCs w:val="24"/>
          <w:lang w:val="ro-RO"/>
        </w:rPr>
        <w:t xml:space="preserve"> </w:t>
      </w:r>
      <w:r w:rsidR="00581E02">
        <w:rPr>
          <w:sz w:val="24"/>
          <w:szCs w:val="24"/>
          <w:lang w:val="ro-RO"/>
        </w:rPr>
        <w:t>– 08.11.2019,</w:t>
      </w:r>
      <w:r w:rsidR="00E77A37">
        <w:rPr>
          <w:sz w:val="24"/>
          <w:szCs w:val="24"/>
          <w:lang w:val="ro-RO"/>
        </w:rPr>
        <w:t xml:space="preserve"> inspectorii de muncă</w:t>
      </w:r>
      <w:r w:rsidR="00307011">
        <w:rPr>
          <w:sz w:val="24"/>
          <w:szCs w:val="24"/>
          <w:lang w:val="ro-RO"/>
        </w:rPr>
        <w:t xml:space="preserve"> </w:t>
      </w:r>
      <w:r w:rsidR="00E77A37">
        <w:rPr>
          <w:sz w:val="24"/>
          <w:szCs w:val="24"/>
          <w:lang w:val="ro-RO"/>
        </w:rPr>
        <w:t>au efectuat 28 de controale</w:t>
      </w:r>
      <w:r w:rsidR="00B40C51">
        <w:rPr>
          <w:sz w:val="24"/>
          <w:szCs w:val="24"/>
          <w:lang w:val="ro-RO"/>
        </w:rPr>
        <w:t xml:space="preserve"> </w:t>
      </w:r>
      <w:r w:rsidR="00E77A37">
        <w:rPr>
          <w:sz w:val="24"/>
          <w:szCs w:val="24"/>
          <w:lang w:val="ro-RO"/>
        </w:rPr>
        <w:t>în domeniile relaţiilor de muncă şi securităţii şi sănătăţii în muncă, fiind aplicate amenzi în valoare totală de 110.500 de lei şi 173 de măsuri</w:t>
      </w:r>
      <w:r w:rsidR="00D2532E">
        <w:rPr>
          <w:sz w:val="24"/>
          <w:szCs w:val="24"/>
          <w:lang w:val="ro-RO"/>
        </w:rPr>
        <w:t xml:space="preserve"> pentru remediere</w:t>
      </w:r>
      <w:r w:rsidR="00E77A37">
        <w:rPr>
          <w:sz w:val="24"/>
          <w:szCs w:val="24"/>
          <w:lang w:val="ro-RO"/>
        </w:rPr>
        <w:t>a deficienţelor constatate</w:t>
      </w:r>
      <w:r>
        <w:rPr>
          <w:sz w:val="24"/>
          <w:szCs w:val="24"/>
          <w:lang w:val="ro-RO"/>
        </w:rPr>
        <w:t>”, a precizat George Octavian Romanescu, inspector şef al Inspectoratului Teritorial de Muncă Gorj</w:t>
      </w:r>
      <w:r w:rsidR="00E77A37">
        <w:rPr>
          <w:sz w:val="24"/>
          <w:szCs w:val="24"/>
          <w:lang w:val="ro-RO"/>
        </w:rPr>
        <w:t xml:space="preserve">.  </w:t>
      </w:r>
      <w:r w:rsidR="00581E02">
        <w:rPr>
          <w:sz w:val="24"/>
          <w:szCs w:val="24"/>
          <w:lang w:val="ro-RO"/>
        </w:rPr>
        <w:t xml:space="preserve"> </w:t>
      </w:r>
    </w:p>
    <w:p w:rsidR="00445542" w:rsidRPr="00012ACC" w:rsidRDefault="001E5151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8A15E3">
        <w:rPr>
          <w:sz w:val="24"/>
          <w:szCs w:val="24"/>
          <w:lang w:val="ro-RO"/>
        </w:rPr>
        <w:t xml:space="preserve">  </w:t>
      </w:r>
    </w:p>
    <w:p w:rsidR="00020BB2" w:rsidRPr="00D2532E" w:rsidRDefault="00020BB2" w:rsidP="00B605D4">
      <w:pPr>
        <w:ind w:left="993" w:right="324"/>
        <w:jc w:val="both"/>
        <w:rPr>
          <w:sz w:val="24"/>
          <w:szCs w:val="24"/>
          <w:lang w:val="fr-FR"/>
        </w:rPr>
      </w:pPr>
      <w:proofErr w:type="spellStart"/>
      <w:r w:rsidRPr="00D2532E">
        <w:rPr>
          <w:sz w:val="24"/>
          <w:szCs w:val="24"/>
          <w:lang w:val="fr-FR"/>
        </w:rPr>
        <w:t>Neli</w:t>
      </w:r>
      <w:proofErr w:type="spellEnd"/>
      <w:r w:rsidRPr="00D2532E">
        <w:rPr>
          <w:sz w:val="24"/>
          <w:szCs w:val="24"/>
          <w:lang w:val="fr-FR"/>
        </w:rPr>
        <w:t xml:space="preserve"> </w:t>
      </w:r>
      <w:proofErr w:type="spellStart"/>
      <w:r w:rsidRPr="00D2532E">
        <w:rPr>
          <w:sz w:val="24"/>
          <w:szCs w:val="24"/>
          <w:lang w:val="fr-FR"/>
        </w:rPr>
        <w:t>Matei</w:t>
      </w:r>
      <w:proofErr w:type="spellEnd"/>
      <w:r w:rsidRPr="00D2532E">
        <w:rPr>
          <w:sz w:val="24"/>
          <w:szCs w:val="24"/>
          <w:lang w:val="fr-FR"/>
        </w:rPr>
        <w:t>,</w:t>
      </w:r>
    </w:p>
    <w:p w:rsidR="00020BB2" w:rsidRPr="00D2532E" w:rsidRDefault="00020BB2" w:rsidP="00020BB2">
      <w:pPr>
        <w:ind w:left="993" w:right="324"/>
        <w:jc w:val="both"/>
        <w:rPr>
          <w:sz w:val="24"/>
          <w:szCs w:val="24"/>
          <w:lang w:val="fr-FR"/>
        </w:rPr>
      </w:pPr>
      <w:proofErr w:type="spellStart"/>
      <w:r w:rsidRPr="00D2532E">
        <w:rPr>
          <w:sz w:val="24"/>
          <w:szCs w:val="24"/>
          <w:lang w:val="fr-FR"/>
        </w:rPr>
        <w:t>Purtător</w:t>
      </w:r>
      <w:proofErr w:type="spellEnd"/>
      <w:r w:rsidRPr="00D2532E">
        <w:rPr>
          <w:sz w:val="24"/>
          <w:szCs w:val="24"/>
          <w:lang w:val="fr-FR"/>
        </w:rPr>
        <w:t xml:space="preserve"> de </w:t>
      </w:r>
      <w:proofErr w:type="spellStart"/>
      <w:r w:rsidRPr="00D2532E">
        <w:rPr>
          <w:sz w:val="24"/>
          <w:szCs w:val="24"/>
          <w:lang w:val="fr-FR"/>
        </w:rPr>
        <w:t>cuvânt</w:t>
      </w:r>
      <w:proofErr w:type="spellEnd"/>
      <w:r w:rsidRPr="00D2532E">
        <w:rPr>
          <w:sz w:val="24"/>
          <w:szCs w:val="24"/>
          <w:lang w:val="fr-FR"/>
        </w:rPr>
        <w:t xml:space="preserve"> I.T.M. Gorj</w:t>
      </w:r>
    </w:p>
    <w:p w:rsidR="001E5151" w:rsidRPr="00D2532E" w:rsidRDefault="001E5151" w:rsidP="00020BB2">
      <w:pPr>
        <w:ind w:left="993" w:right="324"/>
        <w:jc w:val="both"/>
        <w:rPr>
          <w:sz w:val="24"/>
          <w:szCs w:val="24"/>
          <w:lang w:val="fr-FR"/>
        </w:rPr>
      </w:pPr>
    </w:p>
    <w:p w:rsidR="001E5151" w:rsidRPr="00D2532E" w:rsidRDefault="001E5151" w:rsidP="00020BB2">
      <w:pPr>
        <w:ind w:left="993" w:right="324"/>
        <w:jc w:val="both"/>
        <w:rPr>
          <w:sz w:val="24"/>
          <w:szCs w:val="24"/>
          <w:lang w:val="fr-FR"/>
        </w:rPr>
      </w:pPr>
    </w:p>
    <w:sectPr w:rsidR="001E5151" w:rsidRPr="00D2532E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79" w:rsidRDefault="00301379" w:rsidP="00CD5B3B">
      <w:r>
        <w:separator/>
      </w:r>
    </w:p>
  </w:endnote>
  <w:endnote w:type="continuationSeparator" w:id="0">
    <w:p w:rsidR="00301379" w:rsidRDefault="0030137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FF640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4N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K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ukI+DSECAAA9BAAADgAAAAAAAAAAAAAAAAAuAgAAZHJzL2Uyb0RvYy54&#10;bWxQSwECLQAUAAYACAAAACEAvWG1ieAAAAAKAQAADwAAAAAAAAAAAAAAAAB7BAAAZHJzL2Rvd25y&#10;ZXYueG1sUEsFBgAAAAAEAAQA8wAAAIgFAAAAAA==&#10;" strokecolor="#a5a5a5"/>
          </w:pict>
        </mc:Fallback>
      </mc:AlternateConten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301379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FF6401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" strokecolor="#a5a5a5"/>
          </w:pict>
        </mc:Fallback>
      </mc:AlternateConten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79" w:rsidRDefault="00301379" w:rsidP="00CD5B3B">
      <w:r>
        <w:separator/>
      </w:r>
    </w:p>
  </w:footnote>
  <w:footnote w:type="continuationSeparator" w:id="0">
    <w:p w:rsidR="00301379" w:rsidRDefault="0030137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FF6401" w:rsidP="002D49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1754505</wp:posOffset>
              </wp:positionH>
              <wp:positionV relativeFrom="paragraph">
                <wp:posOffset>61595</wp:posOffset>
              </wp:positionV>
              <wp:extent cx="3705225" cy="564515"/>
              <wp:effectExtent l="1905" t="444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 xml:space="preserve">Inspecţia Muncii </w:t>
                          </w:r>
                        </w:p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>Inspectoratul teritorial de muncă gorj</w:t>
                          </w: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Pr="00484F1F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4.85pt;width:291.7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8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" filled="f" stroked="f">
              <v:textbox>
                <w:txbxContent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 xml:space="preserve">Inspecţia Muncii </w:t>
                    </w:r>
                  </w:p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>Inspectoratul teritorial de muncă gorj</w:t>
                    </w: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Pr="00484F1F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201"/>
    <w:rsid w:val="000A5886"/>
    <w:rsid w:val="000A59DA"/>
    <w:rsid w:val="000C1C4D"/>
    <w:rsid w:val="000C3F96"/>
    <w:rsid w:val="000C775B"/>
    <w:rsid w:val="000D0F52"/>
    <w:rsid w:val="000E0696"/>
    <w:rsid w:val="000F29BA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E5151"/>
    <w:rsid w:val="001F309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1379"/>
    <w:rsid w:val="00306D72"/>
    <w:rsid w:val="00307011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21E19"/>
    <w:rsid w:val="005459B7"/>
    <w:rsid w:val="005459DD"/>
    <w:rsid w:val="00546F3D"/>
    <w:rsid w:val="005503D5"/>
    <w:rsid w:val="00555BF4"/>
    <w:rsid w:val="00565BDF"/>
    <w:rsid w:val="0057176C"/>
    <w:rsid w:val="00581E02"/>
    <w:rsid w:val="00593340"/>
    <w:rsid w:val="00597DC9"/>
    <w:rsid w:val="005A1948"/>
    <w:rsid w:val="005B30BF"/>
    <w:rsid w:val="005D1AC9"/>
    <w:rsid w:val="005D1F58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266E"/>
    <w:rsid w:val="006638DF"/>
    <w:rsid w:val="00670E9D"/>
    <w:rsid w:val="00672FDA"/>
    <w:rsid w:val="00683D64"/>
    <w:rsid w:val="006850E3"/>
    <w:rsid w:val="00686576"/>
    <w:rsid w:val="00692EBA"/>
    <w:rsid w:val="00695B59"/>
    <w:rsid w:val="00697775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4AB6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15E3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432C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07D0"/>
    <w:rsid w:val="00A840B3"/>
    <w:rsid w:val="00AA6432"/>
    <w:rsid w:val="00AB0B88"/>
    <w:rsid w:val="00AB4F01"/>
    <w:rsid w:val="00AB5CCA"/>
    <w:rsid w:val="00AC6A9A"/>
    <w:rsid w:val="00AD41DA"/>
    <w:rsid w:val="00AE0440"/>
    <w:rsid w:val="00AE26B4"/>
    <w:rsid w:val="00AF3A6E"/>
    <w:rsid w:val="00AF5977"/>
    <w:rsid w:val="00B11A9E"/>
    <w:rsid w:val="00B132AF"/>
    <w:rsid w:val="00B13BB4"/>
    <w:rsid w:val="00B302B4"/>
    <w:rsid w:val="00B3354B"/>
    <w:rsid w:val="00B33F0B"/>
    <w:rsid w:val="00B40C51"/>
    <w:rsid w:val="00B46331"/>
    <w:rsid w:val="00B55267"/>
    <w:rsid w:val="00B55704"/>
    <w:rsid w:val="00B605D4"/>
    <w:rsid w:val="00B62CF4"/>
    <w:rsid w:val="00B83372"/>
    <w:rsid w:val="00B92899"/>
    <w:rsid w:val="00BA7ABF"/>
    <w:rsid w:val="00BB18B3"/>
    <w:rsid w:val="00BB1D02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06B6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2532E"/>
    <w:rsid w:val="00D33D79"/>
    <w:rsid w:val="00D473BE"/>
    <w:rsid w:val="00D54C52"/>
    <w:rsid w:val="00D54CE4"/>
    <w:rsid w:val="00D54F65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C0E35"/>
    <w:rsid w:val="00DD026F"/>
    <w:rsid w:val="00DD1B2D"/>
    <w:rsid w:val="00DD628C"/>
    <w:rsid w:val="00DE5EBE"/>
    <w:rsid w:val="00DF6CC4"/>
    <w:rsid w:val="00E114C4"/>
    <w:rsid w:val="00E1432E"/>
    <w:rsid w:val="00E562FC"/>
    <w:rsid w:val="00E56560"/>
    <w:rsid w:val="00E63482"/>
    <w:rsid w:val="00E64A63"/>
    <w:rsid w:val="00E64F78"/>
    <w:rsid w:val="00E72128"/>
    <w:rsid w:val="00E74455"/>
    <w:rsid w:val="00E768A9"/>
    <w:rsid w:val="00E77A37"/>
    <w:rsid w:val="00E84130"/>
    <w:rsid w:val="00E845D4"/>
    <w:rsid w:val="00E939F1"/>
    <w:rsid w:val="00EA0F6C"/>
    <w:rsid w:val="00EB0A2E"/>
    <w:rsid w:val="00EB495A"/>
    <w:rsid w:val="00EC0AEE"/>
    <w:rsid w:val="00EC4661"/>
    <w:rsid w:val="00EE25C4"/>
    <w:rsid w:val="00EE5090"/>
    <w:rsid w:val="00EF1016"/>
    <w:rsid w:val="00EF3048"/>
    <w:rsid w:val="00F00318"/>
    <w:rsid w:val="00F02CDF"/>
    <w:rsid w:val="00F14006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A7E28"/>
    <w:rsid w:val="00FB19E8"/>
    <w:rsid w:val="00FB38B1"/>
    <w:rsid w:val="00FB6817"/>
    <w:rsid w:val="00FB6D27"/>
    <w:rsid w:val="00FC019F"/>
    <w:rsid w:val="00FC4284"/>
    <w:rsid w:val="00FC77BF"/>
    <w:rsid w:val="00FD6EC9"/>
    <w:rsid w:val="00FE2F2C"/>
    <w:rsid w:val="00FE72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i.maria\AppData\Local\Microsoft\Windows\Temporary%20Internet%20Files\Content.Outlook\9V6C7OIA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6185-49C0-4D40-B13B-6C51698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2</cp:revision>
  <cp:lastPrinted>2019-11-11T09:34:00Z</cp:lastPrinted>
  <dcterms:created xsi:type="dcterms:W3CDTF">2019-11-11T11:11:00Z</dcterms:created>
  <dcterms:modified xsi:type="dcterms:W3CDTF">2019-11-11T11:11:00Z</dcterms:modified>
</cp:coreProperties>
</file>