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C806B6">
        <w:t>0</w:t>
      </w:r>
      <w:r w:rsidR="001609AA">
        <w:t>4.11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908B0" w:rsidRDefault="004908B0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908B0" w:rsidRDefault="004908B0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908B0" w:rsidRDefault="004908B0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Două persoane, fără forme legale de angajare, au fost depistate, săptămâna trecută, prestând activitate la o brutărie din municipiul Târgu-Jiu, în urma unei acţiuni comune a Compartimentului Control Muncă Nedeclarată şi Serviciului Securitate şi Sănătate în Muncă. Angajatorul a fost sancţionat cu amendă în valoare 40.000 de lei, la care s-a adăugat o alta în sumă de 13.000 de lei, pentru încălcarea normelor de securitate şi sănătate în muncă. </w:t>
      </w:r>
    </w:p>
    <w:p w:rsidR="004908B0" w:rsidRDefault="004908B0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perioada 28.10.2019 – 01.11.2019, Inspectoratul Teritorial de Muncă Gorj a efectuat </w:t>
      </w:r>
      <w:r w:rsidR="00E8000F">
        <w:rPr>
          <w:sz w:val="24"/>
          <w:szCs w:val="24"/>
          <w:lang w:val="ro-RO"/>
        </w:rPr>
        <w:t>36 de controale în urma cărora s-au aplicat amenzi în valoare de 141.500 de lei şi s-au dispus 122 de măsuri de remediere a deficienţelor constatate.</w:t>
      </w:r>
      <w:r>
        <w:rPr>
          <w:sz w:val="24"/>
          <w:szCs w:val="24"/>
          <w:lang w:val="ro-RO"/>
        </w:rPr>
        <w:t xml:space="preserve"> </w:t>
      </w:r>
    </w:p>
    <w:p w:rsidR="00510831" w:rsidRDefault="00510831" w:rsidP="00510831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aceeaşi perioadă, inspectorii de muncă</w:t>
      </w:r>
      <w:r w:rsidR="00DC2FE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cu atribuţii de control în domeniul securităţii şi sănătăţii în muncă, au verificat modul în care un angajator</w:t>
      </w:r>
      <w:r w:rsidR="00DB41AE">
        <w:rPr>
          <w:sz w:val="24"/>
          <w:szCs w:val="24"/>
          <w:lang w:val="ro-RO"/>
        </w:rPr>
        <w:t>,</w:t>
      </w:r>
      <w:bookmarkStart w:id="0" w:name="_GoBack"/>
      <w:bookmarkEnd w:id="0"/>
      <w:r>
        <w:rPr>
          <w:sz w:val="24"/>
          <w:szCs w:val="24"/>
          <w:lang w:val="ro-RO"/>
        </w:rPr>
        <w:t xml:space="preserve"> căruia i s-a sistat, în urma unui control anterior, activitatea de depozitare a unor substanţe chimice într-un spaţiu impropriu, respectă </w:t>
      </w:r>
      <w:r w:rsidR="00DC2FEE">
        <w:rPr>
          <w:sz w:val="24"/>
          <w:szCs w:val="24"/>
          <w:lang w:val="ro-RO"/>
        </w:rPr>
        <w:t>măsurile dispuse în procesul verbal de sistare. În urma constătărilor</w:t>
      </w:r>
      <w:r w:rsidR="008F0DDE">
        <w:rPr>
          <w:sz w:val="24"/>
          <w:szCs w:val="24"/>
          <w:lang w:val="ro-RO"/>
        </w:rPr>
        <w:t>, a fost sesizat organul de cercetare penală competent să intervină în situaţia în care un angajator nu respectă dispoziţiile inspectorilor de muncă cu privire la sistarea activităţii.</w:t>
      </w:r>
    </w:p>
    <w:p w:rsidR="008F0DDE" w:rsidRPr="00012ACC" w:rsidRDefault="008F0DDE" w:rsidP="00510831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p w:rsidR="001E5151" w:rsidRDefault="001E5151" w:rsidP="00020BB2">
      <w:pPr>
        <w:ind w:left="993" w:right="324"/>
        <w:jc w:val="both"/>
        <w:rPr>
          <w:sz w:val="24"/>
          <w:szCs w:val="24"/>
        </w:rPr>
      </w:pPr>
    </w:p>
    <w:p w:rsidR="001E5151" w:rsidRDefault="001E5151" w:rsidP="00020BB2">
      <w:pPr>
        <w:ind w:left="993" w:right="324"/>
        <w:jc w:val="both"/>
        <w:rPr>
          <w:sz w:val="24"/>
          <w:szCs w:val="24"/>
        </w:rPr>
      </w:pPr>
    </w:p>
    <w:sectPr w:rsidR="001E5151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69" w:rsidRDefault="00A90669" w:rsidP="00CD5B3B">
      <w:r>
        <w:separator/>
      </w:r>
    </w:p>
  </w:endnote>
  <w:endnote w:type="continuationSeparator" w:id="0">
    <w:p w:rsidR="00A90669" w:rsidRDefault="00A9066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FF6401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4N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K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ukI+DSECAAA9BAAADgAAAAAAAAAAAAAAAAAuAgAAZHJzL2Uyb0RvYy54&#10;bWxQSwECLQAUAAYACAAAACEAvWG1ieAAAAAKAQAADwAAAAAAAAAAAAAAAAB7BAAAZHJzL2Rvd25y&#10;ZXYueG1sUEsFBgAAAAAEAAQA8wAAAIgFAAAAAA==&#10;" strokecolor="#a5a5a5"/>
          </w:pict>
        </mc:Fallback>
      </mc:AlternateConten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A90669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FF6401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" strokecolor="#a5a5a5"/>
          </w:pict>
        </mc:Fallback>
      </mc:AlternateConten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69" w:rsidRDefault="00A90669" w:rsidP="00CD5B3B">
      <w:r>
        <w:separator/>
      </w:r>
    </w:p>
  </w:footnote>
  <w:footnote w:type="continuationSeparator" w:id="0">
    <w:p w:rsidR="00A90669" w:rsidRDefault="00A9066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FF6401" w:rsidP="002D49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1754505</wp:posOffset>
              </wp:positionH>
              <wp:positionV relativeFrom="paragraph">
                <wp:posOffset>61595</wp:posOffset>
              </wp:positionV>
              <wp:extent cx="3705225" cy="564515"/>
              <wp:effectExtent l="1905" t="444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 xml:space="preserve">Inspecţia Muncii </w:t>
                          </w:r>
                        </w:p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>Inspectoratul teritorial de muncă gorj</w:t>
                          </w: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Pr="00484F1F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4.85pt;width:291.7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Y8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" filled="f" stroked="f">
              <v:textbox>
                <w:txbxContent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 xml:space="preserve">Inspecţia Muncii </w:t>
                    </w:r>
                  </w:p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>Inspectoratul teritorial de muncă gorj</w:t>
                    </w: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Pr="00484F1F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7"/>
    <w:rsid w:val="00006E22"/>
    <w:rsid w:val="00010739"/>
    <w:rsid w:val="0001257D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81489"/>
    <w:rsid w:val="00092135"/>
    <w:rsid w:val="00092C9F"/>
    <w:rsid w:val="000A0812"/>
    <w:rsid w:val="000A5201"/>
    <w:rsid w:val="000A5886"/>
    <w:rsid w:val="000A59DA"/>
    <w:rsid w:val="000C1C4D"/>
    <w:rsid w:val="000C3F96"/>
    <w:rsid w:val="000C775B"/>
    <w:rsid w:val="000D0F52"/>
    <w:rsid w:val="000E0696"/>
    <w:rsid w:val="000F29BA"/>
    <w:rsid w:val="00100F36"/>
    <w:rsid w:val="0011426A"/>
    <w:rsid w:val="00124BFF"/>
    <w:rsid w:val="00143641"/>
    <w:rsid w:val="00153C82"/>
    <w:rsid w:val="001547F3"/>
    <w:rsid w:val="001609AA"/>
    <w:rsid w:val="0016692F"/>
    <w:rsid w:val="00173D32"/>
    <w:rsid w:val="001A31A4"/>
    <w:rsid w:val="001A5592"/>
    <w:rsid w:val="001B5AD4"/>
    <w:rsid w:val="001B74FE"/>
    <w:rsid w:val="001E03C9"/>
    <w:rsid w:val="001E5151"/>
    <w:rsid w:val="001F3097"/>
    <w:rsid w:val="001F456F"/>
    <w:rsid w:val="001F5132"/>
    <w:rsid w:val="001F5F19"/>
    <w:rsid w:val="00213FC0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6244F"/>
    <w:rsid w:val="00480C61"/>
    <w:rsid w:val="004908B0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10831"/>
    <w:rsid w:val="00520545"/>
    <w:rsid w:val="00521E19"/>
    <w:rsid w:val="005459B7"/>
    <w:rsid w:val="005459DD"/>
    <w:rsid w:val="00546F3D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D5F9F"/>
    <w:rsid w:val="005E6FFA"/>
    <w:rsid w:val="005F5CC5"/>
    <w:rsid w:val="006056F6"/>
    <w:rsid w:val="006079C2"/>
    <w:rsid w:val="006101BB"/>
    <w:rsid w:val="00621EE6"/>
    <w:rsid w:val="00625279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850E3"/>
    <w:rsid w:val="00686576"/>
    <w:rsid w:val="00692EBA"/>
    <w:rsid w:val="00695B59"/>
    <w:rsid w:val="00697775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4AB6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15E3"/>
    <w:rsid w:val="008A2AC0"/>
    <w:rsid w:val="008B04F5"/>
    <w:rsid w:val="008D5B0F"/>
    <w:rsid w:val="008E2416"/>
    <w:rsid w:val="008E4C72"/>
    <w:rsid w:val="008E6478"/>
    <w:rsid w:val="008E69F4"/>
    <w:rsid w:val="008F0DDE"/>
    <w:rsid w:val="008F7691"/>
    <w:rsid w:val="0090539B"/>
    <w:rsid w:val="00912ED3"/>
    <w:rsid w:val="00915096"/>
    <w:rsid w:val="00917350"/>
    <w:rsid w:val="0092432C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07D0"/>
    <w:rsid w:val="00A840B3"/>
    <w:rsid w:val="00A90669"/>
    <w:rsid w:val="00AA6432"/>
    <w:rsid w:val="00AB0B88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24BB"/>
    <w:rsid w:val="00B46331"/>
    <w:rsid w:val="00B55267"/>
    <w:rsid w:val="00B55704"/>
    <w:rsid w:val="00B605D4"/>
    <w:rsid w:val="00B62CF4"/>
    <w:rsid w:val="00B83372"/>
    <w:rsid w:val="00B92899"/>
    <w:rsid w:val="00BA7ABF"/>
    <w:rsid w:val="00BB18B3"/>
    <w:rsid w:val="00BB1D02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64127"/>
    <w:rsid w:val="00C66906"/>
    <w:rsid w:val="00C677FC"/>
    <w:rsid w:val="00C72628"/>
    <w:rsid w:val="00C76669"/>
    <w:rsid w:val="00C806B6"/>
    <w:rsid w:val="00C81BB9"/>
    <w:rsid w:val="00C87E76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4F65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B41AE"/>
    <w:rsid w:val="00DC2FEE"/>
    <w:rsid w:val="00DD026F"/>
    <w:rsid w:val="00DD1B2D"/>
    <w:rsid w:val="00DD628C"/>
    <w:rsid w:val="00DE5EBE"/>
    <w:rsid w:val="00DF6CC4"/>
    <w:rsid w:val="00E1432E"/>
    <w:rsid w:val="00E562FC"/>
    <w:rsid w:val="00E56560"/>
    <w:rsid w:val="00E63482"/>
    <w:rsid w:val="00E64F78"/>
    <w:rsid w:val="00E72128"/>
    <w:rsid w:val="00E74455"/>
    <w:rsid w:val="00E768A9"/>
    <w:rsid w:val="00E8000F"/>
    <w:rsid w:val="00E84130"/>
    <w:rsid w:val="00E845D4"/>
    <w:rsid w:val="00EA0F6C"/>
    <w:rsid w:val="00EB0A2E"/>
    <w:rsid w:val="00EB495A"/>
    <w:rsid w:val="00EC0AEE"/>
    <w:rsid w:val="00EC4661"/>
    <w:rsid w:val="00EE25C4"/>
    <w:rsid w:val="00EE5090"/>
    <w:rsid w:val="00EF1016"/>
    <w:rsid w:val="00EF3048"/>
    <w:rsid w:val="00F00318"/>
    <w:rsid w:val="00F02CDF"/>
    <w:rsid w:val="00F14006"/>
    <w:rsid w:val="00F14552"/>
    <w:rsid w:val="00F23364"/>
    <w:rsid w:val="00F25162"/>
    <w:rsid w:val="00F659E6"/>
    <w:rsid w:val="00F65F9B"/>
    <w:rsid w:val="00F67D20"/>
    <w:rsid w:val="00F72E9A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488D-85B3-4252-BCF1-6527363A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12</cp:revision>
  <cp:lastPrinted>2019-11-04T10:49:00Z</cp:lastPrinted>
  <dcterms:created xsi:type="dcterms:W3CDTF">2019-09-30T11:54:00Z</dcterms:created>
  <dcterms:modified xsi:type="dcterms:W3CDTF">2019-11-04T10:56:00Z</dcterms:modified>
</cp:coreProperties>
</file>