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4" w:rsidRPr="00DC34FD" w:rsidRDefault="00690E44" w:rsidP="00CD4A29">
      <w:pPr>
        <w:widowControl w:val="0"/>
        <w:autoSpaceDE w:val="0"/>
        <w:autoSpaceDN w:val="0"/>
        <w:adjustRightInd w:val="0"/>
        <w:spacing w:after="0" w:line="360" w:lineRule="auto"/>
        <w:ind w:left="0"/>
        <w:rPr>
          <w:rFonts w:cstheme="minorHAnsi"/>
          <w:b/>
          <w:sz w:val="24"/>
          <w:szCs w:val="24"/>
          <w:lang w:val="ro-RO"/>
        </w:rPr>
      </w:pPr>
      <w:r w:rsidRPr="00DC34FD">
        <w:rPr>
          <w:rFonts w:cstheme="minorHAnsi"/>
          <w:b/>
          <w:sz w:val="24"/>
          <w:szCs w:val="24"/>
          <w:lang w:val="ro-RO"/>
        </w:rPr>
        <w:t>Nr de înregistrare:</w:t>
      </w:r>
    </w:p>
    <w:p w:rsidR="008F420D" w:rsidRDefault="008F420D" w:rsidP="00690E44">
      <w:pPr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b/>
          <w:sz w:val="24"/>
          <w:szCs w:val="24"/>
          <w:lang w:val="ro-RO"/>
        </w:rPr>
      </w:pPr>
    </w:p>
    <w:p w:rsidR="00690E44" w:rsidRPr="00DC34FD" w:rsidRDefault="00690E44" w:rsidP="00690E44">
      <w:pPr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b/>
          <w:sz w:val="24"/>
          <w:szCs w:val="24"/>
          <w:lang w:val="ro-RO"/>
        </w:rPr>
      </w:pPr>
      <w:r w:rsidRPr="00DC34FD">
        <w:rPr>
          <w:rFonts w:cstheme="minorHAnsi"/>
          <w:b/>
          <w:sz w:val="24"/>
          <w:szCs w:val="24"/>
          <w:lang w:val="ro-RO"/>
        </w:rPr>
        <w:t>C</w:t>
      </w:r>
      <w:r w:rsidR="008F420D">
        <w:rPr>
          <w:rFonts w:cstheme="minorHAnsi"/>
          <w:b/>
          <w:sz w:val="24"/>
          <w:szCs w:val="24"/>
          <w:lang w:val="ro-RO"/>
        </w:rPr>
        <w:t>Ă</w:t>
      </w:r>
      <w:r w:rsidRPr="00DC34FD">
        <w:rPr>
          <w:rFonts w:cstheme="minorHAnsi"/>
          <w:b/>
          <w:sz w:val="24"/>
          <w:szCs w:val="24"/>
          <w:lang w:val="ro-RO"/>
        </w:rPr>
        <w:t>TRE TOȚI CEI INTERESAȚI</w:t>
      </w:r>
    </w:p>
    <w:p w:rsidR="001C6C1C" w:rsidRPr="005D3C39" w:rsidRDefault="00690E44" w:rsidP="001C6C1C">
      <w:pPr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b/>
          <w:lang w:val="ro-RO"/>
        </w:rPr>
      </w:pPr>
      <w:r w:rsidRPr="005D3C39">
        <w:rPr>
          <w:rFonts w:cstheme="minorHAnsi"/>
          <w:b/>
          <w:lang w:val="ro-RO"/>
        </w:rPr>
        <w:t xml:space="preserve">Cu referire la: Procedura de </w:t>
      </w:r>
      <w:r w:rsidR="001C6C1C" w:rsidRPr="005D3C39">
        <w:rPr>
          <w:rFonts w:cstheme="minorHAnsi"/>
          <w:b/>
          <w:lang w:val="ro-RO"/>
        </w:rPr>
        <w:t>achiziție publică a</w:t>
      </w:r>
      <w:r w:rsidRPr="005D3C39">
        <w:rPr>
          <w:rFonts w:cstheme="minorHAnsi"/>
          <w:b/>
          <w:lang w:val="ro-RO"/>
        </w:rPr>
        <w:t xml:space="preserve"> Contractului de </w:t>
      </w:r>
      <w:r w:rsidR="001C6C1C" w:rsidRPr="005D3C39">
        <w:rPr>
          <w:rFonts w:hAnsi="Calibri" w:cs="Calibri"/>
          <w:b/>
          <w:lang w:val="ro-RO"/>
        </w:rPr>
        <w:t>ˮ</w:t>
      </w:r>
      <w:r w:rsidR="001C6C1C" w:rsidRPr="005D3C39">
        <w:rPr>
          <w:rFonts w:cstheme="minorHAnsi"/>
          <w:b/>
          <w:lang w:val="ro-RO"/>
        </w:rPr>
        <w:t>Servicii de Pază</w:t>
      </w:r>
      <w:r w:rsidR="001C6C1C" w:rsidRPr="005D3C39">
        <w:rPr>
          <w:rFonts w:hAnsi="Calibri" w:cs="Calibri"/>
          <w:b/>
          <w:lang w:val="ro-RO"/>
        </w:rPr>
        <w:t>ˮ</w:t>
      </w:r>
      <w:r w:rsidR="001C6C1C" w:rsidRPr="005D3C39">
        <w:rPr>
          <w:rFonts w:cstheme="minorHAnsi"/>
          <w:b/>
          <w:lang w:val="ro-RO"/>
        </w:rPr>
        <w:t xml:space="preserve"> Cod CPV:79713000-5 (</w:t>
      </w:r>
      <w:proofErr w:type="spellStart"/>
      <w:r w:rsidR="001C6C1C" w:rsidRPr="005D3C39">
        <w:rPr>
          <w:rFonts w:cstheme="minorHAnsi"/>
          <w:b/>
          <w:lang w:val="ro-RO"/>
        </w:rPr>
        <w:t>Rev</w:t>
      </w:r>
      <w:proofErr w:type="spellEnd"/>
      <w:r w:rsidR="001C6C1C" w:rsidRPr="005D3C39">
        <w:rPr>
          <w:rFonts w:cstheme="minorHAnsi"/>
          <w:b/>
          <w:lang w:val="ro-RO"/>
        </w:rPr>
        <w:t xml:space="preserve"> 2)</w:t>
      </w:r>
    </w:p>
    <w:p w:rsidR="000F6090" w:rsidRPr="005D3C39" w:rsidRDefault="000F6090" w:rsidP="001C6C1C">
      <w:pPr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b/>
          <w:lang w:val="ro-RO"/>
        </w:rPr>
      </w:pPr>
    </w:p>
    <w:p w:rsidR="00690E44" w:rsidRPr="005D3C39" w:rsidRDefault="00690E44" w:rsidP="004F5B34">
      <w:pPr>
        <w:widowControl w:val="0"/>
        <w:autoSpaceDE w:val="0"/>
        <w:autoSpaceDN w:val="0"/>
        <w:adjustRightInd w:val="0"/>
        <w:ind w:left="0"/>
        <w:rPr>
          <w:rFonts w:cstheme="minorHAnsi"/>
          <w:bCs/>
          <w:i/>
          <w:lang w:val="ro-RO"/>
        </w:rPr>
      </w:pPr>
      <w:r w:rsidRPr="005D3C39">
        <w:rPr>
          <w:rFonts w:cstheme="minorHAnsi"/>
          <w:b/>
          <w:lang w:val="ro-RO"/>
        </w:rPr>
        <w:t>Răspuns la solicitări de clarificări privind procedura de achizi</w:t>
      </w:r>
      <w:r w:rsidR="00E1164C" w:rsidRPr="005D3C39">
        <w:rPr>
          <w:rFonts w:cstheme="minorHAnsi"/>
          <w:b/>
          <w:lang w:val="ro-RO"/>
        </w:rPr>
        <w:t>ţ</w:t>
      </w:r>
      <w:r w:rsidRPr="005D3C39">
        <w:rPr>
          <w:rFonts w:cstheme="minorHAnsi"/>
          <w:b/>
          <w:lang w:val="ro-RO"/>
        </w:rPr>
        <w:t xml:space="preserve">ie publicată </w:t>
      </w:r>
      <w:r w:rsidRPr="005D3C39">
        <w:rPr>
          <w:rFonts w:cstheme="minorHAnsi"/>
          <w:b/>
          <w:bCs/>
          <w:color w:val="000000"/>
          <w:lang w:val="ro-RO"/>
        </w:rPr>
        <w:t xml:space="preserve">pe site-ul </w:t>
      </w:r>
      <w:hyperlink r:id="rId7" w:history="1">
        <w:r w:rsidRPr="005D3C39">
          <w:rPr>
            <w:rStyle w:val="Hyperlink"/>
            <w:rFonts w:cstheme="minorHAnsi"/>
            <w:b/>
            <w:bCs/>
            <w:lang w:val="ro-RO"/>
          </w:rPr>
          <w:t>www.e-licitatie.ro</w:t>
        </w:r>
      </w:hyperlink>
      <w:r w:rsidRPr="005D3C39">
        <w:rPr>
          <w:rFonts w:cstheme="minorHAnsi"/>
          <w:b/>
          <w:bCs/>
          <w:color w:val="000000"/>
          <w:lang w:val="ro-RO"/>
        </w:rPr>
        <w:t xml:space="preserve"> </w:t>
      </w:r>
      <w:r w:rsidR="008F420D" w:rsidRPr="005D3C39">
        <w:rPr>
          <w:rFonts w:cstheme="minorHAnsi"/>
          <w:b/>
          <w:bCs/>
          <w:color w:val="000000"/>
          <w:lang w:val="ro-RO"/>
        </w:rPr>
        <w:t xml:space="preserve"> </w:t>
      </w:r>
      <w:r w:rsidRPr="005D3C39">
        <w:rPr>
          <w:rFonts w:cstheme="minorHAnsi"/>
          <w:b/>
          <w:bCs/>
          <w:color w:val="000000"/>
          <w:lang w:val="ro-RO"/>
        </w:rPr>
        <w:t xml:space="preserve">anunț de </w:t>
      </w:r>
      <w:r w:rsidR="00E1164C" w:rsidRPr="005D3C39">
        <w:rPr>
          <w:rFonts w:cstheme="minorHAnsi"/>
          <w:b/>
          <w:bCs/>
          <w:color w:val="000000"/>
          <w:lang w:val="ro-RO"/>
        </w:rPr>
        <w:t>publicitate</w:t>
      </w:r>
      <w:r w:rsidRPr="005D3C39">
        <w:rPr>
          <w:rFonts w:cstheme="minorHAnsi"/>
          <w:b/>
          <w:bCs/>
          <w:color w:val="000000"/>
          <w:lang w:val="ro-RO"/>
        </w:rPr>
        <w:t xml:space="preserve"> nr. </w:t>
      </w:r>
      <w:r w:rsidR="00E1164C" w:rsidRPr="005D3C39">
        <w:rPr>
          <w:rFonts w:cstheme="minorHAnsi"/>
          <w:bCs/>
          <w:i/>
          <w:lang w:val="ro-RO"/>
        </w:rPr>
        <w:t>ADV</w:t>
      </w:r>
      <w:r w:rsidR="000F6090" w:rsidRPr="005D3C39">
        <w:rPr>
          <w:rFonts w:cstheme="minorHAnsi"/>
          <w:bCs/>
          <w:i/>
          <w:lang w:val="ro-RO"/>
        </w:rPr>
        <w:t>1422341 din 22.04.2024</w:t>
      </w:r>
    </w:p>
    <w:p w:rsidR="00E1164C" w:rsidRPr="005D3C39" w:rsidRDefault="00690E44" w:rsidP="004F5B34">
      <w:pPr>
        <w:widowControl w:val="0"/>
        <w:autoSpaceDE w:val="0"/>
        <w:autoSpaceDN w:val="0"/>
        <w:adjustRightInd w:val="0"/>
        <w:ind w:left="0"/>
        <w:rPr>
          <w:rFonts w:cstheme="minorHAnsi"/>
          <w:bCs/>
          <w:color w:val="000000"/>
          <w:lang w:val="ro-RO"/>
        </w:rPr>
      </w:pPr>
      <w:r w:rsidRPr="005D3C39">
        <w:rPr>
          <w:rFonts w:cstheme="minorHAnsi"/>
          <w:bCs/>
          <w:color w:val="000000"/>
          <w:lang w:val="ro-RO"/>
        </w:rPr>
        <w:t xml:space="preserve">În urma solicitării de clarificări nr. </w:t>
      </w:r>
      <w:r w:rsidR="000F6090" w:rsidRPr="005D3C39">
        <w:rPr>
          <w:rFonts w:cstheme="minorHAnsi"/>
          <w:bCs/>
          <w:color w:val="000000"/>
          <w:lang w:val="ro-RO"/>
        </w:rPr>
        <w:t>329/24.04.2024</w:t>
      </w:r>
      <w:r w:rsidRPr="005D3C39">
        <w:rPr>
          <w:rFonts w:cstheme="minorHAnsi"/>
          <w:bCs/>
          <w:color w:val="000000"/>
          <w:lang w:val="ro-RO"/>
        </w:rPr>
        <w:t xml:space="preserve"> </w:t>
      </w:r>
      <w:r w:rsidRPr="005D3C39">
        <w:rPr>
          <w:rFonts w:cstheme="minorHAnsi"/>
          <w:lang w:val="ro-RO"/>
        </w:rPr>
        <w:t xml:space="preserve">transmisă prin intermediul poştei electronice la adresa </w:t>
      </w:r>
      <w:hyperlink r:id="rId8" w:history="1">
        <w:r w:rsidRPr="005D3C39">
          <w:rPr>
            <w:rStyle w:val="Hyperlink"/>
            <w:rFonts w:cstheme="minorHAnsi"/>
            <w:lang w:val="ro-RO"/>
          </w:rPr>
          <w:t>itmgalati@itmgalati.ro</w:t>
        </w:r>
      </w:hyperlink>
      <w:r w:rsidR="00FA0EBD">
        <w:t>,</w:t>
      </w:r>
      <w:r w:rsidRPr="005D3C39">
        <w:rPr>
          <w:rFonts w:cstheme="minorHAnsi"/>
          <w:lang w:val="ro-RO"/>
        </w:rPr>
        <w:t xml:space="preserve"> în data de </w:t>
      </w:r>
      <w:r w:rsidR="00E1164C" w:rsidRPr="005D3C39">
        <w:rPr>
          <w:rFonts w:cstheme="minorHAnsi"/>
          <w:lang w:val="ro-RO"/>
        </w:rPr>
        <w:t>2</w:t>
      </w:r>
      <w:r w:rsidR="000F6090" w:rsidRPr="005D3C39">
        <w:rPr>
          <w:rFonts w:cstheme="minorHAnsi"/>
          <w:lang w:val="ro-RO"/>
        </w:rPr>
        <w:t>4</w:t>
      </w:r>
      <w:r w:rsidRPr="005D3C39">
        <w:rPr>
          <w:rFonts w:cstheme="minorHAnsi"/>
          <w:lang w:val="ro-RO"/>
        </w:rPr>
        <w:t>.04.202</w:t>
      </w:r>
      <w:r w:rsidR="000F6090" w:rsidRPr="005D3C39">
        <w:rPr>
          <w:rFonts w:cstheme="minorHAnsi"/>
          <w:lang w:val="ro-RO"/>
        </w:rPr>
        <w:t>4</w:t>
      </w:r>
      <w:r w:rsidR="008F420D" w:rsidRPr="005D3C39">
        <w:rPr>
          <w:rFonts w:cstheme="minorHAnsi"/>
          <w:lang w:val="ro-RO"/>
        </w:rPr>
        <w:t>,</w:t>
      </w:r>
      <w:r w:rsidRPr="005D3C39">
        <w:rPr>
          <w:rFonts w:cstheme="minorHAnsi"/>
          <w:lang w:val="ro-RO"/>
        </w:rPr>
        <w:t xml:space="preserve"> referitoare la derularea procedurii ce are ca obiect atribuirea unui Contract de </w:t>
      </w:r>
      <w:r w:rsidR="00E1164C" w:rsidRPr="005D3C39">
        <w:rPr>
          <w:rFonts w:cstheme="minorHAnsi"/>
          <w:lang w:val="ro-RO"/>
        </w:rPr>
        <w:t xml:space="preserve">Servicii de </w:t>
      </w:r>
      <w:r w:rsidR="000F6090" w:rsidRPr="005D3C39">
        <w:rPr>
          <w:rFonts w:cstheme="minorHAnsi"/>
          <w:lang w:val="ro-RO"/>
        </w:rPr>
        <w:t>Pază</w:t>
      </w:r>
      <w:r w:rsidRPr="005D3C39">
        <w:rPr>
          <w:rFonts w:cstheme="minorHAnsi"/>
          <w:lang w:val="ro-RO"/>
        </w:rPr>
        <w:t xml:space="preserve">, cod CPV </w:t>
      </w:r>
      <w:r w:rsidR="000F6090" w:rsidRPr="005D3C39">
        <w:rPr>
          <w:rFonts w:cstheme="minorHAnsi"/>
          <w:lang w:val="ro-RO"/>
        </w:rPr>
        <w:t>79713000-5</w:t>
      </w:r>
      <w:r w:rsidRPr="005D3C39">
        <w:rPr>
          <w:rFonts w:cstheme="minorHAnsi"/>
          <w:lang w:val="ro-RO"/>
        </w:rPr>
        <w:t>, cu anunţul de publicitate nr.</w:t>
      </w:r>
      <w:r w:rsidRPr="005D3C39">
        <w:rPr>
          <w:rFonts w:cstheme="minorHAnsi"/>
          <w:bCs/>
          <w:color w:val="000000"/>
          <w:lang w:val="ro-RO"/>
        </w:rPr>
        <w:t xml:space="preserve"> </w:t>
      </w:r>
      <w:r w:rsidR="00E1164C" w:rsidRPr="005D3C39">
        <w:rPr>
          <w:rFonts w:cstheme="minorHAnsi"/>
          <w:bCs/>
          <w:i/>
          <w:lang w:val="ro-RO"/>
        </w:rPr>
        <w:t>ADV</w:t>
      </w:r>
      <w:r w:rsidR="000F6090" w:rsidRPr="005D3C39">
        <w:rPr>
          <w:rFonts w:cstheme="minorHAnsi"/>
          <w:bCs/>
          <w:i/>
          <w:lang w:val="ro-RO"/>
        </w:rPr>
        <w:t>1422341</w:t>
      </w:r>
      <w:r w:rsidR="00E1164C" w:rsidRPr="005D3C39">
        <w:rPr>
          <w:rFonts w:cstheme="minorHAnsi"/>
          <w:b/>
          <w:bCs/>
          <w:color w:val="000000"/>
          <w:lang w:val="ro-RO"/>
        </w:rPr>
        <w:t xml:space="preserve"> </w:t>
      </w:r>
      <w:r w:rsidR="00E1164C" w:rsidRPr="005D3C39">
        <w:rPr>
          <w:rFonts w:cstheme="minorHAnsi"/>
          <w:bCs/>
          <w:color w:val="000000"/>
          <w:lang w:val="ro-RO"/>
        </w:rPr>
        <w:t xml:space="preserve">din </w:t>
      </w:r>
      <w:r w:rsidR="000F6090" w:rsidRPr="005D3C39">
        <w:rPr>
          <w:rFonts w:cstheme="minorHAnsi"/>
          <w:bCs/>
          <w:color w:val="000000"/>
          <w:lang w:val="ro-RO"/>
        </w:rPr>
        <w:t>22</w:t>
      </w:r>
      <w:r w:rsidR="00E1164C" w:rsidRPr="005D3C39">
        <w:rPr>
          <w:rFonts w:cstheme="minorHAnsi"/>
          <w:bCs/>
          <w:i/>
          <w:lang w:val="ro-RO"/>
        </w:rPr>
        <w:t>.04.202</w:t>
      </w:r>
      <w:r w:rsidR="000F6090" w:rsidRPr="005D3C39">
        <w:rPr>
          <w:rFonts w:cstheme="minorHAnsi"/>
          <w:bCs/>
          <w:i/>
          <w:lang w:val="ro-RO"/>
        </w:rPr>
        <w:t>4</w:t>
      </w:r>
      <w:r w:rsidRPr="005D3C39">
        <w:rPr>
          <w:rFonts w:cstheme="minorHAnsi"/>
          <w:bCs/>
          <w:color w:val="000000"/>
          <w:lang w:val="ro-RO"/>
        </w:rPr>
        <w:t>,</w:t>
      </w:r>
    </w:p>
    <w:p w:rsidR="000F6090" w:rsidRPr="005D3C39" w:rsidRDefault="00690E44" w:rsidP="004F5B34">
      <w:pPr>
        <w:ind w:left="0"/>
        <w:rPr>
          <w:b/>
        </w:rPr>
      </w:pPr>
      <w:r w:rsidRPr="005D3C39">
        <w:rPr>
          <w:rFonts w:cstheme="minorHAnsi"/>
          <w:bCs/>
          <w:lang w:val="ro-RO"/>
        </w:rPr>
        <w:t xml:space="preserve">Autoritatea Contractantă comunică răspunsul la solicitarea de clarificări </w:t>
      </w:r>
      <w:r w:rsidRPr="005D3C39">
        <w:rPr>
          <w:rFonts w:cstheme="minorHAnsi"/>
          <w:color w:val="000000"/>
          <w:lang w:val="ro-RO"/>
        </w:rPr>
        <w:t>pe site-ul</w:t>
      </w:r>
      <w:r w:rsidR="000F6090" w:rsidRPr="005D3C39">
        <w:rPr>
          <w:rFonts w:cstheme="minorHAnsi"/>
          <w:color w:val="000000"/>
          <w:lang w:val="ro-RO"/>
        </w:rPr>
        <w:t xml:space="preserve"> </w:t>
      </w:r>
      <w:hyperlink r:id="rId9" w:history="1">
        <w:r w:rsidR="000F6090" w:rsidRPr="005D3C39">
          <w:rPr>
            <w:rStyle w:val="Hyperlink"/>
            <w:rFonts w:cstheme="minorHAnsi"/>
            <w:lang w:val="ro-RO"/>
          </w:rPr>
          <w:t>www.e-licitatie.ro</w:t>
        </w:r>
      </w:hyperlink>
    </w:p>
    <w:p w:rsidR="00690E44" w:rsidRPr="005D3C39" w:rsidRDefault="00DB3879" w:rsidP="000F6090">
      <w:pPr>
        <w:spacing w:line="240" w:lineRule="auto"/>
        <w:ind w:left="0"/>
        <w:rPr>
          <w:rFonts w:cstheme="minorHAnsi"/>
          <w:b/>
          <w:lang w:val="ro-RO"/>
        </w:rPr>
      </w:pPr>
      <w:r w:rsidRPr="005D3C39">
        <w:rPr>
          <w:rFonts w:cstheme="minorHAnsi"/>
          <w:b/>
          <w:u w:val="single"/>
          <w:lang w:val="ro-RO"/>
        </w:rPr>
        <w:t>Solicitare</w:t>
      </w:r>
      <w:r w:rsidR="00690E44" w:rsidRPr="005D3C39">
        <w:rPr>
          <w:rFonts w:cstheme="minorHAnsi"/>
          <w:b/>
          <w:u w:val="single"/>
          <w:lang w:val="ro-RO"/>
        </w:rPr>
        <w:t xml:space="preserve"> Ofertant</w:t>
      </w:r>
      <w:r w:rsidR="00690E44" w:rsidRPr="005D3C39">
        <w:rPr>
          <w:rFonts w:cstheme="minorHAnsi"/>
          <w:b/>
          <w:lang w:val="ro-RO"/>
        </w:rPr>
        <w:t xml:space="preserve"> :</w:t>
      </w:r>
    </w:p>
    <w:p w:rsidR="00E1164C" w:rsidRPr="005D3C39" w:rsidRDefault="00E1164C" w:rsidP="004F5B34">
      <w:pPr>
        <w:pStyle w:val="Listparagraf"/>
        <w:widowControl w:val="0"/>
        <w:numPr>
          <w:ilvl w:val="0"/>
          <w:numId w:val="1"/>
        </w:numPr>
        <w:tabs>
          <w:tab w:val="left" w:pos="240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theme="minorHAnsi"/>
          <w:i/>
          <w:lang w:val="ro-RO"/>
        </w:rPr>
      </w:pPr>
      <w:r w:rsidRPr="005D3C39">
        <w:rPr>
          <w:rFonts w:ascii="Trebuchet MS" w:cs="Calibri"/>
          <w:i/>
          <w:lang w:val="ro-RO"/>
        </w:rPr>
        <w:t>ˮ</w:t>
      </w:r>
      <w:r w:rsidRPr="005D3C39">
        <w:rPr>
          <w:rFonts w:ascii="Trebuchet MS" w:hAnsi="Trebuchet MS" w:cs="Calibri"/>
          <w:i/>
          <w:lang w:val="ro-RO"/>
        </w:rPr>
        <w:t xml:space="preserve"> </w:t>
      </w:r>
      <w:r w:rsidR="000F6090" w:rsidRPr="005D3C39">
        <w:rPr>
          <w:rFonts w:ascii="Trebuchet MS" w:hAnsi="Trebuchet MS" w:cs="Calibri"/>
          <w:i/>
          <w:lang w:val="ro-RO"/>
        </w:rPr>
        <w:t>Având în vedere ca…</w:t>
      </w:r>
      <w:r w:rsidR="004F5B34">
        <w:rPr>
          <w:rFonts w:ascii="Trebuchet MS" w:hAnsi="Trebuchet MS" w:cs="Calibri"/>
          <w:i/>
          <w:lang w:val="ro-RO"/>
        </w:rPr>
        <w:t>…</w:t>
      </w:r>
      <w:r w:rsidR="000F6090" w:rsidRPr="005D3C39">
        <w:rPr>
          <w:rFonts w:ascii="Trebuchet MS" w:hAnsi="Trebuchet MS" w:cs="Calibri"/>
          <w:i/>
          <w:lang w:val="ro-RO"/>
        </w:rPr>
        <w:t xml:space="preserve">autoritatea contractanta nu </w:t>
      </w:r>
      <w:proofErr w:type="spellStart"/>
      <w:r w:rsidR="000F6090" w:rsidRPr="005D3C39">
        <w:rPr>
          <w:rFonts w:ascii="Trebuchet MS" w:hAnsi="Trebuchet MS" w:cs="Calibri"/>
          <w:i/>
          <w:lang w:val="ro-RO"/>
        </w:rPr>
        <w:t>achiziționeaza</w:t>
      </w:r>
      <w:proofErr w:type="spellEnd"/>
      <w:r w:rsidR="000F6090" w:rsidRPr="005D3C39">
        <w:rPr>
          <w:rFonts w:ascii="Trebuchet MS" w:hAnsi="Trebuchet MS" w:cs="Calibri"/>
          <w:i/>
          <w:lang w:val="ro-RO"/>
        </w:rPr>
        <w:t xml:space="preserve">  prin prezenta procedura servicii de monitorizare</w:t>
      </w:r>
      <w:r w:rsidR="00DB3879" w:rsidRPr="005D3C39">
        <w:rPr>
          <w:rFonts w:ascii="Trebuchet MS" w:hAnsi="Trebuchet MS" w:cs="Calibri"/>
          <w:i/>
          <w:lang w:val="ro-RO"/>
        </w:rPr>
        <w:t xml:space="preserve"> si </w:t>
      </w:r>
      <w:proofErr w:type="spellStart"/>
      <w:r w:rsidR="00DB3879" w:rsidRPr="005D3C39">
        <w:rPr>
          <w:rFonts w:ascii="Trebuchet MS" w:hAnsi="Trebuchet MS" w:cs="Calibri"/>
          <w:i/>
          <w:lang w:val="ro-RO"/>
        </w:rPr>
        <w:t>interventie</w:t>
      </w:r>
      <w:proofErr w:type="spellEnd"/>
      <w:r w:rsidR="00DB3879" w:rsidRPr="005D3C39">
        <w:rPr>
          <w:rFonts w:ascii="Trebuchet MS" w:hAnsi="Trebuchet MS" w:cs="Calibri"/>
          <w:i/>
          <w:lang w:val="ro-RO"/>
        </w:rPr>
        <w:t xml:space="preserve">, va rugam sa </w:t>
      </w:r>
      <w:proofErr w:type="spellStart"/>
      <w:r w:rsidR="00DB3879" w:rsidRPr="005D3C39">
        <w:rPr>
          <w:rFonts w:ascii="Trebuchet MS" w:hAnsi="Trebuchet MS" w:cs="Calibri"/>
          <w:i/>
          <w:lang w:val="ro-RO"/>
        </w:rPr>
        <w:t>excludeti</w:t>
      </w:r>
      <w:proofErr w:type="spellEnd"/>
      <w:r w:rsidR="00DB3879" w:rsidRPr="005D3C39">
        <w:rPr>
          <w:rFonts w:ascii="Trebuchet MS" w:hAnsi="Trebuchet MS" w:cs="Calibri"/>
          <w:i/>
          <w:lang w:val="ro-RO"/>
        </w:rPr>
        <w:t xml:space="preserve"> din </w:t>
      </w:r>
      <w:proofErr w:type="spellStart"/>
      <w:r w:rsidR="00DB3879" w:rsidRPr="005D3C39">
        <w:rPr>
          <w:rFonts w:ascii="Trebuchet MS" w:hAnsi="Trebuchet MS" w:cs="Calibri"/>
          <w:i/>
          <w:lang w:val="ro-RO"/>
        </w:rPr>
        <w:t>draftul</w:t>
      </w:r>
      <w:proofErr w:type="spellEnd"/>
      <w:r w:rsidR="00DB3879" w:rsidRPr="005D3C39">
        <w:rPr>
          <w:rFonts w:ascii="Trebuchet MS" w:hAnsi="Trebuchet MS" w:cs="Calibri"/>
          <w:i/>
          <w:lang w:val="ro-RO"/>
        </w:rPr>
        <w:t xml:space="preserve"> de contract punctele 8.9.13 si 8.9.15, pagina 21</w:t>
      </w:r>
      <w:r w:rsidRPr="005D3C39">
        <w:rPr>
          <w:rFonts w:ascii="Trebuchet MS" w:hAnsi="Trebuchet MS" w:cstheme="minorHAnsi"/>
          <w:i/>
          <w:lang w:val="ro-RO"/>
        </w:rPr>
        <w:t>.</w:t>
      </w:r>
      <w:r w:rsidRPr="005D3C39">
        <w:rPr>
          <w:rFonts w:ascii="Trebuchet MS" w:cs="Calibri"/>
          <w:i/>
          <w:lang w:val="ro-RO"/>
        </w:rPr>
        <w:t>ˮ</w:t>
      </w:r>
    </w:p>
    <w:p w:rsidR="00690E44" w:rsidRPr="005D3C39" w:rsidRDefault="00690E44" w:rsidP="00C65C46">
      <w:pPr>
        <w:ind w:left="0"/>
        <w:rPr>
          <w:b/>
          <w:u w:val="single"/>
        </w:rPr>
      </w:pPr>
      <w:proofErr w:type="spellStart"/>
      <w:r w:rsidRPr="005D3C39">
        <w:rPr>
          <w:b/>
          <w:u w:val="single"/>
        </w:rPr>
        <w:t>Răspuns</w:t>
      </w:r>
      <w:proofErr w:type="spellEnd"/>
      <w:r w:rsidRPr="005D3C39">
        <w:rPr>
          <w:b/>
          <w:u w:val="single"/>
        </w:rPr>
        <w:t xml:space="preserve"> </w:t>
      </w:r>
      <w:proofErr w:type="spellStart"/>
      <w:r w:rsidRPr="005D3C39">
        <w:rPr>
          <w:b/>
          <w:u w:val="single"/>
        </w:rPr>
        <w:t>autoritate</w:t>
      </w:r>
      <w:proofErr w:type="spellEnd"/>
      <w:r w:rsidRPr="005D3C39">
        <w:rPr>
          <w:b/>
          <w:u w:val="single"/>
        </w:rPr>
        <w:t xml:space="preserve"> </w:t>
      </w:r>
      <w:proofErr w:type="spellStart"/>
      <w:r w:rsidRPr="005D3C39">
        <w:rPr>
          <w:b/>
          <w:u w:val="single"/>
        </w:rPr>
        <w:t>contractantă</w:t>
      </w:r>
      <w:proofErr w:type="spellEnd"/>
      <w:r w:rsidRPr="005D3C39">
        <w:rPr>
          <w:b/>
          <w:u w:val="single"/>
        </w:rPr>
        <w:t>:</w:t>
      </w:r>
    </w:p>
    <w:p w:rsidR="00E10145" w:rsidRPr="00C65C46" w:rsidRDefault="00ED3AAB" w:rsidP="004F5B34">
      <w:pPr>
        <w:spacing w:after="0"/>
        <w:ind w:left="0"/>
        <w:rPr>
          <w:rFonts w:eastAsia="Calibri" w:cs="Arial-BoldMT"/>
          <w:bCs/>
          <w:i/>
          <w:lang w:eastAsia="ro-RO"/>
        </w:rPr>
      </w:pPr>
      <w:r w:rsidRPr="005D3C39">
        <w:rPr>
          <w:lang w:val="ro-RO"/>
        </w:rPr>
        <w:t xml:space="preserve">Având în vedere </w:t>
      </w:r>
      <w:r w:rsidR="004F5B34">
        <w:rPr>
          <w:lang w:val="ro-RO"/>
        </w:rPr>
        <w:t xml:space="preserve">că obiectul contractului îl constituie </w:t>
      </w:r>
      <w:r w:rsidR="004F5B34" w:rsidRPr="00DA5105">
        <w:rPr>
          <w:lang w:val="ro-RO"/>
        </w:rPr>
        <w:t>asigurarea serviciilor de pază și protecție a bunurilor și personalului din cadrul Inspectoratului Teritorial de Muncă Gala</w:t>
      </w:r>
      <w:r w:rsidR="004F5B34" w:rsidRPr="00DA5105">
        <w:rPr>
          <w:rFonts w:cs="Tahoma"/>
          <w:lang w:val="ro-RO"/>
        </w:rPr>
        <w:t>ț</w:t>
      </w:r>
      <w:r w:rsidR="004F5B34">
        <w:rPr>
          <w:lang w:val="ro-RO"/>
        </w:rPr>
        <w:t>i, menționăm că</w:t>
      </w:r>
      <w:r w:rsidR="005D3C39" w:rsidRPr="00C65C46">
        <w:rPr>
          <w:rFonts w:eastAsia="Calibri" w:cs="Arial-BoldMT"/>
          <w:bCs/>
          <w:i/>
          <w:lang w:val="ro-RO" w:eastAsia="ro-RO"/>
        </w:rPr>
        <w:t xml:space="preserve"> </w:t>
      </w:r>
      <w:r w:rsidRPr="00C65C46">
        <w:rPr>
          <w:rFonts w:eastAsia="Calibri" w:cs="Arial-BoldMT"/>
          <w:bCs/>
          <w:i/>
          <w:lang w:val="ro-RO" w:eastAsia="ro-RO"/>
        </w:rPr>
        <w:t>puncte</w:t>
      </w:r>
      <w:r w:rsidR="004F5B34">
        <w:rPr>
          <w:rFonts w:eastAsia="Calibri" w:cs="Arial-BoldMT"/>
          <w:bCs/>
          <w:i/>
          <w:lang w:val="ro-RO" w:eastAsia="ro-RO"/>
        </w:rPr>
        <w:t>le</w:t>
      </w:r>
      <w:r w:rsidRPr="00C65C46">
        <w:rPr>
          <w:rFonts w:eastAsia="Calibri" w:cs="Arial-BoldMT"/>
          <w:bCs/>
          <w:i/>
          <w:lang w:eastAsia="ro-RO"/>
        </w:rPr>
        <w:t>:</w:t>
      </w:r>
    </w:p>
    <w:p w:rsidR="00ED3AAB" w:rsidRPr="005D3C39" w:rsidRDefault="00ED3AAB" w:rsidP="00ED3AAB">
      <w:pPr>
        <w:spacing w:after="0" w:line="240" w:lineRule="auto"/>
        <w:ind w:left="0"/>
        <w:jc w:val="left"/>
        <w:rPr>
          <w:rFonts w:eastAsia="Calibri" w:cs="Arial-BoldMT"/>
          <w:b/>
          <w:bCs/>
          <w:i/>
          <w:lang w:val="ro-RO" w:eastAsia="ro-RO"/>
        </w:rPr>
      </w:pPr>
    </w:p>
    <w:p w:rsidR="00E10145" w:rsidRPr="005D3C39" w:rsidRDefault="004F5B34" w:rsidP="004F5B34">
      <w:pPr>
        <w:tabs>
          <w:tab w:val="left" w:pos="1560"/>
        </w:tabs>
        <w:autoSpaceDE w:val="0"/>
        <w:autoSpaceDN w:val="0"/>
        <w:adjustRightInd w:val="0"/>
        <w:spacing w:after="0"/>
        <w:ind w:left="567"/>
        <w:rPr>
          <w:rFonts w:eastAsia="ArialMT" w:cs="ArialMT"/>
          <w:lang w:val="ro-RO" w:eastAsia="ro-RO"/>
        </w:rPr>
      </w:pPr>
      <w:r>
        <w:rPr>
          <w:rFonts w:eastAsia="Calibri" w:cs="Arial-BoldMT"/>
          <w:b/>
          <w:bCs/>
          <w:i/>
          <w:lang w:eastAsia="ro-RO"/>
        </w:rPr>
        <w:t>“</w:t>
      </w:r>
      <w:r w:rsidR="00E10145" w:rsidRPr="005D3C39">
        <w:rPr>
          <w:rFonts w:eastAsia="Calibri" w:cs="Arial-BoldMT"/>
          <w:b/>
          <w:bCs/>
          <w:i/>
          <w:lang w:val="ro-RO" w:eastAsia="ro-RO"/>
        </w:rPr>
        <w:t>8.9.13</w:t>
      </w:r>
      <w:r w:rsidR="00E10145" w:rsidRPr="005D3C39">
        <w:rPr>
          <w:rFonts w:eastAsia="ArialMT" w:cs="ArialMT"/>
          <w:lang w:val="ro-RO" w:eastAsia="ro-RO"/>
        </w:rPr>
        <w:t xml:space="preserve"> asigură conectarea sistemelor de alarmare (mai </w:t>
      </w:r>
      <w:proofErr w:type="spellStart"/>
      <w:r w:rsidR="00E10145" w:rsidRPr="005D3C39">
        <w:rPr>
          <w:rFonts w:eastAsia="ArialMT" w:cs="ArialMT"/>
          <w:lang w:val="ro-RO" w:eastAsia="ro-RO"/>
        </w:rPr>
        <w:t>putin</w:t>
      </w:r>
      <w:proofErr w:type="spellEnd"/>
      <w:r w:rsidR="00E10145" w:rsidRPr="005D3C39">
        <w:rPr>
          <w:rFonts w:eastAsia="ArialMT" w:cs="ArialMT"/>
          <w:lang w:val="ro-RO" w:eastAsia="ro-RO"/>
        </w:rPr>
        <w:t xml:space="preserve"> sistemele video) la dispeceratul firmei de pază, gratuit, de către specialiștii firmei de pază;</w:t>
      </w:r>
    </w:p>
    <w:p w:rsidR="00DB3879" w:rsidRPr="005D3C39" w:rsidRDefault="00ED3AAB" w:rsidP="004F5B34">
      <w:pPr>
        <w:spacing w:after="0"/>
        <w:ind w:left="567"/>
        <w:jc w:val="left"/>
        <w:rPr>
          <w:rFonts w:eastAsia="ArialMT" w:cs="ArialMT"/>
          <w:lang w:val="ro-RO" w:eastAsia="ro-RO"/>
        </w:rPr>
      </w:pPr>
      <w:r w:rsidRPr="005D3C39">
        <w:rPr>
          <w:b/>
          <w:i/>
          <w:lang w:val="ro-RO"/>
        </w:rPr>
        <w:t>8.9.15</w:t>
      </w:r>
      <w:r w:rsidRPr="005D3C39">
        <w:rPr>
          <w:lang w:val="ro-RO"/>
        </w:rPr>
        <w:t xml:space="preserve"> asigură </w:t>
      </w:r>
      <w:proofErr w:type="spellStart"/>
      <w:r w:rsidRPr="005D3C39">
        <w:rPr>
          <w:lang w:val="ro-RO"/>
        </w:rPr>
        <w:t>interventia</w:t>
      </w:r>
      <w:proofErr w:type="spellEnd"/>
      <w:r w:rsidRPr="005D3C39">
        <w:rPr>
          <w:lang w:val="ro-RO"/>
        </w:rPr>
        <w:t xml:space="preserve"> la obiectiv cu echipe specializate, in cazuri de urgenta, in maximum 15 minute</w:t>
      </w:r>
      <w:r w:rsidRPr="005D3C39">
        <w:rPr>
          <w:rFonts w:eastAsia="ArialMT" w:cs="ArialMT"/>
          <w:lang w:val="ro-RO" w:eastAsia="ro-RO"/>
        </w:rPr>
        <w:t>;</w:t>
      </w:r>
      <w:r w:rsidR="004F5B34">
        <w:rPr>
          <w:rFonts w:eastAsia="ArialMT" w:cs="ArialMT"/>
          <w:lang w:val="ro-RO" w:eastAsia="ro-RO"/>
        </w:rPr>
        <w:t>”</w:t>
      </w:r>
    </w:p>
    <w:p w:rsidR="005D3C39" w:rsidRPr="005D3C39" w:rsidRDefault="005D3C39" w:rsidP="004F5B34">
      <w:pPr>
        <w:spacing w:after="0"/>
        <w:ind w:left="567"/>
        <w:jc w:val="left"/>
        <w:rPr>
          <w:lang w:val="ro-RO"/>
        </w:rPr>
      </w:pPr>
    </w:p>
    <w:p w:rsidR="00C65C46" w:rsidRPr="00C65C46" w:rsidRDefault="00C65C46" w:rsidP="004F5B34">
      <w:pPr>
        <w:spacing w:after="0"/>
        <w:ind w:left="0"/>
        <w:rPr>
          <w:b/>
          <w:lang w:val="ro-RO"/>
        </w:rPr>
      </w:pPr>
      <w:r w:rsidRPr="00C65C46">
        <w:rPr>
          <w:b/>
          <w:lang w:val="ro-RO"/>
        </w:rPr>
        <w:t>vor fi excluse</w:t>
      </w:r>
      <w:r w:rsidR="005D3C39" w:rsidRPr="00C65C46">
        <w:rPr>
          <w:b/>
          <w:lang w:val="ro-RO"/>
        </w:rPr>
        <w:t xml:space="preserve"> din </w:t>
      </w:r>
      <w:r w:rsidR="009414F4" w:rsidRPr="009414F4">
        <w:rPr>
          <w:b/>
          <w:u w:val="single"/>
          <w:lang w:val="ro-RO"/>
        </w:rPr>
        <w:t>modelul</w:t>
      </w:r>
      <w:r w:rsidR="009414F4">
        <w:rPr>
          <w:b/>
          <w:lang w:val="ro-RO"/>
        </w:rPr>
        <w:t xml:space="preserve"> </w:t>
      </w:r>
      <w:r w:rsidR="005D3C39" w:rsidRPr="00C65C46">
        <w:rPr>
          <w:b/>
          <w:lang w:val="ro-RO"/>
        </w:rPr>
        <w:t>de contract publicat</w:t>
      </w:r>
      <w:r w:rsidR="004F5B34" w:rsidRPr="00C65C46">
        <w:rPr>
          <w:rFonts w:eastAsia="Calibri" w:cs="Arial-BoldMT"/>
          <w:bCs/>
          <w:i/>
          <w:lang w:val="ro-RO" w:eastAsia="ro-RO"/>
        </w:rPr>
        <w:t xml:space="preserve"> în cadrul anunțului de publicitate </w:t>
      </w:r>
      <w:r w:rsidR="004F5B34" w:rsidRPr="00C65C46">
        <w:rPr>
          <w:rFonts w:cstheme="minorHAnsi"/>
          <w:bCs/>
          <w:color w:val="000000"/>
          <w:lang w:val="ro-RO"/>
        </w:rPr>
        <w:t xml:space="preserve">nr. </w:t>
      </w:r>
      <w:r w:rsidR="004F5B34" w:rsidRPr="00C65C46">
        <w:rPr>
          <w:rFonts w:cstheme="minorHAnsi"/>
          <w:bCs/>
          <w:i/>
          <w:lang w:val="ro-RO"/>
        </w:rPr>
        <w:t>ADV1422341 din 22.04.2024</w:t>
      </w:r>
      <w:r w:rsidRPr="00C65C46">
        <w:rPr>
          <w:b/>
          <w:lang w:val="ro-RO"/>
        </w:rPr>
        <w:t>.</w:t>
      </w:r>
    </w:p>
    <w:p w:rsidR="00893BE7" w:rsidRDefault="00893BE7" w:rsidP="00893BE7">
      <w:pPr>
        <w:spacing w:after="0"/>
        <w:ind w:left="0"/>
        <w:rPr>
          <w:lang w:val="ro-RO"/>
        </w:rPr>
      </w:pPr>
    </w:p>
    <w:p w:rsidR="005D3C39" w:rsidRPr="005D3C39" w:rsidRDefault="00893BE7" w:rsidP="00893BE7">
      <w:pPr>
        <w:spacing w:after="0"/>
        <w:ind w:left="0"/>
        <w:rPr>
          <w:lang w:val="ro-RO"/>
        </w:rPr>
      </w:pPr>
      <w:r>
        <w:rPr>
          <w:lang w:val="ro-RO"/>
        </w:rPr>
        <w:t>De asemenea,</w:t>
      </w:r>
      <w:r w:rsidR="00FA0EBD">
        <w:rPr>
          <w:lang w:val="ro-RO"/>
        </w:rPr>
        <w:t xml:space="preserve"> precizăm că,</w:t>
      </w:r>
      <w:r>
        <w:rPr>
          <w:lang w:val="ro-RO"/>
        </w:rPr>
        <w:t xml:space="preserve"> punctele menționate anterior</w:t>
      </w:r>
      <w:r w:rsidR="00FA0EBD">
        <w:rPr>
          <w:lang w:val="ro-RO"/>
        </w:rPr>
        <w:t>,</w:t>
      </w:r>
      <w:r>
        <w:rPr>
          <w:lang w:val="ro-RO"/>
        </w:rPr>
        <w:t xml:space="preserve"> </w:t>
      </w:r>
      <w:r w:rsidRPr="009414F4">
        <w:rPr>
          <w:b/>
          <w:u w:val="single"/>
          <w:lang w:val="ro-RO"/>
        </w:rPr>
        <w:t>nu vor face parte</w:t>
      </w:r>
      <w:r>
        <w:rPr>
          <w:lang w:val="ro-RO"/>
        </w:rPr>
        <w:t xml:space="preserve"> din </w:t>
      </w:r>
      <w:r w:rsidRPr="00DA5105">
        <w:rPr>
          <w:lang w:val="ro-RO"/>
        </w:rPr>
        <w:t>contract</w:t>
      </w:r>
      <w:r>
        <w:rPr>
          <w:lang w:val="ro-RO"/>
        </w:rPr>
        <w:t>ul de</w:t>
      </w:r>
      <w:r w:rsidRPr="00DA5105">
        <w:rPr>
          <w:lang w:val="ro-RO"/>
        </w:rPr>
        <w:t xml:space="preserve"> prestări servicii</w:t>
      </w:r>
      <w:r>
        <w:rPr>
          <w:lang w:val="ro-RO"/>
        </w:rPr>
        <w:t xml:space="preserve"> pentru paz</w:t>
      </w:r>
      <w:r w:rsidR="00FA0EBD">
        <w:rPr>
          <w:lang w:val="ro-RO"/>
        </w:rPr>
        <w:t>ă</w:t>
      </w:r>
      <w:r>
        <w:rPr>
          <w:lang w:val="ro-RO"/>
        </w:rPr>
        <w:t xml:space="preserve"> cu personal uman privind protecția personalului și bunurilor din sediul ITM Galați, încheiat cu ofertantul câștig</w:t>
      </w:r>
      <w:r w:rsidR="00FA0EBD">
        <w:rPr>
          <w:lang w:val="ro-RO"/>
        </w:rPr>
        <w:t>ă</w:t>
      </w:r>
      <w:r>
        <w:rPr>
          <w:lang w:val="ro-RO"/>
        </w:rPr>
        <w:t>tor.</w:t>
      </w:r>
    </w:p>
    <w:p w:rsidR="005D3C39" w:rsidRPr="005D3C39" w:rsidRDefault="005D3C39" w:rsidP="00893BE7">
      <w:pPr>
        <w:spacing w:after="0"/>
        <w:ind w:left="567"/>
        <w:rPr>
          <w:lang w:val="ro-RO"/>
        </w:rPr>
      </w:pPr>
    </w:p>
    <w:p w:rsidR="00DB3879" w:rsidRDefault="00DB3879" w:rsidP="00690E44">
      <w:pPr>
        <w:spacing w:after="0" w:line="240" w:lineRule="auto"/>
        <w:ind w:left="567"/>
        <w:jc w:val="left"/>
        <w:rPr>
          <w:sz w:val="24"/>
          <w:szCs w:val="24"/>
          <w:lang w:val="ro-RO"/>
        </w:rPr>
      </w:pPr>
    </w:p>
    <w:p w:rsidR="00B25F07" w:rsidRPr="00A64833" w:rsidRDefault="00B25F07" w:rsidP="00690E44">
      <w:pPr>
        <w:spacing w:after="0" w:line="240" w:lineRule="auto"/>
        <w:ind w:left="567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4C73A5">
        <w:rPr>
          <w:sz w:val="24"/>
          <w:szCs w:val="24"/>
          <w:lang w:val="ro-RO"/>
        </w:rPr>
        <w:t>Inspector Şef</w:t>
      </w:r>
      <w:r>
        <w:rPr>
          <w:sz w:val="24"/>
          <w:szCs w:val="24"/>
          <w:lang w:val="ro-RO"/>
        </w:rPr>
        <w:t xml:space="preserve">                                                          Şef Serviciu E.R.U.A.I.</w:t>
      </w:r>
    </w:p>
    <w:p w:rsidR="00B25F07" w:rsidRDefault="00F05EFA" w:rsidP="00F05EFA">
      <w:pPr>
        <w:spacing w:after="0" w:line="240" w:lineRule="auto"/>
        <w:ind w:left="284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Trandafir Bogdan Marius</w:t>
      </w:r>
      <w:r w:rsidR="00B25F07">
        <w:rPr>
          <w:sz w:val="24"/>
          <w:szCs w:val="24"/>
          <w:lang w:val="ro-RO"/>
        </w:rPr>
        <w:t xml:space="preserve">                               </w:t>
      </w:r>
      <w:r>
        <w:rPr>
          <w:sz w:val="24"/>
          <w:szCs w:val="24"/>
          <w:lang w:val="ro-RO"/>
        </w:rPr>
        <w:t xml:space="preserve">     </w:t>
      </w:r>
      <w:r w:rsidR="00B25F07">
        <w:rPr>
          <w:sz w:val="24"/>
          <w:szCs w:val="24"/>
          <w:lang w:val="ro-RO"/>
        </w:rPr>
        <w:t xml:space="preserve">             Asăndoaei Carmen  </w:t>
      </w:r>
    </w:p>
    <w:p w:rsidR="00B25F07" w:rsidRDefault="00B25F07" w:rsidP="00B25F07">
      <w:pPr>
        <w:ind w:left="567"/>
        <w:rPr>
          <w:sz w:val="24"/>
          <w:szCs w:val="24"/>
          <w:lang w:val="ro-RO"/>
        </w:rPr>
      </w:pPr>
    </w:p>
    <w:p w:rsidR="00AD7B8D" w:rsidRDefault="00690E44" w:rsidP="00690E44">
      <w:pPr>
        <w:spacing w:after="30"/>
        <w:ind w:left="4167" w:firstLine="153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Achiziţii Publice</w:t>
      </w:r>
    </w:p>
    <w:p w:rsidR="00E2295F" w:rsidRDefault="00AD7B8D" w:rsidP="00690E44">
      <w:pPr>
        <w:spacing w:after="30"/>
        <w:ind w:left="3294" w:firstLine="153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</w:t>
      </w:r>
      <w:r w:rsidR="00F05EFA">
        <w:rPr>
          <w:sz w:val="24"/>
          <w:szCs w:val="24"/>
          <w:lang w:val="ro-RO"/>
        </w:rPr>
        <w:t>Antoniu Loredana</w:t>
      </w:r>
    </w:p>
    <w:sectPr w:rsidR="00E2295F" w:rsidSect="002B63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157" w:right="1268" w:bottom="1202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34" w:rsidRDefault="004F5B34" w:rsidP="00CD5B3B">
      <w:r>
        <w:separator/>
      </w:r>
    </w:p>
  </w:endnote>
  <w:endnote w:type="continuationSeparator" w:id="0">
    <w:p w:rsidR="004F5B34" w:rsidRDefault="004F5B34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34" w:rsidRDefault="00AD07B6" w:rsidP="006562A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4F5B34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F5B34" w:rsidRDefault="004F5B34" w:rsidP="00DE503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34" w:rsidRPr="00E52000" w:rsidRDefault="004F5B34" w:rsidP="00B87854">
    <w:pPr>
      <w:pStyle w:val="Subsol"/>
      <w:spacing w:after="0"/>
      <w:ind w:left="1080" w:right="36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Str.Regiment 11 Siret, nr. 46 A, Galaţi, Galaţi</w:t>
    </w:r>
    <w:r w:rsidRPr="00E52000">
      <w:rPr>
        <w:sz w:val="14"/>
        <w:szCs w:val="14"/>
        <w:lang w:val="ro-RO"/>
      </w:rPr>
      <w:tab/>
    </w:r>
  </w:p>
  <w:p w:rsidR="004F5B34" w:rsidRPr="00E52000" w:rsidRDefault="004F5B34" w:rsidP="00B87854">
    <w:pPr>
      <w:pStyle w:val="Subsol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Tel.: +4 0236 46 06 29, +4 0236 46 50 75, +4 0236 41 35 91, +4 0236 41 13 57, +4 0236 41 31 99; fax: +4 0236 46 06 29</w:t>
    </w:r>
  </w:p>
  <w:p w:rsidR="004F5B34" w:rsidRPr="00E52000" w:rsidRDefault="004F5B34" w:rsidP="00B87854">
    <w:pPr>
      <w:pStyle w:val="Subsol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itmgalati@itmgalati.ro</w:t>
    </w:r>
  </w:p>
  <w:p w:rsidR="004F5B34" w:rsidRDefault="004F5B34" w:rsidP="00B87854">
    <w:pPr>
      <w:pStyle w:val="Subsol"/>
      <w:spacing w:after="0"/>
      <w:ind w:left="1080"/>
      <w:rPr>
        <w:b/>
        <w:sz w:val="14"/>
        <w:szCs w:val="14"/>
        <w:lang w:val="ro-RO"/>
      </w:rPr>
    </w:pPr>
    <w:r w:rsidRPr="00E52000">
      <w:rPr>
        <w:b/>
        <w:sz w:val="14"/>
        <w:szCs w:val="14"/>
        <w:lang w:val="ro-RO"/>
      </w:rPr>
      <w:t>www.itmgalati.ro</w:t>
    </w:r>
  </w:p>
  <w:p w:rsidR="004F5B34" w:rsidRDefault="004F5B34" w:rsidP="00B87854">
    <w:pPr>
      <w:pStyle w:val="Subsol"/>
      <w:spacing w:after="0"/>
      <w:ind w:left="1080"/>
      <w:rPr>
        <w:b/>
        <w:sz w:val="14"/>
        <w:szCs w:val="14"/>
        <w:lang w:val="ro-RO"/>
      </w:rPr>
    </w:pPr>
    <w:r w:rsidRPr="00266223">
      <w:rPr>
        <w:sz w:val="14"/>
        <w:szCs w:val="14"/>
        <w:lang w:val="it-IT"/>
      </w:rPr>
      <w:t>Operator de date cu caracter personal: 8267</w:t>
    </w:r>
  </w:p>
  <w:p w:rsidR="004F5B34" w:rsidRPr="00E52000" w:rsidRDefault="004F5B34" w:rsidP="00E52000">
    <w:pPr>
      <w:pStyle w:val="Subsol"/>
      <w:spacing w:after="0"/>
      <w:jc w:val="right"/>
      <w:rPr>
        <w:b/>
        <w:sz w:val="14"/>
        <w:szCs w:val="14"/>
        <w:lang w:val="ro-RO"/>
      </w:rPr>
    </w:pPr>
    <w:r w:rsidRPr="00F4103B">
      <w:rPr>
        <w:sz w:val="14"/>
        <w:szCs w:val="14"/>
        <w:lang w:val="ro-RO"/>
      </w:rPr>
      <w:t xml:space="preserve">Pagina </w:t>
    </w:r>
    <w:r w:rsidR="00AD07B6"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PAGE </w:instrText>
    </w:r>
    <w:r w:rsidR="00AD07B6" w:rsidRPr="00F4103B">
      <w:rPr>
        <w:sz w:val="14"/>
        <w:szCs w:val="14"/>
        <w:lang w:val="ro-RO"/>
      </w:rPr>
      <w:fldChar w:fldCharType="separate"/>
    </w:r>
    <w:r w:rsidR="00FA0EBD">
      <w:rPr>
        <w:noProof/>
        <w:sz w:val="14"/>
        <w:szCs w:val="14"/>
        <w:lang w:val="ro-RO"/>
      </w:rPr>
      <w:t>2</w:t>
    </w:r>
    <w:r w:rsidR="00AD07B6" w:rsidRPr="00F4103B">
      <w:rPr>
        <w:sz w:val="14"/>
        <w:szCs w:val="14"/>
        <w:lang w:val="ro-RO"/>
      </w:rPr>
      <w:fldChar w:fldCharType="end"/>
    </w:r>
    <w:r w:rsidRPr="00F4103B">
      <w:rPr>
        <w:sz w:val="14"/>
        <w:szCs w:val="14"/>
        <w:lang w:val="ro-RO"/>
      </w:rPr>
      <w:t xml:space="preserve"> din </w:t>
    </w:r>
    <w:r w:rsidR="00AD07B6"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NUMPAGES </w:instrText>
    </w:r>
    <w:r w:rsidR="00AD07B6" w:rsidRPr="00F4103B">
      <w:rPr>
        <w:sz w:val="14"/>
        <w:szCs w:val="14"/>
        <w:lang w:val="ro-RO"/>
      </w:rPr>
      <w:fldChar w:fldCharType="separate"/>
    </w:r>
    <w:r w:rsidR="003E5235">
      <w:rPr>
        <w:noProof/>
        <w:sz w:val="14"/>
        <w:szCs w:val="14"/>
        <w:lang w:val="ro-RO"/>
      </w:rPr>
      <w:t>1</w:t>
    </w:r>
    <w:r w:rsidR="00AD07B6" w:rsidRPr="00F4103B">
      <w:rPr>
        <w:sz w:val="14"/>
        <w:szCs w:val="14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34" w:rsidRPr="00577DC8" w:rsidRDefault="004F5B34" w:rsidP="00690E44">
    <w:pPr>
      <w:pStyle w:val="Subsol"/>
      <w:spacing w:after="0" w:line="240" w:lineRule="auto"/>
      <w:ind w:left="0"/>
      <w:rPr>
        <w:rFonts w:ascii="Trebuchet MS" w:hAnsi="Trebuchet MS"/>
        <w:sz w:val="16"/>
        <w:szCs w:val="16"/>
        <w:lang w:val="it-IT"/>
      </w:rPr>
    </w:pPr>
    <w:r w:rsidRPr="00577DC8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577DC8">
      <w:rPr>
        <w:rFonts w:ascii="Trebuchet MS" w:hAnsi="Trebuchet MS"/>
        <w:sz w:val="16"/>
        <w:szCs w:val="16"/>
        <w:lang w:val="it-IT"/>
      </w:rPr>
      <w:tab/>
    </w:r>
  </w:p>
  <w:p w:rsidR="004F5B34" w:rsidRPr="00577DC8" w:rsidRDefault="004F5B34" w:rsidP="00690E44">
    <w:pPr>
      <w:pStyle w:val="Subsol"/>
      <w:spacing w:after="0" w:line="240" w:lineRule="auto"/>
      <w:ind w:left="0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4F5B34" w:rsidRPr="00577DC8" w:rsidRDefault="004F5B34" w:rsidP="00690E44">
    <w:pPr>
      <w:pStyle w:val="Subsol"/>
      <w:spacing w:after="0" w:line="240" w:lineRule="auto"/>
      <w:ind w:left="0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Email</w:t>
    </w:r>
    <w:r w:rsidRPr="00577DC8">
      <w:rPr>
        <w:rFonts w:ascii="Trebuchet MS" w:hAnsi="Trebuchet MS"/>
        <w:sz w:val="16"/>
        <w:szCs w:val="16"/>
      </w:rPr>
      <w:t xml:space="preserve">: </w:t>
    </w:r>
    <w:r w:rsidRPr="00577DC8">
      <w:rPr>
        <w:rFonts w:ascii="Trebuchet MS" w:hAnsi="Trebuchet MS"/>
        <w:sz w:val="16"/>
        <w:szCs w:val="16"/>
        <w:lang w:val="fr-FR"/>
      </w:rPr>
      <w:t>itmgalati@itmgalati.ro</w:t>
    </w:r>
  </w:p>
  <w:p w:rsidR="004F5B34" w:rsidRDefault="00AD07B6" w:rsidP="00690E44">
    <w:pPr>
      <w:pStyle w:val="Subsol"/>
      <w:spacing w:after="0" w:line="240" w:lineRule="auto"/>
      <w:ind w:left="0"/>
    </w:pPr>
    <w:hyperlink r:id="rId1" w:history="1">
      <w:r w:rsidR="004F5B34" w:rsidRPr="00577DC8">
        <w:rPr>
          <w:rStyle w:val="Hyperlink"/>
          <w:rFonts w:ascii="Trebuchet MS" w:hAnsi="Trebuchet MS"/>
          <w:sz w:val="16"/>
          <w:szCs w:val="16"/>
          <w:lang w:val="fr-FR"/>
        </w:rPr>
        <w:t>www.itmgalati.ro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34" w:rsidRDefault="004F5B34" w:rsidP="00CD5B3B">
      <w:r>
        <w:separator/>
      </w:r>
    </w:p>
  </w:footnote>
  <w:footnote w:type="continuationSeparator" w:id="0">
    <w:p w:rsidR="004F5B34" w:rsidRDefault="004F5B34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4F5B34">
      <w:tc>
        <w:tcPr>
          <w:tcW w:w="5103" w:type="dxa"/>
          <w:shd w:val="clear" w:color="auto" w:fill="auto"/>
        </w:tcPr>
        <w:p w:rsidR="004F5B34" w:rsidRPr="00CD5B3B" w:rsidRDefault="00AD07B6" w:rsidP="00E562FC">
          <w:pPr>
            <w:pStyle w:val="MediumGrid21"/>
          </w:pPr>
          <w:r w:rsidRPr="00AD07B6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-4.9pt;margin-top:-4.85pt;width:450.85pt;height:53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53">
                  <w:txbxContent>
                    <w:p w:rsidR="004F5B34" w:rsidRPr="00C726AD" w:rsidRDefault="004F5B34" w:rsidP="00291D0A">
                      <w:pPr>
                        <w:spacing w:line="240" w:lineRule="auto"/>
                        <w:ind w:left="0"/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 xml:space="preserve">Inspecția Muncii </w:t>
                      </w:r>
                    </w:p>
                    <w:p w:rsidR="004F5B34" w:rsidRDefault="004F5B34" w:rsidP="00291D0A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>Inspectoratul teritorial de muncă galaţi</w:t>
                      </w:r>
                    </w:p>
                    <w:p w:rsidR="004F5B34" w:rsidRDefault="004F5B34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4F5B34" w:rsidRDefault="004F5B34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4F5B34" w:rsidRPr="00484F1F" w:rsidRDefault="004F5B34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shd w:val="clear" w:color="auto" w:fill="auto"/>
          <w:vAlign w:val="center"/>
        </w:tcPr>
        <w:p w:rsidR="004F5B34" w:rsidRDefault="004F5B34" w:rsidP="00C20EF1">
          <w:pPr>
            <w:pStyle w:val="MediumGrid21"/>
            <w:jc w:val="right"/>
          </w:pPr>
        </w:p>
      </w:tc>
    </w:tr>
  </w:tbl>
  <w:p w:rsidR="004F5B34" w:rsidRPr="00CD5B3B" w:rsidRDefault="004F5B34" w:rsidP="00CD5B3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80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4F5B34">
      <w:tc>
        <w:tcPr>
          <w:tcW w:w="6804" w:type="dxa"/>
          <w:shd w:val="clear" w:color="auto" w:fill="auto"/>
        </w:tcPr>
        <w:p w:rsidR="004F5B34" w:rsidRPr="00CD5B3B" w:rsidRDefault="004F5B34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4F5B34" w:rsidRDefault="004F5B34" w:rsidP="00E562FC">
          <w:pPr>
            <w:pStyle w:val="MediumGrid21"/>
            <w:jc w:val="right"/>
          </w:pPr>
        </w:p>
      </w:tc>
    </w:tr>
  </w:tbl>
  <w:p w:rsidR="004F5B34" w:rsidRDefault="00AD07B6" w:rsidP="007E6899">
    <w:pPr>
      <w:pStyle w:val="Antet"/>
      <w:ind w:left="0"/>
      <w:jc w:val="right"/>
    </w:pPr>
    <w:r w:rsidRPr="00AD07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8pt;margin-top:9.1pt;width:333.45pt;height:54.1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4F5B34" w:rsidRPr="00C726AD" w:rsidRDefault="004F5B34" w:rsidP="003E66CF">
                <w:pPr>
                  <w:spacing w:line="240" w:lineRule="auto"/>
                  <w:ind w:left="0"/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>Inspec</w:t>
                </w:r>
                <w:r w:rsidRPr="00605C3C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>ţ</w:t>
                </w:r>
                <w:r w:rsidRPr="00C726AD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 xml:space="preserve">ia Muncii </w:t>
                </w:r>
              </w:p>
              <w:p w:rsidR="004F5B34" w:rsidRPr="00D977DD" w:rsidRDefault="004F5B34" w:rsidP="00484F1F">
                <w:pPr>
                  <w:ind w:left="0"/>
                  <w:rPr>
                    <w:smallCaps/>
                    <w:sz w:val="28"/>
                    <w:szCs w:val="28"/>
                    <w:lang w:val="ro-RO"/>
                  </w:rPr>
                </w:pPr>
                <w:r w:rsidRPr="00D977DD">
                  <w:rPr>
                    <w:rFonts w:ascii="Trajan Pro" w:hAnsi="Trajan Pro"/>
                    <w:smallCaps/>
                    <w:sz w:val="28"/>
                    <w:szCs w:val="28"/>
                    <w:lang w:val="ro-RO"/>
                  </w:rPr>
                  <w:t>Inspectoratul teritorial de muncă galaţi</w:t>
                </w:r>
              </w:p>
              <w:p w:rsidR="004F5B34" w:rsidRDefault="004F5B34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4F5B34" w:rsidRDefault="004F5B34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4F5B34" w:rsidRPr="00484F1F" w:rsidRDefault="004F5B34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 w:rsidR="004F5B34"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-1905</wp:posOffset>
          </wp:positionV>
          <wp:extent cx="847725" cy="838200"/>
          <wp:effectExtent l="19050" t="0" r="9525" b="0"/>
          <wp:wrapNone/>
          <wp:docPr id="6" name="Picture 1" descr="C:\Users\rodica.balta\Desktop\LOGO_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528"/>
    <w:multiLevelType w:val="multilevel"/>
    <w:tmpl w:val="4E2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1843"/>
    <w:multiLevelType w:val="multilevel"/>
    <w:tmpl w:val="C9148D02"/>
    <w:styleLink w:val="Legal"/>
    <w:lvl w:ilvl="0">
      <w:start w:val="1"/>
      <w:numFmt w:val="decimal"/>
      <w:pStyle w:val="Capito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tico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Subarticol"/>
      <w:suff w:val="space"/>
      <w:lvlText w:val="%3)"/>
      <w:lvlJc w:val="right"/>
      <w:pPr>
        <w:ind w:left="90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">
    <w:nsid w:val="37B26BA8"/>
    <w:multiLevelType w:val="multilevel"/>
    <w:tmpl w:val="B608C01C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530108"/>
    <w:multiLevelType w:val="multilevel"/>
    <w:tmpl w:val="6A385298"/>
    <w:lvl w:ilvl="0">
      <w:start w:val="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43912"/>
    <w:multiLevelType w:val="hybridMultilevel"/>
    <w:tmpl w:val="6B647C3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E39EC"/>
    <w:multiLevelType w:val="multilevel"/>
    <w:tmpl w:val="FCE23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4565142"/>
    <w:multiLevelType w:val="multilevel"/>
    <w:tmpl w:val="CC881C98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3AEE"/>
    <w:rsid w:val="000115F0"/>
    <w:rsid w:val="0001680D"/>
    <w:rsid w:val="00032BAC"/>
    <w:rsid w:val="00042E51"/>
    <w:rsid w:val="000469E7"/>
    <w:rsid w:val="0009215F"/>
    <w:rsid w:val="0009386F"/>
    <w:rsid w:val="0009717B"/>
    <w:rsid w:val="000D178A"/>
    <w:rsid w:val="000D2732"/>
    <w:rsid w:val="000D29BB"/>
    <w:rsid w:val="000E62E1"/>
    <w:rsid w:val="000E76B6"/>
    <w:rsid w:val="000F44F9"/>
    <w:rsid w:val="000F6090"/>
    <w:rsid w:val="00100F36"/>
    <w:rsid w:val="001074A2"/>
    <w:rsid w:val="00113D3E"/>
    <w:rsid w:val="001144A8"/>
    <w:rsid w:val="00140DE2"/>
    <w:rsid w:val="00184C4F"/>
    <w:rsid w:val="00187A66"/>
    <w:rsid w:val="00191AB7"/>
    <w:rsid w:val="001C6C1C"/>
    <w:rsid w:val="001F33DD"/>
    <w:rsid w:val="0021699B"/>
    <w:rsid w:val="00244100"/>
    <w:rsid w:val="0024730F"/>
    <w:rsid w:val="00256F73"/>
    <w:rsid w:val="00266223"/>
    <w:rsid w:val="00272A1D"/>
    <w:rsid w:val="00291D0A"/>
    <w:rsid w:val="002A4819"/>
    <w:rsid w:val="002A514D"/>
    <w:rsid w:val="002A5742"/>
    <w:rsid w:val="002B63B7"/>
    <w:rsid w:val="002C3AED"/>
    <w:rsid w:val="002C68D1"/>
    <w:rsid w:val="002D0E94"/>
    <w:rsid w:val="003070E3"/>
    <w:rsid w:val="00315BF7"/>
    <w:rsid w:val="003255D5"/>
    <w:rsid w:val="0033076A"/>
    <w:rsid w:val="003445AC"/>
    <w:rsid w:val="00355344"/>
    <w:rsid w:val="0036507A"/>
    <w:rsid w:val="003737DD"/>
    <w:rsid w:val="00373D67"/>
    <w:rsid w:val="00377EAE"/>
    <w:rsid w:val="0039165C"/>
    <w:rsid w:val="003A186F"/>
    <w:rsid w:val="003C4711"/>
    <w:rsid w:val="003E2F0C"/>
    <w:rsid w:val="003E5235"/>
    <w:rsid w:val="003E66CF"/>
    <w:rsid w:val="003F4877"/>
    <w:rsid w:val="004227A6"/>
    <w:rsid w:val="00425822"/>
    <w:rsid w:val="00433947"/>
    <w:rsid w:val="0044169B"/>
    <w:rsid w:val="0046221D"/>
    <w:rsid w:val="004714D6"/>
    <w:rsid w:val="00480BDA"/>
    <w:rsid w:val="00484F1F"/>
    <w:rsid w:val="00493AD5"/>
    <w:rsid w:val="004A5151"/>
    <w:rsid w:val="004B647E"/>
    <w:rsid w:val="004C4BE5"/>
    <w:rsid w:val="004C5C96"/>
    <w:rsid w:val="004C73A5"/>
    <w:rsid w:val="004D5633"/>
    <w:rsid w:val="004E1228"/>
    <w:rsid w:val="004E4C8A"/>
    <w:rsid w:val="004F5B34"/>
    <w:rsid w:val="00530D33"/>
    <w:rsid w:val="00546C4C"/>
    <w:rsid w:val="00552AE0"/>
    <w:rsid w:val="0056039C"/>
    <w:rsid w:val="0057501B"/>
    <w:rsid w:val="0058463A"/>
    <w:rsid w:val="0058564A"/>
    <w:rsid w:val="005A5EC2"/>
    <w:rsid w:val="005B4F71"/>
    <w:rsid w:val="005D3C39"/>
    <w:rsid w:val="005E6FFA"/>
    <w:rsid w:val="005F10F6"/>
    <w:rsid w:val="00605C3C"/>
    <w:rsid w:val="006207F3"/>
    <w:rsid w:val="00632315"/>
    <w:rsid w:val="00652FDC"/>
    <w:rsid w:val="006562A2"/>
    <w:rsid w:val="006878BA"/>
    <w:rsid w:val="00690E44"/>
    <w:rsid w:val="00696A95"/>
    <w:rsid w:val="00697037"/>
    <w:rsid w:val="006A263E"/>
    <w:rsid w:val="006B3110"/>
    <w:rsid w:val="006B528B"/>
    <w:rsid w:val="006C082E"/>
    <w:rsid w:val="006C0EF2"/>
    <w:rsid w:val="006D3EB5"/>
    <w:rsid w:val="006E1F27"/>
    <w:rsid w:val="006E2F82"/>
    <w:rsid w:val="006E48DB"/>
    <w:rsid w:val="00705ACD"/>
    <w:rsid w:val="00713DCD"/>
    <w:rsid w:val="00722BEC"/>
    <w:rsid w:val="00751A1E"/>
    <w:rsid w:val="00761DA3"/>
    <w:rsid w:val="00766E0E"/>
    <w:rsid w:val="00771F25"/>
    <w:rsid w:val="00772554"/>
    <w:rsid w:val="007914E2"/>
    <w:rsid w:val="007A723F"/>
    <w:rsid w:val="007B005F"/>
    <w:rsid w:val="007B3A1F"/>
    <w:rsid w:val="007D75E6"/>
    <w:rsid w:val="007E438A"/>
    <w:rsid w:val="007E6899"/>
    <w:rsid w:val="007F40B6"/>
    <w:rsid w:val="00806024"/>
    <w:rsid w:val="00806C96"/>
    <w:rsid w:val="0084290E"/>
    <w:rsid w:val="00850C8E"/>
    <w:rsid w:val="00852C82"/>
    <w:rsid w:val="00871462"/>
    <w:rsid w:val="00872110"/>
    <w:rsid w:val="008770F3"/>
    <w:rsid w:val="00893BE7"/>
    <w:rsid w:val="00896CE2"/>
    <w:rsid w:val="008973EF"/>
    <w:rsid w:val="008A2AC0"/>
    <w:rsid w:val="008B121B"/>
    <w:rsid w:val="008B4033"/>
    <w:rsid w:val="008C1144"/>
    <w:rsid w:val="008C24BF"/>
    <w:rsid w:val="008C4503"/>
    <w:rsid w:val="008C7E4E"/>
    <w:rsid w:val="008D7EC6"/>
    <w:rsid w:val="008F420D"/>
    <w:rsid w:val="008F5C00"/>
    <w:rsid w:val="00905090"/>
    <w:rsid w:val="00915096"/>
    <w:rsid w:val="00927988"/>
    <w:rsid w:val="009414F4"/>
    <w:rsid w:val="0094305A"/>
    <w:rsid w:val="00943872"/>
    <w:rsid w:val="00944611"/>
    <w:rsid w:val="00975207"/>
    <w:rsid w:val="00975ED2"/>
    <w:rsid w:val="009E18AD"/>
    <w:rsid w:val="009F60CA"/>
    <w:rsid w:val="00A01746"/>
    <w:rsid w:val="00A03FCE"/>
    <w:rsid w:val="00A54F06"/>
    <w:rsid w:val="00AA78B9"/>
    <w:rsid w:val="00AB6468"/>
    <w:rsid w:val="00AD07B6"/>
    <w:rsid w:val="00AD7B8D"/>
    <w:rsid w:val="00AE26B4"/>
    <w:rsid w:val="00AE6222"/>
    <w:rsid w:val="00AF67E2"/>
    <w:rsid w:val="00B07D31"/>
    <w:rsid w:val="00B13BB4"/>
    <w:rsid w:val="00B2143D"/>
    <w:rsid w:val="00B25F07"/>
    <w:rsid w:val="00B466A1"/>
    <w:rsid w:val="00B72248"/>
    <w:rsid w:val="00B87854"/>
    <w:rsid w:val="00B95102"/>
    <w:rsid w:val="00B96072"/>
    <w:rsid w:val="00BB4120"/>
    <w:rsid w:val="00BB4F01"/>
    <w:rsid w:val="00BC2DF9"/>
    <w:rsid w:val="00BD6C68"/>
    <w:rsid w:val="00C05F49"/>
    <w:rsid w:val="00C20EF1"/>
    <w:rsid w:val="00C34521"/>
    <w:rsid w:val="00C45C09"/>
    <w:rsid w:val="00C51055"/>
    <w:rsid w:val="00C6523C"/>
    <w:rsid w:val="00C65C46"/>
    <w:rsid w:val="00C726AD"/>
    <w:rsid w:val="00C94660"/>
    <w:rsid w:val="00C976BD"/>
    <w:rsid w:val="00C97B84"/>
    <w:rsid w:val="00CB3D51"/>
    <w:rsid w:val="00CB4BF4"/>
    <w:rsid w:val="00CD0C6C"/>
    <w:rsid w:val="00CD0F06"/>
    <w:rsid w:val="00CD4A29"/>
    <w:rsid w:val="00CD5B3B"/>
    <w:rsid w:val="00CE318D"/>
    <w:rsid w:val="00CF64A6"/>
    <w:rsid w:val="00D06E9C"/>
    <w:rsid w:val="00D167E6"/>
    <w:rsid w:val="00D2353A"/>
    <w:rsid w:val="00D254B9"/>
    <w:rsid w:val="00D86F1D"/>
    <w:rsid w:val="00D87C1E"/>
    <w:rsid w:val="00D977DD"/>
    <w:rsid w:val="00DA778E"/>
    <w:rsid w:val="00DB3879"/>
    <w:rsid w:val="00DC0D34"/>
    <w:rsid w:val="00DC656E"/>
    <w:rsid w:val="00DE5034"/>
    <w:rsid w:val="00DF0E57"/>
    <w:rsid w:val="00DF42F3"/>
    <w:rsid w:val="00E03D67"/>
    <w:rsid w:val="00E06C1E"/>
    <w:rsid w:val="00E10145"/>
    <w:rsid w:val="00E11004"/>
    <w:rsid w:val="00E1164C"/>
    <w:rsid w:val="00E16702"/>
    <w:rsid w:val="00E2295F"/>
    <w:rsid w:val="00E4785D"/>
    <w:rsid w:val="00E52000"/>
    <w:rsid w:val="00E5389F"/>
    <w:rsid w:val="00E562FC"/>
    <w:rsid w:val="00E718F1"/>
    <w:rsid w:val="00E73148"/>
    <w:rsid w:val="00E857DE"/>
    <w:rsid w:val="00E87501"/>
    <w:rsid w:val="00EA0646"/>
    <w:rsid w:val="00EA0F6C"/>
    <w:rsid w:val="00EC3FE2"/>
    <w:rsid w:val="00EC63E1"/>
    <w:rsid w:val="00ED3AAB"/>
    <w:rsid w:val="00EF1310"/>
    <w:rsid w:val="00F01BCC"/>
    <w:rsid w:val="00F05EFA"/>
    <w:rsid w:val="00F22F09"/>
    <w:rsid w:val="00F659E6"/>
    <w:rsid w:val="00F67D20"/>
    <w:rsid w:val="00F75E68"/>
    <w:rsid w:val="00F824A8"/>
    <w:rsid w:val="00F90E5E"/>
    <w:rsid w:val="00FA0EBD"/>
    <w:rsid w:val="00FA6C19"/>
    <w:rsid w:val="00FB2C28"/>
    <w:rsid w:val="00FB6D27"/>
    <w:rsid w:val="00FC4284"/>
    <w:rsid w:val="00FD4066"/>
    <w:rsid w:val="00FE0A73"/>
    <w:rsid w:val="00FE2F2C"/>
    <w:rsid w:val="00FE73CC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rsid w:val="00291D0A"/>
    <w:rPr>
      <w:rFonts w:ascii="Calibri" w:eastAsia="MS Gothic" w:hAnsi="Calibri" w:hint="default"/>
      <w:b/>
      <w:bCs/>
      <w:kern w:val="28"/>
      <w:sz w:val="32"/>
      <w:szCs w:val="32"/>
      <w:lang w:val="en-US" w:eastAsia="en-US" w:bidi="ar-SA"/>
    </w:rPr>
  </w:style>
  <w:style w:type="character" w:styleId="Numrdepagin">
    <w:name w:val="page number"/>
    <w:basedOn w:val="Fontdeparagrafimplicit"/>
    <w:rsid w:val="00F75E68"/>
  </w:style>
  <w:style w:type="character" w:styleId="Hyperlink">
    <w:name w:val="Hyperlink"/>
    <w:basedOn w:val="Fontdeparagrafimplicit"/>
    <w:rsid w:val="00E52000"/>
    <w:rPr>
      <w:color w:val="0000FF"/>
      <w:u w:val="single"/>
    </w:rPr>
  </w:style>
  <w:style w:type="paragraph" w:styleId="Listparagraf">
    <w:name w:val="List Paragraph"/>
    <w:aliases w:val="body 2,List Paragraph1,Indented Bullets - Twinkl,Forth level,lp1,Heading x1,Lista 1,lp11,Lettre d'introduction,1st level - Bullet List Paragraph,Paragrafo elenco"/>
    <w:basedOn w:val="Normal"/>
    <w:link w:val="ListparagrafCaracter"/>
    <w:uiPriority w:val="99"/>
    <w:qFormat/>
    <w:rsid w:val="00690E44"/>
    <w:pPr>
      <w:spacing w:after="200"/>
      <w:ind w:left="720"/>
      <w:contextualSpacing/>
      <w:jc w:val="left"/>
    </w:pPr>
    <w:rPr>
      <w:rFonts w:ascii="Calibri" w:eastAsia="Calibri" w:hAnsi="Calibri"/>
    </w:rPr>
  </w:style>
  <w:style w:type="character" w:customStyle="1" w:styleId="uniqueidentificationcodelist">
    <w:name w:val="uniqueidentificationcodelist"/>
    <w:basedOn w:val="Fontdeparagrafimplicit"/>
    <w:rsid w:val="00690E44"/>
  </w:style>
  <w:style w:type="character" w:customStyle="1" w:styleId="ListparagrafCaracter">
    <w:name w:val="Listă paragraf Caracter"/>
    <w:aliases w:val="body 2 Caracter,List Paragraph1 Caracter,Indented Bullets - Twinkl Caracter,Forth level Caracter,lp1 Caracter,Heading x1 Caracter,Lista 1 Caracter,lp11 Caracter,Lettre d'introduction Caracter,Paragrafo elenco Caracter"/>
    <w:link w:val="Listparagraf"/>
    <w:uiPriority w:val="99"/>
    <w:locked/>
    <w:rsid w:val="00690E44"/>
    <w:rPr>
      <w:rFonts w:ascii="Calibri" w:eastAsia="Calibri" w:hAnsi="Calibri"/>
      <w:sz w:val="22"/>
      <w:szCs w:val="22"/>
    </w:rPr>
  </w:style>
  <w:style w:type="paragraph" w:customStyle="1" w:styleId="Capitol">
    <w:name w:val="Capitol"/>
    <w:basedOn w:val="Listparagraf"/>
    <w:qFormat/>
    <w:rsid w:val="00690E44"/>
    <w:pPr>
      <w:numPr>
        <w:numId w:val="2"/>
      </w:numPr>
      <w:tabs>
        <w:tab w:val="num" w:pos="360"/>
      </w:tabs>
      <w:spacing w:before="480" w:after="240" w:line="240" w:lineRule="auto"/>
      <w:ind w:left="-142" w:hanging="284"/>
      <w:jc w:val="both"/>
    </w:pPr>
    <w:rPr>
      <w:rFonts w:ascii="Trebuchet MS" w:eastAsia="Times New Roman" w:hAnsi="Trebuchet MS"/>
      <w:b/>
      <w:sz w:val="18"/>
      <w:szCs w:val="24"/>
    </w:rPr>
  </w:style>
  <w:style w:type="paragraph" w:customStyle="1" w:styleId="Subarticol">
    <w:name w:val="Subarticol"/>
    <w:basedOn w:val="Capitol"/>
    <w:qFormat/>
    <w:rsid w:val="00690E44"/>
    <w:pPr>
      <w:numPr>
        <w:ilvl w:val="2"/>
      </w:numPr>
      <w:tabs>
        <w:tab w:val="num" w:pos="360"/>
      </w:tabs>
      <w:spacing w:before="0" w:after="0" w:line="220" w:lineRule="exact"/>
      <w:ind w:left="993" w:hanging="284"/>
    </w:pPr>
    <w:rPr>
      <w:b w:val="0"/>
      <w:sz w:val="20"/>
    </w:rPr>
  </w:style>
  <w:style w:type="paragraph" w:customStyle="1" w:styleId="Articol">
    <w:name w:val="Articol"/>
    <w:basedOn w:val="Subarticol"/>
    <w:link w:val="ArticolChar"/>
    <w:qFormat/>
    <w:rsid w:val="00690E44"/>
    <w:pPr>
      <w:numPr>
        <w:ilvl w:val="1"/>
      </w:numPr>
      <w:tabs>
        <w:tab w:val="num" w:pos="360"/>
        <w:tab w:val="left" w:pos="567"/>
      </w:tabs>
      <w:spacing w:before="120" w:line="240" w:lineRule="exact"/>
      <w:ind w:left="993" w:hanging="284"/>
      <w:contextualSpacing w:val="0"/>
    </w:pPr>
  </w:style>
  <w:style w:type="character" w:customStyle="1" w:styleId="ArticolChar">
    <w:name w:val="Articol Char"/>
    <w:link w:val="Articol"/>
    <w:rsid w:val="00690E44"/>
    <w:rPr>
      <w:rFonts w:ascii="Trebuchet MS" w:eastAsia="Times New Roman" w:hAnsi="Trebuchet MS"/>
      <w:szCs w:val="24"/>
    </w:rPr>
  </w:style>
  <w:style w:type="numbering" w:customStyle="1" w:styleId="Legal">
    <w:name w:val="Legal"/>
    <w:uiPriority w:val="99"/>
    <w:rsid w:val="00690E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galati@itmgalati.r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licitatie.ro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203</TotalTime>
  <Pages>1</Pages>
  <Words>325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Viorel Streza</dc:creator>
  <cp:lastModifiedBy>loredana.antoniu</cp:lastModifiedBy>
  <cp:revision>9</cp:revision>
  <cp:lastPrinted>2024-04-25T11:09:00Z</cp:lastPrinted>
  <dcterms:created xsi:type="dcterms:W3CDTF">2024-04-25T07:02:00Z</dcterms:created>
  <dcterms:modified xsi:type="dcterms:W3CDTF">2024-04-25T11:09:00Z</dcterms:modified>
</cp:coreProperties>
</file>