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F" w:rsidRDefault="004277AF" w:rsidP="00772044">
      <w:pPr>
        <w:spacing w:after="30"/>
        <w:ind w:left="0"/>
        <w:jc w:val="center"/>
        <w:rPr>
          <w:b/>
          <w:sz w:val="28"/>
          <w:szCs w:val="28"/>
          <w:lang w:val="ro-RO"/>
        </w:rPr>
      </w:pPr>
    </w:p>
    <w:p w:rsidR="004277AF" w:rsidRDefault="004277AF" w:rsidP="00772044">
      <w:pPr>
        <w:spacing w:after="30"/>
        <w:ind w:left="0"/>
        <w:jc w:val="center"/>
        <w:rPr>
          <w:b/>
          <w:sz w:val="28"/>
          <w:szCs w:val="28"/>
          <w:lang w:val="ro-RO"/>
        </w:rPr>
      </w:pPr>
    </w:p>
    <w:p w:rsidR="00754983" w:rsidRPr="006528F6" w:rsidRDefault="00772044" w:rsidP="00772044">
      <w:pPr>
        <w:spacing w:after="30"/>
        <w:ind w:left="0"/>
        <w:jc w:val="center"/>
        <w:rPr>
          <w:b/>
          <w:sz w:val="28"/>
          <w:szCs w:val="28"/>
          <w:lang w:val="ro-RO"/>
        </w:rPr>
      </w:pPr>
      <w:r w:rsidRPr="006528F6">
        <w:rPr>
          <w:b/>
          <w:sz w:val="28"/>
          <w:szCs w:val="28"/>
          <w:lang w:val="ro-RO"/>
        </w:rPr>
        <w:t xml:space="preserve">ANUNŢ </w:t>
      </w:r>
    </w:p>
    <w:p w:rsidR="00D83AFB" w:rsidRPr="006528F6" w:rsidRDefault="005B257D" w:rsidP="00772044">
      <w:pPr>
        <w:spacing w:after="0"/>
        <w:ind w:left="0"/>
        <w:jc w:val="center"/>
        <w:rPr>
          <w:sz w:val="28"/>
          <w:szCs w:val="28"/>
          <w:lang w:val="ro-RO"/>
        </w:rPr>
      </w:pPr>
      <w:r w:rsidRPr="006528F6">
        <w:rPr>
          <w:sz w:val="28"/>
          <w:szCs w:val="28"/>
          <w:lang w:val="ro-RO"/>
        </w:rPr>
        <w:t xml:space="preserve">referitor la </w:t>
      </w:r>
      <w:r w:rsidR="004277AF" w:rsidRPr="004277AF">
        <w:rPr>
          <w:sz w:val="28"/>
          <w:szCs w:val="28"/>
          <w:lang w:val="ro-RO"/>
        </w:rPr>
        <w:t>eliberare</w:t>
      </w:r>
      <w:r w:rsidR="004277AF">
        <w:rPr>
          <w:sz w:val="28"/>
          <w:szCs w:val="28"/>
          <w:lang w:val="ro-RO"/>
        </w:rPr>
        <w:t>a</w:t>
      </w:r>
      <w:r w:rsidR="004277AF" w:rsidRPr="004277AF">
        <w:rPr>
          <w:sz w:val="28"/>
          <w:szCs w:val="28"/>
          <w:lang w:val="ro-RO"/>
        </w:rPr>
        <w:t xml:space="preserve"> de </w:t>
      </w:r>
      <w:proofErr w:type="spellStart"/>
      <w:r w:rsidR="004277AF" w:rsidRPr="004277AF">
        <w:rPr>
          <w:sz w:val="28"/>
          <w:szCs w:val="28"/>
          <w:lang w:val="ro-RO"/>
        </w:rPr>
        <w:t>credenţiale</w:t>
      </w:r>
      <w:proofErr w:type="spellEnd"/>
      <w:r w:rsidR="004277AF" w:rsidRPr="004277AF">
        <w:rPr>
          <w:sz w:val="28"/>
          <w:szCs w:val="28"/>
          <w:lang w:val="ro-RO"/>
        </w:rPr>
        <w:t xml:space="preserve"> de acces </w:t>
      </w:r>
      <w:r w:rsidR="004277AF">
        <w:rPr>
          <w:sz w:val="28"/>
          <w:szCs w:val="28"/>
          <w:lang w:val="ro-RO"/>
        </w:rPr>
        <w:t xml:space="preserve">în </w:t>
      </w:r>
      <w:r w:rsidR="004277AF" w:rsidRPr="004277AF">
        <w:rPr>
          <w:sz w:val="28"/>
          <w:szCs w:val="28"/>
          <w:lang w:val="ro-RO"/>
        </w:rPr>
        <w:t>registrul general de evidenţă a salariaţilor în format electronic</w:t>
      </w:r>
    </w:p>
    <w:p w:rsidR="00433164" w:rsidRDefault="00433164" w:rsidP="00772044">
      <w:pPr>
        <w:spacing w:after="0"/>
        <w:ind w:left="0"/>
        <w:rPr>
          <w:sz w:val="28"/>
          <w:szCs w:val="28"/>
          <w:lang w:val="ro-RO"/>
        </w:rPr>
      </w:pPr>
    </w:p>
    <w:p w:rsidR="004277AF" w:rsidRPr="006528F6" w:rsidRDefault="004277AF" w:rsidP="00772044">
      <w:pPr>
        <w:spacing w:after="0"/>
        <w:ind w:left="0"/>
        <w:rPr>
          <w:sz w:val="28"/>
          <w:szCs w:val="28"/>
          <w:lang w:val="ro-RO"/>
        </w:rPr>
      </w:pPr>
    </w:p>
    <w:p w:rsidR="004277AF" w:rsidRPr="007A30E9" w:rsidRDefault="004277AF" w:rsidP="004277AF">
      <w:pPr>
        <w:autoSpaceDE w:val="0"/>
        <w:autoSpaceDN w:val="0"/>
        <w:adjustRightInd w:val="0"/>
        <w:spacing w:after="0"/>
        <w:ind w:left="0"/>
        <w:rPr>
          <w:sz w:val="24"/>
          <w:szCs w:val="24"/>
          <w:lang w:val="ro-RO"/>
        </w:rPr>
      </w:pPr>
      <w:r w:rsidRPr="007A30E9">
        <w:rPr>
          <w:sz w:val="24"/>
          <w:szCs w:val="24"/>
          <w:lang w:val="ro-RO"/>
        </w:rPr>
        <w:t>Având în vedere comunicarea Inspecţiei Muncii  nr. 51/DCMNCCMMRM/02.02.2023 coroborată cu Ordinul nr.1918/25.07.2011</w:t>
      </w:r>
      <w:r>
        <w:rPr>
          <w:sz w:val="24"/>
          <w:szCs w:val="24"/>
          <w:lang w:val="ro-RO"/>
        </w:rPr>
        <w:t xml:space="preserve"> </w:t>
      </w:r>
      <w:r w:rsidRPr="007A30E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 </w:t>
      </w:r>
      <w:r w:rsidRPr="007A30E9">
        <w:rPr>
          <w:rFonts w:cs="Courier New"/>
          <w:sz w:val="24"/>
          <w:szCs w:val="24"/>
          <w:lang w:val="ro-RO" w:eastAsia="ro-RO"/>
        </w:rPr>
        <w:t>pentru aprobarea procedurii şi actelor pe care angajatorii sunt obligaţi să le prezinte la inspectoratul teritorial de muncă pentru obţinerea parolei, precum şi a procedurii privind transmiterea registrului general de evidenţă a salariaţilor în format electronic,</w:t>
      </w:r>
      <w:r>
        <w:rPr>
          <w:rFonts w:cs="Courier New"/>
          <w:sz w:val="24"/>
          <w:szCs w:val="24"/>
          <w:lang w:val="ro-RO" w:eastAsia="ro-RO"/>
        </w:rPr>
        <w:t xml:space="preserve"> </w:t>
      </w:r>
      <w:r w:rsidRPr="007A30E9">
        <w:rPr>
          <w:sz w:val="24"/>
          <w:szCs w:val="24"/>
          <w:lang w:val="ro-RO"/>
        </w:rPr>
        <w:t xml:space="preserve">privind preluarea registrului general de evidenţă a salariaţilor şi eliberare de </w:t>
      </w:r>
      <w:proofErr w:type="spellStart"/>
      <w:r w:rsidRPr="007A30E9">
        <w:rPr>
          <w:sz w:val="24"/>
          <w:szCs w:val="24"/>
          <w:lang w:val="ro-RO"/>
        </w:rPr>
        <w:t>credenţiale</w:t>
      </w:r>
      <w:proofErr w:type="spellEnd"/>
      <w:r w:rsidRPr="007A30E9">
        <w:rPr>
          <w:sz w:val="24"/>
          <w:szCs w:val="24"/>
          <w:lang w:val="ro-RO"/>
        </w:rPr>
        <w:t xml:space="preserve"> de acces</w:t>
      </w:r>
      <w:r>
        <w:rPr>
          <w:sz w:val="24"/>
          <w:szCs w:val="24"/>
          <w:lang w:val="ro-RO"/>
        </w:rPr>
        <w:t>,</w:t>
      </w:r>
      <w:r w:rsidRPr="007A30E9">
        <w:rPr>
          <w:sz w:val="24"/>
          <w:szCs w:val="24"/>
          <w:lang w:val="ro-RO"/>
        </w:rPr>
        <w:t xml:space="preserve"> vă comunicăm următoarele informaţii:</w:t>
      </w:r>
    </w:p>
    <w:p w:rsidR="004277AF" w:rsidRPr="007A30E9" w:rsidRDefault="004277AF" w:rsidP="004277AF">
      <w:pPr>
        <w:ind w:left="0"/>
        <w:rPr>
          <w:sz w:val="24"/>
          <w:szCs w:val="24"/>
          <w:lang w:val="ro-RO"/>
        </w:rPr>
      </w:pPr>
      <w:r w:rsidRPr="007A30E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 </w:t>
      </w:r>
      <w:r w:rsidRPr="007A30E9">
        <w:rPr>
          <w:sz w:val="24"/>
          <w:szCs w:val="24"/>
          <w:lang w:val="ro-RO"/>
        </w:rPr>
        <w:t xml:space="preserve">În situaţia în care angajatorii persoane juridice/fizice nu deţin </w:t>
      </w:r>
      <w:proofErr w:type="spellStart"/>
      <w:r w:rsidRPr="007A30E9">
        <w:rPr>
          <w:sz w:val="24"/>
          <w:szCs w:val="24"/>
          <w:lang w:val="ro-RO"/>
        </w:rPr>
        <w:t>credenţiale</w:t>
      </w:r>
      <w:proofErr w:type="spellEnd"/>
      <w:r w:rsidRPr="007A30E9">
        <w:rPr>
          <w:sz w:val="24"/>
          <w:szCs w:val="24"/>
          <w:lang w:val="ro-RO"/>
        </w:rPr>
        <w:t xml:space="preserve"> de acces, aceştia pot solicita inspectoratelor teritor</w:t>
      </w:r>
      <w:r>
        <w:rPr>
          <w:sz w:val="24"/>
          <w:szCs w:val="24"/>
          <w:lang w:val="ro-RO"/>
        </w:rPr>
        <w:t>i</w:t>
      </w:r>
      <w:r w:rsidRPr="007A30E9">
        <w:rPr>
          <w:sz w:val="24"/>
          <w:szCs w:val="24"/>
          <w:lang w:val="ro-RO"/>
        </w:rPr>
        <w:t xml:space="preserve">ale de muncă, preluarea registrelor generale de evidenţă a salariaţilor precum şi eliberarea </w:t>
      </w:r>
      <w:proofErr w:type="spellStart"/>
      <w:r w:rsidRPr="007A30E9">
        <w:rPr>
          <w:sz w:val="24"/>
          <w:szCs w:val="24"/>
          <w:lang w:val="ro-RO"/>
        </w:rPr>
        <w:t>credenţialelor</w:t>
      </w:r>
      <w:proofErr w:type="spellEnd"/>
      <w:r w:rsidRPr="007A30E9">
        <w:rPr>
          <w:sz w:val="24"/>
          <w:szCs w:val="24"/>
          <w:lang w:val="ro-RO"/>
        </w:rPr>
        <w:t xml:space="preserve"> de acces(parole),  prin intermediul poştei electronice pe adresa de e-mail oficială a Inspectoratului Teritorial de Muncă Galaţi</w:t>
      </w:r>
      <w:r>
        <w:rPr>
          <w:sz w:val="24"/>
          <w:szCs w:val="24"/>
          <w:lang w:val="ro-RO"/>
        </w:rPr>
        <w:t xml:space="preserve"> </w:t>
      </w:r>
      <w:r w:rsidRPr="007A30E9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 </w:t>
      </w:r>
      <w:proofErr w:type="spellStart"/>
      <w:r w:rsidRPr="004277AF">
        <w:rPr>
          <w:b/>
          <w:sz w:val="24"/>
          <w:szCs w:val="24"/>
          <w:lang w:val="ro-RO"/>
        </w:rPr>
        <w:t>itmgalati</w:t>
      </w:r>
      <w:proofErr w:type="spellEnd"/>
      <w:r w:rsidRPr="004277AF">
        <w:rPr>
          <w:b/>
          <w:sz w:val="24"/>
          <w:szCs w:val="24"/>
          <w:lang w:val="ro-RO"/>
        </w:rPr>
        <w:t>@</w:t>
      </w:r>
      <w:proofErr w:type="spellStart"/>
      <w:r w:rsidRPr="004277AF">
        <w:rPr>
          <w:b/>
          <w:sz w:val="24"/>
          <w:szCs w:val="24"/>
          <w:lang w:val="ro-RO"/>
        </w:rPr>
        <w:t>itmgalati.ro</w:t>
      </w:r>
      <w:proofErr w:type="spellEnd"/>
      <w:r w:rsidRPr="007A30E9">
        <w:rPr>
          <w:sz w:val="24"/>
          <w:szCs w:val="24"/>
          <w:lang w:val="ro-RO"/>
        </w:rPr>
        <w:t xml:space="preserve">, a documentelor </w:t>
      </w:r>
      <w:r w:rsidRPr="007A30E9">
        <w:rPr>
          <w:b/>
          <w:sz w:val="24"/>
          <w:szCs w:val="24"/>
          <w:u w:val="single"/>
          <w:lang w:val="ro-RO"/>
        </w:rPr>
        <w:t>semnate electronic</w:t>
      </w:r>
      <w:r w:rsidRPr="007A30E9">
        <w:rPr>
          <w:sz w:val="24"/>
          <w:szCs w:val="24"/>
          <w:lang w:val="ro-RO"/>
        </w:rPr>
        <w:t xml:space="preserve"> cu respectarea prevederilor OUG nr.38/2020 privind utilizarea înscrisurilor în form</w:t>
      </w:r>
      <w:r>
        <w:rPr>
          <w:sz w:val="24"/>
          <w:szCs w:val="24"/>
          <w:lang w:val="ro-RO"/>
        </w:rPr>
        <w:t>ă</w:t>
      </w:r>
      <w:r w:rsidRPr="007A30E9">
        <w:rPr>
          <w:sz w:val="24"/>
          <w:szCs w:val="24"/>
          <w:lang w:val="ro-RO"/>
        </w:rPr>
        <w:t xml:space="preserve"> electronică</w:t>
      </w:r>
      <w:r>
        <w:rPr>
          <w:sz w:val="24"/>
          <w:szCs w:val="24"/>
          <w:lang w:val="ro-RO"/>
        </w:rPr>
        <w:t xml:space="preserve"> </w:t>
      </w:r>
      <w:r w:rsidRPr="007A30E9">
        <w:rPr>
          <w:sz w:val="24"/>
          <w:szCs w:val="24"/>
          <w:lang w:val="ro-RO"/>
        </w:rPr>
        <w:t>la nivelul auto</w:t>
      </w:r>
      <w:r>
        <w:rPr>
          <w:sz w:val="24"/>
          <w:szCs w:val="24"/>
          <w:lang w:val="ro-RO"/>
        </w:rPr>
        <w:t>r</w:t>
      </w:r>
      <w:r w:rsidRPr="007A30E9">
        <w:rPr>
          <w:sz w:val="24"/>
          <w:szCs w:val="24"/>
          <w:lang w:val="ro-RO"/>
        </w:rPr>
        <w:t>ităţilor şi instituţiilor publice.</w:t>
      </w:r>
    </w:p>
    <w:p w:rsidR="003C0AD4" w:rsidRDefault="003C0AD4" w:rsidP="00772044">
      <w:pPr>
        <w:spacing w:after="0"/>
        <w:ind w:left="0"/>
        <w:rPr>
          <w:sz w:val="24"/>
          <w:szCs w:val="24"/>
          <w:lang w:val="ro-RO"/>
        </w:rPr>
      </w:pPr>
    </w:p>
    <w:p w:rsidR="004277AF" w:rsidRDefault="004277AF" w:rsidP="00772044">
      <w:pPr>
        <w:spacing w:after="0"/>
        <w:ind w:left="0"/>
        <w:rPr>
          <w:sz w:val="24"/>
          <w:szCs w:val="24"/>
          <w:lang w:val="ro-RO"/>
        </w:rPr>
      </w:pPr>
    </w:p>
    <w:p w:rsidR="004277AF" w:rsidRPr="006528F6" w:rsidRDefault="004277AF" w:rsidP="00772044">
      <w:pPr>
        <w:spacing w:after="0"/>
        <w:ind w:left="0"/>
        <w:rPr>
          <w:sz w:val="24"/>
          <w:szCs w:val="24"/>
          <w:lang w:val="ro-RO"/>
        </w:rPr>
      </w:pPr>
    </w:p>
    <w:p w:rsidR="00283E83" w:rsidRPr="006528F6" w:rsidRDefault="004277AF" w:rsidP="00772044">
      <w:pPr>
        <w:spacing w:after="30"/>
        <w:ind w:left="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Conducerea ITM Galați</w:t>
      </w:r>
    </w:p>
    <w:p w:rsidR="000763C0" w:rsidRPr="006528F6" w:rsidRDefault="000763C0" w:rsidP="00772044">
      <w:pPr>
        <w:spacing w:after="30"/>
        <w:ind w:left="0"/>
        <w:jc w:val="center"/>
        <w:rPr>
          <w:sz w:val="24"/>
          <w:szCs w:val="24"/>
          <w:lang w:val="ro-RO"/>
        </w:rPr>
      </w:pPr>
    </w:p>
    <w:sectPr w:rsidR="000763C0" w:rsidRPr="006528F6" w:rsidSect="008838F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1021" w:right="1360" w:bottom="1021" w:left="1440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FB" w:rsidRDefault="00E25AFB" w:rsidP="00CD5B3B">
      <w:r>
        <w:separator/>
      </w:r>
    </w:p>
  </w:endnote>
  <w:endnote w:type="continuationSeparator" w:id="0">
    <w:p w:rsidR="00E25AFB" w:rsidRDefault="00E25AFB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5" w:rsidRDefault="00B63ABA" w:rsidP="00656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B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BE5" w:rsidRDefault="004C4BE5" w:rsidP="00DE50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5" w:rsidRPr="00E52000" w:rsidRDefault="004C4BE5" w:rsidP="00375EAD">
    <w:pPr>
      <w:pStyle w:val="Footer"/>
      <w:spacing w:after="0"/>
      <w:ind w:left="1080" w:right="360"/>
      <w:rPr>
        <w:sz w:val="14"/>
        <w:szCs w:val="14"/>
        <w:lang w:val="ro-RO"/>
      </w:rPr>
    </w:pPr>
    <w:proofErr w:type="spellStart"/>
    <w:r w:rsidRPr="00E52000">
      <w:rPr>
        <w:sz w:val="14"/>
        <w:szCs w:val="14"/>
        <w:lang w:val="ro-RO"/>
      </w:rPr>
      <w:t>Str.Regiment</w:t>
    </w:r>
    <w:proofErr w:type="spellEnd"/>
    <w:r w:rsidRPr="00E52000">
      <w:rPr>
        <w:sz w:val="14"/>
        <w:szCs w:val="14"/>
        <w:lang w:val="ro-RO"/>
      </w:rPr>
      <w:t xml:space="preserve"> 11 Siret, nr. 46 A, Galaţi, Galaţi</w:t>
    </w:r>
    <w:r w:rsidRPr="00E52000">
      <w:rPr>
        <w:sz w:val="14"/>
        <w:szCs w:val="14"/>
        <w:lang w:val="ro-RO"/>
      </w:rPr>
      <w:tab/>
    </w:r>
  </w:p>
  <w:p w:rsidR="004C4BE5" w:rsidRPr="00E52000" w:rsidRDefault="004C4BE5" w:rsidP="00375EAD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Tel.: +4 0236 46 06 29, +4 0236 46 50 75, +4 0236 41 35 91, +4 0236 41 13 57, +4 0236 41 31 99; fax: +4 0236 46 06 29</w:t>
    </w:r>
  </w:p>
  <w:p w:rsidR="004C4BE5" w:rsidRPr="00E52000" w:rsidRDefault="004C4BE5" w:rsidP="00375EAD">
    <w:pPr>
      <w:pStyle w:val="Footer"/>
      <w:spacing w:after="0"/>
      <w:ind w:left="1080"/>
      <w:rPr>
        <w:sz w:val="14"/>
        <w:szCs w:val="14"/>
        <w:lang w:val="ro-RO"/>
      </w:rPr>
    </w:pPr>
    <w:r w:rsidRPr="00E52000">
      <w:rPr>
        <w:sz w:val="14"/>
        <w:szCs w:val="14"/>
        <w:lang w:val="ro-RO"/>
      </w:rPr>
      <w:t>itmgalati@itmgalati.ro</w:t>
    </w:r>
  </w:p>
  <w:p w:rsidR="004C4BE5" w:rsidRDefault="004C4BE5" w:rsidP="00375EAD">
    <w:pPr>
      <w:pStyle w:val="Footer"/>
      <w:spacing w:after="0"/>
      <w:ind w:left="1080"/>
      <w:rPr>
        <w:b/>
        <w:sz w:val="14"/>
        <w:szCs w:val="14"/>
        <w:lang w:val="ro-RO"/>
      </w:rPr>
    </w:pPr>
    <w:proofErr w:type="spellStart"/>
    <w:r w:rsidRPr="00E52000">
      <w:rPr>
        <w:b/>
        <w:sz w:val="14"/>
        <w:szCs w:val="14"/>
        <w:lang w:val="ro-RO"/>
      </w:rPr>
      <w:t>www.itmgalati.ro</w:t>
    </w:r>
    <w:proofErr w:type="spellEnd"/>
  </w:p>
  <w:p w:rsidR="004C4BE5" w:rsidRDefault="004C4BE5" w:rsidP="00375EAD">
    <w:pPr>
      <w:pStyle w:val="Footer"/>
      <w:spacing w:after="0"/>
      <w:ind w:left="1080"/>
      <w:rPr>
        <w:b/>
        <w:sz w:val="14"/>
        <w:szCs w:val="14"/>
        <w:lang w:val="ro-RO"/>
      </w:rPr>
    </w:pPr>
    <w:r w:rsidRPr="00266223">
      <w:rPr>
        <w:sz w:val="14"/>
        <w:szCs w:val="14"/>
        <w:lang w:val="it-IT"/>
      </w:rPr>
      <w:t>Operator de date cu caracter personal: 8267</w:t>
    </w:r>
  </w:p>
  <w:p w:rsidR="004C4BE5" w:rsidRPr="00E52000" w:rsidRDefault="004C4BE5" w:rsidP="00E52000">
    <w:pPr>
      <w:pStyle w:val="Footer"/>
      <w:spacing w:after="0"/>
      <w:jc w:val="right"/>
      <w:rPr>
        <w:b/>
        <w:sz w:val="14"/>
        <w:szCs w:val="14"/>
        <w:lang w:val="ro-RO"/>
      </w:rPr>
    </w:pPr>
    <w:r w:rsidRPr="00F4103B">
      <w:rPr>
        <w:sz w:val="14"/>
        <w:szCs w:val="14"/>
        <w:lang w:val="ro-RO"/>
      </w:rPr>
      <w:t xml:space="preserve">Pagina </w:t>
    </w:r>
    <w:r w:rsidR="00B63ABA"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PAGE </w:instrText>
    </w:r>
    <w:r w:rsidR="00B63ABA" w:rsidRPr="00F4103B">
      <w:rPr>
        <w:sz w:val="14"/>
        <w:szCs w:val="14"/>
        <w:lang w:val="ro-RO"/>
      </w:rPr>
      <w:fldChar w:fldCharType="separate"/>
    </w:r>
    <w:r w:rsidR="006528F6">
      <w:rPr>
        <w:noProof/>
        <w:sz w:val="14"/>
        <w:szCs w:val="14"/>
        <w:lang w:val="ro-RO"/>
      </w:rPr>
      <w:t>2</w:t>
    </w:r>
    <w:r w:rsidR="00B63ABA" w:rsidRPr="00F4103B">
      <w:rPr>
        <w:sz w:val="14"/>
        <w:szCs w:val="14"/>
        <w:lang w:val="ro-RO"/>
      </w:rPr>
      <w:fldChar w:fldCharType="end"/>
    </w:r>
    <w:r w:rsidRPr="00F4103B">
      <w:rPr>
        <w:sz w:val="14"/>
        <w:szCs w:val="14"/>
        <w:lang w:val="ro-RO"/>
      </w:rPr>
      <w:t xml:space="preserve"> din </w:t>
    </w:r>
    <w:r w:rsidR="00B63ABA" w:rsidRPr="00F4103B">
      <w:rPr>
        <w:sz w:val="14"/>
        <w:szCs w:val="14"/>
        <w:lang w:val="ro-RO"/>
      </w:rPr>
      <w:fldChar w:fldCharType="begin"/>
    </w:r>
    <w:r w:rsidRPr="00F4103B">
      <w:rPr>
        <w:sz w:val="14"/>
        <w:szCs w:val="14"/>
        <w:lang w:val="ro-RO"/>
      </w:rPr>
      <w:instrText xml:space="preserve"> NUMPAGES </w:instrText>
    </w:r>
    <w:r w:rsidR="00B63ABA" w:rsidRPr="00F4103B">
      <w:rPr>
        <w:sz w:val="14"/>
        <w:szCs w:val="14"/>
        <w:lang w:val="ro-RO"/>
      </w:rPr>
      <w:fldChar w:fldCharType="separate"/>
    </w:r>
    <w:r w:rsidR="00992E1A">
      <w:rPr>
        <w:noProof/>
        <w:sz w:val="14"/>
        <w:szCs w:val="14"/>
        <w:lang w:val="ro-RO"/>
      </w:rPr>
      <w:t>1</w:t>
    </w:r>
    <w:r w:rsidR="00B63ABA" w:rsidRPr="00F4103B">
      <w:rPr>
        <w:sz w:val="14"/>
        <w:szCs w:val="14"/>
        <w:lang w:val="ro-R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5" w:rsidRPr="003255D5" w:rsidRDefault="004C4BE5" w:rsidP="00A0462B">
    <w:pPr>
      <w:pStyle w:val="Footer"/>
      <w:spacing w:after="0"/>
      <w:ind w:left="1080"/>
      <w:rPr>
        <w:rFonts w:ascii="Trebuchet MS" w:hAnsi="Trebuchet MS"/>
        <w:sz w:val="14"/>
        <w:szCs w:val="14"/>
        <w:lang w:val="it-IT"/>
      </w:rPr>
    </w:pPr>
    <w:r w:rsidRPr="003255D5">
      <w:rPr>
        <w:rFonts w:ascii="Trebuchet MS" w:hAnsi="Trebuchet MS"/>
        <w:sz w:val="14"/>
        <w:szCs w:val="14"/>
        <w:lang w:val="it-IT"/>
      </w:rPr>
      <w:t>Str.Regiment 11 Siret, nr. 46 A, Galaţi, Galaţi</w:t>
    </w:r>
    <w:r w:rsidRPr="003255D5">
      <w:rPr>
        <w:rFonts w:ascii="Trebuchet MS" w:hAnsi="Trebuchet MS"/>
        <w:sz w:val="14"/>
        <w:szCs w:val="14"/>
        <w:lang w:val="it-IT"/>
      </w:rPr>
      <w:tab/>
    </w:r>
  </w:p>
  <w:p w:rsidR="004C4BE5" w:rsidRPr="00975ED2" w:rsidRDefault="004C4BE5" w:rsidP="00A0462B">
    <w:pPr>
      <w:pStyle w:val="Footer"/>
      <w:spacing w:after="0"/>
      <w:ind w:left="108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Tel.: +4 0236 46 06 29, +4 0236 46 50 75, +4 0236 41 35 91, +4 0236 41 13 57, +4 0236 41 31 99; fax: +4 0236 46 06 29</w:t>
    </w:r>
  </w:p>
  <w:p w:rsidR="004C4BE5" w:rsidRPr="00975ED2" w:rsidRDefault="004C4BE5" w:rsidP="00A0462B">
    <w:pPr>
      <w:pStyle w:val="Footer"/>
      <w:spacing w:after="0"/>
      <w:ind w:left="1080"/>
      <w:rPr>
        <w:rFonts w:ascii="Trebuchet MS" w:hAnsi="Trebuchet MS"/>
        <w:sz w:val="14"/>
        <w:szCs w:val="14"/>
        <w:lang w:val="fr-FR"/>
      </w:rPr>
    </w:pPr>
    <w:r w:rsidRPr="00975ED2">
      <w:rPr>
        <w:rFonts w:ascii="Trebuchet MS" w:hAnsi="Trebuchet MS"/>
        <w:sz w:val="14"/>
        <w:szCs w:val="14"/>
        <w:lang w:val="fr-FR"/>
      </w:rPr>
      <w:t>Email</w:t>
    </w:r>
    <w:r w:rsidRPr="003255D5">
      <w:rPr>
        <w:rFonts w:ascii="Trebuchet MS" w:hAnsi="Trebuchet MS"/>
        <w:sz w:val="14"/>
        <w:szCs w:val="14"/>
        <w:lang w:val="ro-RO"/>
      </w:rPr>
      <w:t xml:space="preserve">: </w:t>
    </w:r>
    <w:r w:rsidRPr="00975ED2">
      <w:rPr>
        <w:rFonts w:ascii="Trebuchet MS" w:hAnsi="Trebuchet MS"/>
        <w:sz w:val="14"/>
        <w:szCs w:val="14"/>
        <w:lang w:val="fr-FR"/>
      </w:rPr>
      <w:t>itmgalati@itmgalati.ro</w:t>
    </w:r>
  </w:p>
  <w:p w:rsidR="004C4BE5" w:rsidRPr="00975ED2" w:rsidRDefault="004C4BE5" w:rsidP="00A0462B">
    <w:pPr>
      <w:pStyle w:val="Footer"/>
      <w:spacing w:after="0"/>
      <w:ind w:left="1080"/>
      <w:rPr>
        <w:rFonts w:ascii="Trebuchet MS" w:hAnsi="Trebuchet MS"/>
        <w:b/>
        <w:sz w:val="14"/>
        <w:szCs w:val="14"/>
        <w:lang w:val="fr-FR"/>
      </w:rPr>
    </w:pPr>
    <w:r w:rsidRPr="00975ED2">
      <w:rPr>
        <w:rFonts w:ascii="Trebuchet MS" w:hAnsi="Trebuchet MS"/>
        <w:b/>
        <w:sz w:val="14"/>
        <w:szCs w:val="14"/>
        <w:lang w:val="fr-FR"/>
      </w:rPr>
      <w:t>www.itmgalati.ro</w:t>
    </w:r>
  </w:p>
  <w:p w:rsidR="004C4BE5" w:rsidRPr="00975ED2" w:rsidRDefault="004C4BE5" w:rsidP="00A0462B">
    <w:pPr>
      <w:pStyle w:val="Footer"/>
      <w:spacing w:after="0"/>
      <w:ind w:left="1080"/>
      <w:rPr>
        <w:rFonts w:ascii="Trebuchet MS" w:hAnsi="Trebuchet MS"/>
        <w:sz w:val="14"/>
        <w:szCs w:val="14"/>
        <w:lang w:val="fr-FR"/>
      </w:rPr>
    </w:pPr>
    <w:proofErr w:type="spellStart"/>
    <w:r w:rsidRPr="00975ED2">
      <w:rPr>
        <w:rFonts w:ascii="Trebuchet MS" w:hAnsi="Trebuchet MS"/>
        <w:sz w:val="14"/>
        <w:szCs w:val="14"/>
        <w:lang w:val="fr-FR"/>
      </w:rPr>
      <w:t>Operator</w:t>
    </w:r>
    <w:proofErr w:type="spellEnd"/>
    <w:r w:rsidRPr="00975ED2">
      <w:rPr>
        <w:rFonts w:ascii="Trebuchet MS" w:hAnsi="Trebuchet MS"/>
        <w:sz w:val="14"/>
        <w:szCs w:val="14"/>
        <w:lang w:val="fr-FR"/>
      </w:rPr>
      <w:t xml:space="preserve"> de date </w:t>
    </w:r>
    <w:proofErr w:type="spellStart"/>
    <w:r w:rsidRPr="00975ED2">
      <w:rPr>
        <w:rFonts w:ascii="Trebuchet MS" w:hAnsi="Trebuchet MS"/>
        <w:sz w:val="14"/>
        <w:szCs w:val="14"/>
        <w:lang w:val="fr-FR"/>
      </w:rPr>
      <w:t>cu</w:t>
    </w:r>
    <w:proofErr w:type="spellEnd"/>
    <w:r w:rsidRPr="00975ED2">
      <w:rPr>
        <w:rFonts w:ascii="Trebuchet MS" w:hAnsi="Trebuchet MS"/>
        <w:sz w:val="14"/>
        <w:szCs w:val="14"/>
        <w:lang w:val="fr-FR"/>
      </w:rPr>
      <w:t xml:space="preserve"> </w:t>
    </w:r>
    <w:proofErr w:type="spellStart"/>
    <w:r w:rsidRPr="00975ED2">
      <w:rPr>
        <w:rFonts w:ascii="Trebuchet MS" w:hAnsi="Trebuchet MS"/>
        <w:sz w:val="14"/>
        <w:szCs w:val="14"/>
        <w:lang w:val="fr-FR"/>
      </w:rPr>
      <w:t>caracter</w:t>
    </w:r>
    <w:proofErr w:type="spellEnd"/>
    <w:r w:rsidRPr="00975ED2">
      <w:rPr>
        <w:rFonts w:ascii="Trebuchet MS" w:hAnsi="Trebuchet MS"/>
        <w:sz w:val="14"/>
        <w:szCs w:val="14"/>
        <w:lang w:val="fr-FR"/>
      </w:rPr>
      <w:t xml:space="preserve"> </w:t>
    </w:r>
    <w:proofErr w:type="spellStart"/>
    <w:r w:rsidRPr="00975ED2">
      <w:rPr>
        <w:rFonts w:ascii="Trebuchet MS" w:hAnsi="Trebuchet MS"/>
        <w:sz w:val="14"/>
        <w:szCs w:val="14"/>
        <w:lang w:val="fr-FR"/>
      </w:rPr>
      <w:t>personal</w:t>
    </w:r>
    <w:proofErr w:type="spellEnd"/>
    <w:r w:rsidRPr="00975ED2">
      <w:rPr>
        <w:rFonts w:ascii="Trebuchet MS" w:hAnsi="Trebuchet MS"/>
        <w:sz w:val="14"/>
        <w:szCs w:val="14"/>
        <w:lang w:val="fr-FR"/>
      </w:rPr>
      <w:t>: 8267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FB" w:rsidRDefault="00E25AFB" w:rsidP="00CD5B3B">
      <w:r>
        <w:separator/>
      </w:r>
    </w:p>
  </w:footnote>
  <w:footnote w:type="continuationSeparator" w:id="0">
    <w:p w:rsidR="00E25AFB" w:rsidRDefault="00E25AFB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4C4BE5">
      <w:tc>
        <w:tcPr>
          <w:tcW w:w="5103" w:type="dxa"/>
          <w:shd w:val="clear" w:color="auto" w:fill="auto"/>
        </w:tcPr>
        <w:p w:rsidR="004C4BE5" w:rsidRPr="00CD5B3B" w:rsidRDefault="00B63ABA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-4.9pt;margin-top:-4.85pt;width:450.85pt;height:53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53">
                  <w:txbxContent>
                    <w:p w:rsidR="004C4BE5" w:rsidRPr="00C726AD" w:rsidRDefault="004C4BE5" w:rsidP="00291D0A">
                      <w:pPr>
                        <w:spacing w:line="240" w:lineRule="auto"/>
                        <w:ind w:left="0"/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 xml:space="preserve">Inspecția Muncii </w:t>
                      </w:r>
                    </w:p>
                    <w:p w:rsidR="004C4BE5" w:rsidRDefault="004C4BE5" w:rsidP="00291D0A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 xml:space="preserve">Inspectoratul teritorial de muncă </w:t>
                      </w:r>
                      <w:proofErr w:type="spellStart"/>
                      <w:r w:rsidRPr="00C726AD">
                        <w:rPr>
                          <w:rFonts w:ascii="Trajan Pro" w:hAnsi="Trajan Pro"/>
                          <w:smallCaps/>
                          <w:sz w:val="32"/>
                          <w:szCs w:val="32"/>
                          <w:lang w:val="ro-RO"/>
                        </w:rPr>
                        <w:t>galaţi</w:t>
                      </w:r>
                      <w:proofErr w:type="spellEnd"/>
                    </w:p>
                    <w:p w:rsidR="004C4BE5" w:rsidRDefault="004C4BE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4C4BE5" w:rsidRDefault="004C4BE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4C4BE5" w:rsidRPr="00484F1F" w:rsidRDefault="004C4BE5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shd w:val="clear" w:color="auto" w:fill="auto"/>
          <w:vAlign w:val="center"/>
        </w:tcPr>
        <w:p w:rsidR="004C4BE5" w:rsidRDefault="004C4BE5" w:rsidP="00C20EF1">
          <w:pPr>
            <w:pStyle w:val="MediumGrid21"/>
            <w:jc w:val="right"/>
          </w:pPr>
        </w:p>
      </w:tc>
    </w:tr>
  </w:tbl>
  <w:p w:rsidR="004C4BE5" w:rsidRPr="00CD5B3B" w:rsidRDefault="004C4BE5" w:rsidP="00CD5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5" w:rsidRDefault="00B63ABA" w:rsidP="00484F1F">
    <w:pPr>
      <w:pStyle w:val="Header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1in;margin-top:3.85pt;width:378pt;height:53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4C4BE5" w:rsidRPr="00C726AD" w:rsidRDefault="004C4BE5" w:rsidP="003E66CF">
                <w:pPr>
                  <w:spacing w:line="240" w:lineRule="auto"/>
                  <w:ind w:left="0"/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 xml:space="preserve">Inspecția Muncii </w:t>
                </w:r>
              </w:p>
              <w:p w:rsidR="004C4BE5" w:rsidRPr="00C726AD" w:rsidRDefault="004C4BE5" w:rsidP="00484F1F">
                <w:pPr>
                  <w:ind w:left="0"/>
                  <w:rPr>
                    <w:smallCaps/>
                    <w:sz w:val="32"/>
                    <w:szCs w:val="32"/>
                    <w:lang w:val="ro-RO"/>
                  </w:rPr>
                </w:pPr>
                <w:r w:rsidRPr="00C726AD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 xml:space="preserve">Inspectoratul teritorial de muncă </w:t>
                </w:r>
                <w:proofErr w:type="spellStart"/>
                <w:r w:rsidRPr="00C726AD">
                  <w:rPr>
                    <w:rFonts w:ascii="Trajan Pro" w:hAnsi="Trajan Pro"/>
                    <w:smallCaps/>
                    <w:sz w:val="32"/>
                    <w:szCs w:val="32"/>
                    <w:lang w:val="ro-RO"/>
                  </w:rPr>
                  <w:t>galaţi</w:t>
                </w:r>
                <w:proofErr w:type="spellEnd"/>
              </w:p>
              <w:p w:rsidR="004C4BE5" w:rsidRDefault="004C4BE5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4C4BE5" w:rsidRDefault="004C4BE5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4C4BE5" w:rsidRPr="00484F1F" w:rsidRDefault="004C4BE5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 w:rsidR="004277AF">
      <w:rPr>
        <w:noProof/>
      </w:rPr>
      <w:drawing>
        <wp:inline distT="0" distB="0" distL="0" distR="0">
          <wp:extent cx="847725" cy="838200"/>
          <wp:effectExtent l="19050" t="0" r="9525" b="0"/>
          <wp:docPr id="1" name="Picture 1" descr="C:\Users\rodica.balta\Desktop\LOGO_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DE7"/>
    <w:multiLevelType w:val="multilevel"/>
    <w:tmpl w:val="727EB61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B66EEB"/>
    <w:multiLevelType w:val="hybridMultilevel"/>
    <w:tmpl w:val="3D0A054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B4CD6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V Boli" w:eastAsia="TimesNewRomanPSMT" w:hAnsi="MV Boli" w:cs="MV Bol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0E097B"/>
    <w:multiLevelType w:val="hybridMultilevel"/>
    <w:tmpl w:val="C77696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DB40B0"/>
    <w:multiLevelType w:val="multilevel"/>
    <w:tmpl w:val="61428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V Boli" w:eastAsia="TimesNewRomanPSMT" w:hAnsi="MV Boli" w:cs="MV Boli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F678C3"/>
    <w:multiLevelType w:val="hybridMultilevel"/>
    <w:tmpl w:val="45B21A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FC52F5"/>
    <w:multiLevelType w:val="hybridMultilevel"/>
    <w:tmpl w:val="75663FD6"/>
    <w:lvl w:ilvl="0" w:tplc="EDB4CD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eastAsia="TimesNewRomanPSMT" w:hAnsi="MV Boli" w:cs="MV Boli" w:hint="default"/>
      </w:rPr>
    </w:lvl>
    <w:lvl w:ilvl="1" w:tplc="EDB4CD6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V Boli" w:eastAsia="TimesNewRomanPSMT" w:hAnsi="MV Boli" w:cs="MV Bol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D52CB6"/>
    <w:multiLevelType w:val="hybridMultilevel"/>
    <w:tmpl w:val="EF1224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3F17FD"/>
    <w:multiLevelType w:val="hybridMultilevel"/>
    <w:tmpl w:val="D6E484D8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5B079C2"/>
    <w:multiLevelType w:val="hybridMultilevel"/>
    <w:tmpl w:val="AA68CD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B92B45"/>
    <w:multiLevelType w:val="hybridMultilevel"/>
    <w:tmpl w:val="727EB610"/>
    <w:lvl w:ilvl="0" w:tplc="04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0">
    <w:nsid w:val="370E4CC2"/>
    <w:multiLevelType w:val="hybridMultilevel"/>
    <w:tmpl w:val="F83234F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204B09"/>
    <w:multiLevelType w:val="hybridMultilevel"/>
    <w:tmpl w:val="9DA440DA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53594012"/>
    <w:multiLevelType w:val="hybridMultilevel"/>
    <w:tmpl w:val="69764C48"/>
    <w:lvl w:ilvl="0" w:tplc="EDB4CD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eastAsia="TimesNewRomanPSMT" w:hAnsi="MV Boli" w:cs="MV Boli" w:hint="default"/>
      </w:rPr>
    </w:lvl>
    <w:lvl w:ilvl="1" w:tplc="EDB4CD6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V Boli" w:eastAsia="TimesNewRomanPSMT" w:hAnsi="MV Boli" w:cs="MV Bol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FE34B4"/>
    <w:multiLevelType w:val="hybridMultilevel"/>
    <w:tmpl w:val="242ADFD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BAE5DBC"/>
    <w:multiLevelType w:val="hybridMultilevel"/>
    <w:tmpl w:val="89C48E18"/>
    <w:lvl w:ilvl="0" w:tplc="EDB4CD60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MV Boli" w:eastAsia="TimesNewRomanPSMT" w:hAnsi="MV Boli" w:cs="MV Bol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5D084CDF"/>
    <w:multiLevelType w:val="multilevel"/>
    <w:tmpl w:val="89C48E18"/>
    <w:lvl w:ilvl="0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MV Boli" w:eastAsia="TimesNewRomanPSMT" w:hAnsi="MV Boli" w:cs="MV Boli" w:hint="default"/>
      </w:rPr>
    </w:lvl>
    <w:lvl w:ilvl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5D7F09F3"/>
    <w:multiLevelType w:val="hybridMultilevel"/>
    <w:tmpl w:val="DD3E1FA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EC27173"/>
    <w:multiLevelType w:val="hybridMultilevel"/>
    <w:tmpl w:val="48FC3EA2"/>
    <w:lvl w:ilvl="0" w:tplc="9F946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B16024"/>
    <w:multiLevelType w:val="multilevel"/>
    <w:tmpl w:val="3D0A0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V Boli" w:eastAsia="TimesNewRomanPSMT" w:hAnsi="MV Boli" w:cs="MV Boli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B770769"/>
    <w:multiLevelType w:val="hybridMultilevel"/>
    <w:tmpl w:val="D7F20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27621A"/>
    <w:multiLevelType w:val="hybridMultilevel"/>
    <w:tmpl w:val="8154FD86"/>
    <w:lvl w:ilvl="0" w:tplc="EDB4CD60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MV Boli" w:eastAsia="TimesNewRomanPSMT" w:hAnsi="MV Boli" w:cs="MV Bol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9"/>
  </w:num>
  <w:num w:numId="5">
    <w:abstractNumId w:val="17"/>
  </w:num>
  <w:num w:numId="6">
    <w:abstractNumId w:val="2"/>
  </w:num>
  <w:num w:numId="7">
    <w:abstractNumId w:val="20"/>
  </w:num>
  <w:num w:numId="8">
    <w:abstractNumId w:val="14"/>
  </w:num>
  <w:num w:numId="9">
    <w:abstractNumId w:val="15"/>
  </w:num>
  <w:num w:numId="10">
    <w:abstractNumId w:val="11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12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1025D"/>
    <w:rsid w:val="000115F0"/>
    <w:rsid w:val="000200A6"/>
    <w:rsid w:val="00024632"/>
    <w:rsid w:val="000420D6"/>
    <w:rsid w:val="00042E51"/>
    <w:rsid w:val="00071219"/>
    <w:rsid w:val="000763C0"/>
    <w:rsid w:val="000D06C0"/>
    <w:rsid w:val="000D3E48"/>
    <w:rsid w:val="000F3FD9"/>
    <w:rsid w:val="00100F36"/>
    <w:rsid w:val="001279AA"/>
    <w:rsid w:val="00164AC6"/>
    <w:rsid w:val="001D7388"/>
    <w:rsid w:val="001E5ADF"/>
    <w:rsid w:val="0021472B"/>
    <w:rsid w:val="00266223"/>
    <w:rsid w:val="00275330"/>
    <w:rsid w:val="00276739"/>
    <w:rsid w:val="002803C1"/>
    <w:rsid w:val="00283E83"/>
    <w:rsid w:val="00291D0A"/>
    <w:rsid w:val="002A5742"/>
    <w:rsid w:val="002A5854"/>
    <w:rsid w:val="002C68D1"/>
    <w:rsid w:val="003070E3"/>
    <w:rsid w:val="003255D5"/>
    <w:rsid w:val="00332796"/>
    <w:rsid w:val="00332BEB"/>
    <w:rsid w:val="0036507A"/>
    <w:rsid w:val="003737DD"/>
    <w:rsid w:val="00375EAD"/>
    <w:rsid w:val="00377EAE"/>
    <w:rsid w:val="003C0AD4"/>
    <w:rsid w:val="003E66CF"/>
    <w:rsid w:val="003F4877"/>
    <w:rsid w:val="004275DF"/>
    <w:rsid w:val="004277AF"/>
    <w:rsid w:val="00433164"/>
    <w:rsid w:val="00452C38"/>
    <w:rsid w:val="00453071"/>
    <w:rsid w:val="00456FBE"/>
    <w:rsid w:val="0046221D"/>
    <w:rsid w:val="004714D6"/>
    <w:rsid w:val="0047154A"/>
    <w:rsid w:val="004776C0"/>
    <w:rsid w:val="00483C4E"/>
    <w:rsid w:val="00484F1F"/>
    <w:rsid w:val="00490DD6"/>
    <w:rsid w:val="00493AD5"/>
    <w:rsid w:val="00497CB5"/>
    <w:rsid w:val="004B647E"/>
    <w:rsid w:val="004C4BE5"/>
    <w:rsid w:val="004D36E2"/>
    <w:rsid w:val="004E17E8"/>
    <w:rsid w:val="004E2840"/>
    <w:rsid w:val="004E4C8A"/>
    <w:rsid w:val="005035AA"/>
    <w:rsid w:val="00511824"/>
    <w:rsid w:val="00546C4C"/>
    <w:rsid w:val="0056428C"/>
    <w:rsid w:val="00572FDF"/>
    <w:rsid w:val="0057501B"/>
    <w:rsid w:val="0058463A"/>
    <w:rsid w:val="005B257D"/>
    <w:rsid w:val="005D1D14"/>
    <w:rsid w:val="005D63A0"/>
    <w:rsid w:val="005E1E4C"/>
    <w:rsid w:val="005E6FFA"/>
    <w:rsid w:val="005F10F6"/>
    <w:rsid w:val="006207F3"/>
    <w:rsid w:val="0064537E"/>
    <w:rsid w:val="00646559"/>
    <w:rsid w:val="006518E4"/>
    <w:rsid w:val="006528F6"/>
    <w:rsid w:val="006562A2"/>
    <w:rsid w:val="00664168"/>
    <w:rsid w:val="006878BA"/>
    <w:rsid w:val="00690C45"/>
    <w:rsid w:val="00696A95"/>
    <w:rsid w:val="006A263E"/>
    <w:rsid w:val="006B528B"/>
    <w:rsid w:val="006C3E02"/>
    <w:rsid w:val="006C7E4E"/>
    <w:rsid w:val="006D3B02"/>
    <w:rsid w:val="006D3EB5"/>
    <w:rsid w:val="006E1F27"/>
    <w:rsid w:val="006E48DB"/>
    <w:rsid w:val="00722BEC"/>
    <w:rsid w:val="007326E9"/>
    <w:rsid w:val="007458B1"/>
    <w:rsid w:val="00754983"/>
    <w:rsid w:val="00766E0E"/>
    <w:rsid w:val="00772044"/>
    <w:rsid w:val="007864A8"/>
    <w:rsid w:val="007914E2"/>
    <w:rsid w:val="007B005F"/>
    <w:rsid w:val="007B3A1F"/>
    <w:rsid w:val="007C6EFA"/>
    <w:rsid w:val="007D75E6"/>
    <w:rsid w:val="007F7CF3"/>
    <w:rsid w:val="00806024"/>
    <w:rsid w:val="00806961"/>
    <w:rsid w:val="00813045"/>
    <w:rsid w:val="00852C82"/>
    <w:rsid w:val="00861AE9"/>
    <w:rsid w:val="00862051"/>
    <w:rsid w:val="00872110"/>
    <w:rsid w:val="008746DF"/>
    <w:rsid w:val="0087697F"/>
    <w:rsid w:val="008838F6"/>
    <w:rsid w:val="00895736"/>
    <w:rsid w:val="00896CE2"/>
    <w:rsid w:val="008A2AC0"/>
    <w:rsid w:val="008A753A"/>
    <w:rsid w:val="008B121B"/>
    <w:rsid w:val="008C1144"/>
    <w:rsid w:val="008C24BF"/>
    <w:rsid w:val="008C4503"/>
    <w:rsid w:val="008C5020"/>
    <w:rsid w:val="008C7E4E"/>
    <w:rsid w:val="008D1B4A"/>
    <w:rsid w:val="008D7EC6"/>
    <w:rsid w:val="008E0471"/>
    <w:rsid w:val="008F25AE"/>
    <w:rsid w:val="00905090"/>
    <w:rsid w:val="009069A1"/>
    <w:rsid w:val="00915096"/>
    <w:rsid w:val="00940125"/>
    <w:rsid w:val="009425F8"/>
    <w:rsid w:val="00943872"/>
    <w:rsid w:val="00944611"/>
    <w:rsid w:val="00975207"/>
    <w:rsid w:val="00975ED2"/>
    <w:rsid w:val="00992E1A"/>
    <w:rsid w:val="00997CA9"/>
    <w:rsid w:val="009B7041"/>
    <w:rsid w:val="00A03FCE"/>
    <w:rsid w:val="00A0462B"/>
    <w:rsid w:val="00A54F06"/>
    <w:rsid w:val="00AA03C9"/>
    <w:rsid w:val="00AE26B4"/>
    <w:rsid w:val="00AF67E2"/>
    <w:rsid w:val="00B13BB4"/>
    <w:rsid w:val="00B21407"/>
    <w:rsid w:val="00B27553"/>
    <w:rsid w:val="00B320CC"/>
    <w:rsid w:val="00B449D0"/>
    <w:rsid w:val="00B46DCC"/>
    <w:rsid w:val="00B50CBA"/>
    <w:rsid w:val="00B63ABA"/>
    <w:rsid w:val="00B74473"/>
    <w:rsid w:val="00B95102"/>
    <w:rsid w:val="00B97A3D"/>
    <w:rsid w:val="00BB4F01"/>
    <w:rsid w:val="00BC2DF9"/>
    <w:rsid w:val="00BC72A5"/>
    <w:rsid w:val="00BD3E73"/>
    <w:rsid w:val="00BF562D"/>
    <w:rsid w:val="00C04591"/>
    <w:rsid w:val="00C05F49"/>
    <w:rsid w:val="00C20EF1"/>
    <w:rsid w:val="00C226AC"/>
    <w:rsid w:val="00C33EF8"/>
    <w:rsid w:val="00C34521"/>
    <w:rsid w:val="00C36B5A"/>
    <w:rsid w:val="00C45C09"/>
    <w:rsid w:val="00C57FA7"/>
    <w:rsid w:val="00C726AD"/>
    <w:rsid w:val="00C837C7"/>
    <w:rsid w:val="00CB7A20"/>
    <w:rsid w:val="00CD0C6C"/>
    <w:rsid w:val="00CD0F06"/>
    <w:rsid w:val="00CD5B3B"/>
    <w:rsid w:val="00CE599B"/>
    <w:rsid w:val="00CF0884"/>
    <w:rsid w:val="00D06E9C"/>
    <w:rsid w:val="00D2353A"/>
    <w:rsid w:val="00D254B9"/>
    <w:rsid w:val="00D346AA"/>
    <w:rsid w:val="00D35631"/>
    <w:rsid w:val="00D360EE"/>
    <w:rsid w:val="00D56E1A"/>
    <w:rsid w:val="00D62CC6"/>
    <w:rsid w:val="00D82B37"/>
    <w:rsid w:val="00D83AFB"/>
    <w:rsid w:val="00D86F1D"/>
    <w:rsid w:val="00DB74EF"/>
    <w:rsid w:val="00DE5034"/>
    <w:rsid w:val="00DF0E57"/>
    <w:rsid w:val="00DF4199"/>
    <w:rsid w:val="00DF42F3"/>
    <w:rsid w:val="00DF629F"/>
    <w:rsid w:val="00E056C6"/>
    <w:rsid w:val="00E16702"/>
    <w:rsid w:val="00E25AFB"/>
    <w:rsid w:val="00E344AA"/>
    <w:rsid w:val="00E4785D"/>
    <w:rsid w:val="00E52000"/>
    <w:rsid w:val="00E562FC"/>
    <w:rsid w:val="00E639CF"/>
    <w:rsid w:val="00E73148"/>
    <w:rsid w:val="00E736DD"/>
    <w:rsid w:val="00E87501"/>
    <w:rsid w:val="00EA0F6C"/>
    <w:rsid w:val="00EC2EB2"/>
    <w:rsid w:val="00EC63E1"/>
    <w:rsid w:val="00EE01F7"/>
    <w:rsid w:val="00EF1310"/>
    <w:rsid w:val="00F01BCC"/>
    <w:rsid w:val="00F030A1"/>
    <w:rsid w:val="00F13A9A"/>
    <w:rsid w:val="00F20585"/>
    <w:rsid w:val="00F22F09"/>
    <w:rsid w:val="00F570AB"/>
    <w:rsid w:val="00F659E6"/>
    <w:rsid w:val="00F67187"/>
    <w:rsid w:val="00F67D20"/>
    <w:rsid w:val="00F74137"/>
    <w:rsid w:val="00F75E68"/>
    <w:rsid w:val="00F824A8"/>
    <w:rsid w:val="00FA3EC2"/>
    <w:rsid w:val="00FB6D27"/>
    <w:rsid w:val="00FC4284"/>
    <w:rsid w:val="00FD2334"/>
    <w:rsid w:val="00FE0005"/>
    <w:rsid w:val="00FE0A73"/>
    <w:rsid w:val="00FE15F7"/>
    <w:rsid w:val="00FE2F2C"/>
    <w:rsid w:val="00FE73CC"/>
    <w:rsid w:val="00FF3147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CaracterCaracter1">
    <w:name w:val="Caracter Caracter1"/>
    <w:rsid w:val="00291D0A"/>
    <w:rPr>
      <w:rFonts w:ascii="Calibri" w:eastAsia="MS Gothic" w:hAnsi="Calibri" w:hint="default"/>
      <w:b/>
      <w:bCs/>
      <w:kern w:val="28"/>
      <w:sz w:val="32"/>
      <w:szCs w:val="32"/>
      <w:lang w:val="en-US" w:eastAsia="en-US" w:bidi="ar-SA"/>
    </w:rPr>
  </w:style>
  <w:style w:type="character" w:styleId="PageNumber">
    <w:name w:val="page number"/>
    <w:basedOn w:val="DefaultParagraphFont"/>
    <w:rsid w:val="00F75E68"/>
  </w:style>
  <w:style w:type="character" w:styleId="Hyperlink">
    <w:name w:val="Hyperlink"/>
    <w:basedOn w:val="DefaultParagraphFont"/>
    <w:rsid w:val="00E5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8990-CBF5-44D4-91FB-3E8E9AFF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Viorel Streza</dc:creator>
  <cp:lastModifiedBy>stefan</cp:lastModifiedBy>
  <cp:revision>3</cp:revision>
  <cp:lastPrinted>2022-01-04T09:00:00Z</cp:lastPrinted>
  <dcterms:created xsi:type="dcterms:W3CDTF">2023-02-06T08:36:00Z</dcterms:created>
  <dcterms:modified xsi:type="dcterms:W3CDTF">2023-02-06T08:55:00Z</dcterms:modified>
</cp:coreProperties>
</file>