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C" w:rsidRDefault="00FD7C6C" w:rsidP="00676760">
      <w:pPr>
        <w:pStyle w:val="Header"/>
      </w:pPr>
    </w:p>
    <w:p w:rsidR="00FD7C6C" w:rsidRDefault="00FD7C6C" w:rsidP="00676760">
      <w:pPr>
        <w:pStyle w:val="Header"/>
        <w:jc w:val="right"/>
      </w:pPr>
      <w:r>
        <w:tab/>
        <w:t xml:space="preserve">                                               Anexa nr. 4 – model anunț privind </w:t>
      </w:r>
    </w:p>
    <w:p w:rsidR="00FD7C6C" w:rsidRDefault="00FD7C6C" w:rsidP="00676760">
      <w:pPr>
        <w:pStyle w:val="Header"/>
        <w:jc w:val="right"/>
      </w:pPr>
      <w:r>
        <w:t>prelucrarea datelor cu caracter personal</w:t>
      </w:r>
    </w:p>
    <w:p w:rsidR="00FD7C6C" w:rsidRPr="00676760" w:rsidRDefault="00FD7C6C" w:rsidP="00CC0E2D">
      <w:pPr>
        <w:jc w:val="center"/>
        <w:rPr>
          <w:rFonts w:ascii="Trebuchet MS" w:hAnsi="Trebuchet MS" w:cs="Tahoma"/>
          <w:sz w:val="28"/>
        </w:rPr>
      </w:pPr>
    </w:p>
    <w:p w:rsidR="00FD7C6C" w:rsidRPr="00007B4A" w:rsidRDefault="00FD7C6C" w:rsidP="00CC0E2D">
      <w:pPr>
        <w:jc w:val="center"/>
        <w:rPr>
          <w:rFonts w:ascii="Trebuchet MS" w:hAnsi="Trebuchet MS" w:cs="Tahoma"/>
          <w:sz w:val="28"/>
          <w:lang w:val="ro-RO"/>
        </w:rPr>
      </w:pPr>
    </w:p>
    <w:p w:rsidR="00FD7C6C" w:rsidRPr="00007B4A" w:rsidRDefault="00FD7C6C" w:rsidP="00CC0E2D">
      <w:pPr>
        <w:jc w:val="center"/>
        <w:rPr>
          <w:rFonts w:ascii="Trebuchet MS" w:hAnsi="Trebuchet MS" w:cs="Tahoma"/>
          <w:sz w:val="28"/>
          <w:lang w:val="ro-RO"/>
        </w:rPr>
      </w:pPr>
      <w:r w:rsidRPr="00007B4A">
        <w:rPr>
          <w:rFonts w:ascii="Trebuchet MS" w:hAnsi="Trebuchet MS" w:cs="Tahoma"/>
          <w:sz w:val="28"/>
          <w:lang w:val="ro-RO"/>
        </w:rPr>
        <w:t xml:space="preserve">ANUNȚ </w:t>
      </w:r>
    </w:p>
    <w:p w:rsidR="00FD7C6C" w:rsidRPr="00007B4A" w:rsidRDefault="00FD7C6C" w:rsidP="00CC0E2D">
      <w:pPr>
        <w:jc w:val="center"/>
        <w:rPr>
          <w:rFonts w:ascii="Trebuchet MS" w:hAnsi="Trebuchet MS" w:cs="Tahoma"/>
          <w:sz w:val="28"/>
          <w:lang w:val="ro-RO"/>
        </w:rPr>
      </w:pPr>
      <w:r w:rsidRPr="00007B4A">
        <w:rPr>
          <w:rFonts w:ascii="Trebuchet MS" w:hAnsi="Trebuchet MS" w:cs="Tahoma"/>
          <w:sz w:val="28"/>
          <w:lang w:val="ro-RO"/>
        </w:rPr>
        <w:t xml:space="preserve">PRIVIND PRELUCRAREA DATELOR PERSONALE </w:t>
      </w:r>
    </w:p>
    <w:p w:rsidR="00FD7C6C" w:rsidRPr="00007B4A" w:rsidRDefault="00FD7C6C" w:rsidP="00CC0E2D">
      <w:pPr>
        <w:jc w:val="center"/>
        <w:rPr>
          <w:rFonts w:cs="Tahoma"/>
          <w:lang w:val="ro-RO"/>
        </w:rPr>
      </w:pPr>
    </w:p>
    <w:p w:rsidR="00FD7C6C" w:rsidRPr="00007B4A" w:rsidRDefault="00FD7C6C" w:rsidP="00CC0E2D">
      <w:pPr>
        <w:jc w:val="both"/>
        <w:rPr>
          <w:rFonts w:cs="Tahoma"/>
          <w:lang w:val="ro-RO"/>
        </w:rPr>
      </w:pPr>
    </w:p>
    <w:p w:rsidR="00FD7C6C" w:rsidRPr="00554622" w:rsidRDefault="00FD7C6C" w:rsidP="00554622">
      <w:pPr>
        <w:ind w:left="220" w:hanging="2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INSPECTORATUL TERITORIAL DE MUNCA CONSTANTA, </w:t>
      </w:r>
      <w:r w:rsidRPr="00007B4A">
        <w:rPr>
          <w:rFonts w:cs="Tahoma"/>
          <w:lang w:val="ro-RO"/>
        </w:rPr>
        <w:t>în calitate de operator de date cu caracter personal, conform prevederilor legale în vigoare, respectă caracterul privat şi securitatea prelucr</w:t>
      </w:r>
      <w:r>
        <w:rPr>
          <w:rFonts w:cs="Tahoma"/>
          <w:lang w:val="ro-RO"/>
        </w:rPr>
        <w:t>ă</w:t>
      </w:r>
      <w:r w:rsidRPr="00007B4A">
        <w:rPr>
          <w:rFonts w:cs="Tahoma"/>
          <w:lang w:val="ro-RO"/>
        </w:rPr>
        <w:t>rii datelo</w:t>
      </w:r>
      <w:r>
        <w:rPr>
          <w:rFonts w:cs="Tahoma"/>
          <w:lang w:val="ro-RO"/>
        </w:rPr>
        <w:t>r cu caracter personal ale fiecă</w:t>
      </w:r>
      <w:r w:rsidRPr="00007B4A">
        <w:rPr>
          <w:rFonts w:cs="Tahoma"/>
          <w:lang w:val="ro-RO"/>
        </w:rPr>
        <w:t xml:space="preserve">rei persoane. </w:t>
      </w:r>
    </w:p>
    <w:p w:rsidR="00FD7C6C" w:rsidRPr="00007B4A" w:rsidRDefault="00FD7C6C" w:rsidP="00CC0E2D">
      <w:pPr>
        <w:jc w:val="both"/>
        <w:rPr>
          <w:rFonts w:cs="Tahoma"/>
          <w:lang w:val="en-US"/>
        </w:rPr>
      </w:pPr>
      <w:r w:rsidRPr="00007B4A">
        <w:rPr>
          <w:rFonts w:cs="Tahoma"/>
          <w:lang w:val="ro-RO"/>
        </w:rPr>
        <w:t>De asemenea, administrează, în condiţii de siguranţă, bazele de date anume create pentru îndeplinirea atribuţiilor legale ce-i revin şi asigur</w:t>
      </w:r>
      <w:r>
        <w:rPr>
          <w:rFonts w:cs="Tahoma"/>
          <w:lang w:val="ro-RO"/>
        </w:rPr>
        <w:t>ă persoanelor</w:t>
      </w:r>
      <w:r w:rsidRPr="00007B4A">
        <w:rPr>
          <w:rFonts w:cs="Tahoma"/>
          <w:lang w:val="ro-RO"/>
        </w:rPr>
        <w:t xml:space="preserve"> înregistrate, în calitate de persoane vizate, </w:t>
      </w:r>
      <w:r>
        <w:rPr>
          <w:rFonts w:cs="Tahoma"/>
          <w:lang w:val="ro-RO"/>
        </w:rPr>
        <w:t xml:space="preserve">de confidențialitatea tratării datelor furnizate, precum și de respectarea </w:t>
      </w:r>
      <w:r w:rsidRPr="00007B4A">
        <w:rPr>
          <w:rFonts w:cs="Tahoma"/>
          <w:lang w:val="ro-RO"/>
        </w:rPr>
        <w:t>drepturil</w:t>
      </w:r>
      <w:r>
        <w:rPr>
          <w:rFonts w:cs="Tahoma"/>
          <w:lang w:val="ro-RO"/>
        </w:rPr>
        <w:t>or</w:t>
      </w:r>
      <w:r w:rsidRPr="00007B4A">
        <w:rPr>
          <w:rFonts w:cs="Tahoma"/>
          <w:lang w:val="ro-RO"/>
        </w:rPr>
        <w:t xml:space="preserve"> prevăzute în cuprinsul Legii nr. 677/2001</w:t>
      </w:r>
      <w:r>
        <w:rPr>
          <w:rFonts w:cs="Tahoma"/>
          <w:lang w:val="ro-RO"/>
        </w:rPr>
        <w:t xml:space="preserve"> </w:t>
      </w:r>
      <w:r w:rsidRPr="00007B4A">
        <w:rPr>
          <w:rFonts w:cs="Tahoma"/>
          <w:lang w:val="en-US"/>
        </w:rPr>
        <w:t>pentru protecţia persoanelor cu privire la prelucrarea datelor cu caracter personal şi libera circula</w:t>
      </w:r>
      <w:r>
        <w:rPr>
          <w:rFonts w:cs="Tahoma"/>
          <w:lang w:val="en-US"/>
        </w:rPr>
        <w:t>ţie a acestor date</w:t>
      </w:r>
      <w:r w:rsidRPr="00007B4A">
        <w:rPr>
          <w:rFonts w:cs="Tahoma"/>
          <w:lang w:val="ro-RO"/>
        </w:rPr>
        <w:t>, cu modificările ulterioare</w:t>
      </w:r>
      <w:r>
        <w:rPr>
          <w:rFonts w:cs="Tahoma"/>
          <w:lang w:val="ro-RO"/>
        </w:rPr>
        <w:t>, după cum urmează: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>dreptul de informare ;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>dreptul de acces la date ;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>dreptul de intervenție asupra datelor ;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>dreptul de opoziție ;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>dreptul de a nu fi supus unei decizii individuale ;</w:t>
      </w:r>
    </w:p>
    <w:p w:rsidR="00FD7C6C" w:rsidRPr="00007B4A" w:rsidRDefault="00FD7C6C" w:rsidP="00CC0E2D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07B4A">
        <w:rPr>
          <w:lang w:val="ro-RO"/>
        </w:rPr>
        <w:t xml:space="preserve">dreptul de a vă adresa Autorității Naționale de Supraveghere a Prelucrării Datelor cu Caracter Personal (cu sediul în Bulevardul Magheru, nr. 28-30, sector 1, Bucureşti.) sau justiției, pentru apărarea drepturilor garantate de Legea 677/2001. </w:t>
      </w:r>
    </w:p>
    <w:p w:rsidR="00FD7C6C" w:rsidRPr="00007B4A" w:rsidRDefault="00FD7C6C" w:rsidP="00CC0E2D">
      <w:pPr>
        <w:jc w:val="both"/>
        <w:rPr>
          <w:lang w:val="ro-RO"/>
        </w:rPr>
      </w:pPr>
    </w:p>
    <w:p w:rsidR="00FD7C6C" w:rsidRPr="00007B4A" w:rsidRDefault="00FD7C6C" w:rsidP="00CC0E2D">
      <w:pPr>
        <w:jc w:val="both"/>
        <w:rPr>
          <w:lang w:val="ro-RO"/>
        </w:rPr>
      </w:pPr>
    </w:p>
    <w:p w:rsidR="00FD7C6C" w:rsidRPr="00007B4A" w:rsidRDefault="00FD7C6C" w:rsidP="00CC0E2D">
      <w:pPr>
        <w:jc w:val="both"/>
        <w:rPr>
          <w:lang w:val="ro-RO"/>
        </w:rPr>
      </w:pPr>
    </w:p>
    <w:p w:rsidR="00FD7C6C" w:rsidRPr="00007B4A" w:rsidRDefault="00FD7C6C" w:rsidP="00CC0E2D">
      <w:pPr>
        <w:pStyle w:val="ListParagraph"/>
        <w:jc w:val="both"/>
        <w:rPr>
          <w:lang w:val="ro-RO"/>
        </w:rPr>
      </w:pPr>
    </w:p>
    <w:p w:rsidR="00FD7C6C" w:rsidRPr="00007B4A" w:rsidRDefault="00FD7C6C" w:rsidP="00CC0E2D">
      <w:pPr>
        <w:jc w:val="both"/>
        <w:rPr>
          <w:lang w:val="ro-RO"/>
        </w:rPr>
      </w:pPr>
    </w:p>
    <w:p w:rsidR="00FD7C6C" w:rsidRPr="00007B4A" w:rsidRDefault="00FD7C6C">
      <w:pPr>
        <w:rPr>
          <w:lang w:val="ro-RO"/>
        </w:rPr>
      </w:pPr>
    </w:p>
    <w:sectPr w:rsidR="00FD7C6C" w:rsidRPr="00007B4A" w:rsidSect="008D1D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6C" w:rsidRDefault="00FD7C6C">
      <w:pPr>
        <w:spacing w:after="0" w:line="240" w:lineRule="auto"/>
      </w:pPr>
      <w:r>
        <w:separator/>
      </w:r>
    </w:p>
  </w:endnote>
  <w:endnote w:type="continuationSeparator" w:id="0">
    <w:p w:rsidR="00FD7C6C" w:rsidRDefault="00F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6C" w:rsidRPr="003A5283" w:rsidRDefault="00FD7C6C" w:rsidP="00525758">
    <w:pPr>
      <w:pStyle w:val="Footer"/>
      <w:rPr>
        <w:b/>
        <w:sz w:val="14"/>
        <w:szCs w:val="14"/>
        <w:lang w:val="ro-RO"/>
      </w:rPr>
    </w:pPr>
    <w:r>
      <w:rPr>
        <w:sz w:val="14"/>
        <w:szCs w:val="14"/>
      </w:rPr>
      <w:t>Adresa institu</w:t>
    </w:r>
    <w:r>
      <w:rPr>
        <w:sz w:val="14"/>
        <w:szCs w:val="14"/>
        <w:lang w:val="ro-RO"/>
      </w:rPr>
      <w:t>ției și datele de contact ale acesteia</w:t>
    </w:r>
  </w:p>
  <w:p w:rsidR="00FD7C6C" w:rsidRDefault="00FD7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6C" w:rsidRDefault="00FD7C6C">
      <w:pPr>
        <w:spacing w:after="0" w:line="240" w:lineRule="auto"/>
      </w:pPr>
      <w:r>
        <w:separator/>
      </w:r>
    </w:p>
  </w:footnote>
  <w:footnote w:type="continuationSeparator" w:id="0">
    <w:p w:rsidR="00FD7C6C" w:rsidRDefault="00F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6C" w:rsidRDefault="00FD7C6C" w:rsidP="002F5BB1">
    <w:pPr>
      <w:pStyle w:val="Header"/>
    </w:pPr>
    <w:r w:rsidRPr="0059184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95.5pt;height:68.25pt;visibility:visible">
          <v:imagedata r:id="rId1" o:title=""/>
        </v:shape>
      </w:pict>
    </w:r>
    <w:r>
      <w:tab/>
    </w:r>
  </w:p>
  <w:p w:rsidR="00FD7C6C" w:rsidRDefault="00FD7C6C" w:rsidP="002F5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574"/>
    <w:multiLevelType w:val="hybridMultilevel"/>
    <w:tmpl w:val="3410C5B8"/>
    <w:lvl w:ilvl="0" w:tplc="978E8F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2D"/>
    <w:rsid w:val="00005514"/>
    <w:rsid w:val="00007B4A"/>
    <w:rsid w:val="000619F0"/>
    <w:rsid w:val="000B722F"/>
    <w:rsid w:val="000D698F"/>
    <w:rsid w:val="00163D13"/>
    <w:rsid w:val="00186074"/>
    <w:rsid w:val="001E3DC1"/>
    <w:rsid w:val="002A3532"/>
    <w:rsid w:val="002A7781"/>
    <w:rsid w:val="002F5BB1"/>
    <w:rsid w:val="00357AF2"/>
    <w:rsid w:val="00362A7E"/>
    <w:rsid w:val="003A5283"/>
    <w:rsid w:val="003D28A5"/>
    <w:rsid w:val="003D4F0C"/>
    <w:rsid w:val="00412FB5"/>
    <w:rsid w:val="00433610"/>
    <w:rsid w:val="00452EC0"/>
    <w:rsid w:val="004C539A"/>
    <w:rsid w:val="004F0F3A"/>
    <w:rsid w:val="00525758"/>
    <w:rsid w:val="00537F3E"/>
    <w:rsid w:val="00554622"/>
    <w:rsid w:val="0058168E"/>
    <w:rsid w:val="00591844"/>
    <w:rsid w:val="00676760"/>
    <w:rsid w:val="006B6D0E"/>
    <w:rsid w:val="006C6989"/>
    <w:rsid w:val="006E2237"/>
    <w:rsid w:val="00727FF7"/>
    <w:rsid w:val="007B6445"/>
    <w:rsid w:val="008C65D0"/>
    <w:rsid w:val="008D1DAA"/>
    <w:rsid w:val="008E16DC"/>
    <w:rsid w:val="009071AC"/>
    <w:rsid w:val="00910A91"/>
    <w:rsid w:val="0093623B"/>
    <w:rsid w:val="00993960"/>
    <w:rsid w:val="00A21812"/>
    <w:rsid w:val="00A74B7F"/>
    <w:rsid w:val="00AA03A0"/>
    <w:rsid w:val="00AD3385"/>
    <w:rsid w:val="00B4534E"/>
    <w:rsid w:val="00B57796"/>
    <w:rsid w:val="00B77B75"/>
    <w:rsid w:val="00B81ED1"/>
    <w:rsid w:val="00BB7E87"/>
    <w:rsid w:val="00C67B1D"/>
    <w:rsid w:val="00CC0E2D"/>
    <w:rsid w:val="00CE33F7"/>
    <w:rsid w:val="00CE7902"/>
    <w:rsid w:val="00D02344"/>
    <w:rsid w:val="00D44147"/>
    <w:rsid w:val="00E21941"/>
    <w:rsid w:val="00E36A47"/>
    <w:rsid w:val="00E70CF1"/>
    <w:rsid w:val="00EA1EDE"/>
    <w:rsid w:val="00F07C40"/>
    <w:rsid w:val="00FB7107"/>
    <w:rsid w:val="00FB7AD7"/>
    <w:rsid w:val="00FD1F80"/>
    <w:rsid w:val="00FD7C6C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2D"/>
    <w:pPr>
      <w:spacing w:after="200" w:line="276" w:lineRule="auto"/>
    </w:pPr>
    <w:rPr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0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E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E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198</Words>
  <Characters>1135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razvan.clinciu</cp:lastModifiedBy>
  <cp:revision>7</cp:revision>
  <cp:lastPrinted>2016-08-10T08:14:00Z</cp:lastPrinted>
  <dcterms:created xsi:type="dcterms:W3CDTF">2016-08-10T06:28:00Z</dcterms:created>
  <dcterms:modified xsi:type="dcterms:W3CDTF">2016-08-12T08:50:00Z</dcterms:modified>
</cp:coreProperties>
</file>