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2" w:rsidRDefault="00ED0BD2" w:rsidP="00C53841">
      <w:pPr>
        <w:jc w:val="both"/>
        <w:rPr>
          <w:rFonts w:cs="Courier New"/>
          <w:bCs/>
          <w:lang w:val="nb-NO" w:eastAsia="ko-KR"/>
        </w:rPr>
      </w:pPr>
    </w:p>
    <w:p w:rsidR="00ED0BD2" w:rsidRDefault="00ED0BD2" w:rsidP="00C53841">
      <w:pPr>
        <w:ind w:firstLine="720"/>
      </w:pPr>
    </w:p>
    <w:p w:rsidR="00ED0BD2" w:rsidRPr="00A96057" w:rsidRDefault="00ED0BD2" w:rsidP="004E1EB5">
      <w:pPr>
        <w:spacing w:after="0" w:line="240" w:lineRule="auto"/>
        <w:rPr>
          <w:lang w:val="nb-NO"/>
        </w:rPr>
      </w:pPr>
    </w:p>
    <w:p w:rsidR="00ED0BD2" w:rsidRPr="00925D6C" w:rsidRDefault="00ED0BD2" w:rsidP="00C53841">
      <w:pPr>
        <w:spacing w:after="0"/>
        <w:rPr>
          <w:lang w:val="sv-SE"/>
        </w:rPr>
      </w:pPr>
      <w:r w:rsidRPr="00925D6C">
        <w:rPr>
          <w:lang w:val="sv-SE"/>
        </w:rPr>
        <w:t>U</w:t>
      </w:r>
      <w:r>
        <w:rPr>
          <w:lang w:val="sv-SE"/>
        </w:rPr>
        <w:t>nitatea</w:t>
      </w:r>
      <w:r w:rsidRPr="00925D6C">
        <w:rPr>
          <w:lang w:val="sv-SE"/>
        </w:rPr>
        <w:t>: …………….….</w:t>
      </w:r>
    </w:p>
    <w:p w:rsidR="00ED0BD2" w:rsidRPr="00925D6C" w:rsidRDefault="00ED0BD2" w:rsidP="00C53841">
      <w:pPr>
        <w:spacing w:after="0"/>
        <w:rPr>
          <w:lang w:val="sv-SE"/>
        </w:rPr>
      </w:pPr>
      <w:r w:rsidRPr="00925D6C">
        <w:rPr>
          <w:lang w:val="sv-SE"/>
        </w:rPr>
        <w:t>A</w:t>
      </w:r>
      <w:r>
        <w:rPr>
          <w:lang w:val="sv-SE"/>
        </w:rPr>
        <w:t>dresa:</w:t>
      </w:r>
      <w:r w:rsidRPr="00925D6C">
        <w:rPr>
          <w:lang w:val="sv-SE"/>
        </w:rPr>
        <w:t xml:space="preserve"> ……………..…</w:t>
      </w:r>
    </w:p>
    <w:p w:rsidR="00ED0BD2" w:rsidRPr="00925D6C" w:rsidRDefault="00ED0BD2" w:rsidP="00C53841">
      <w:pPr>
        <w:spacing w:after="0"/>
        <w:rPr>
          <w:lang w:val="sv-SE"/>
        </w:rPr>
      </w:pPr>
      <w:r w:rsidRPr="00925D6C">
        <w:rPr>
          <w:lang w:val="sv-SE"/>
        </w:rPr>
        <w:t>CUI: ……………..…</w:t>
      </w:r>
    </w:p>
    <w:p w:rsidR="00ED0BD2" w:rsidRPr="00925D6C" w:rsidRDefault="00ED0BD2" w:rsidP="00C53841">
      <w:pPr>
        <w:spacing w:after="0"/>
        <w:rPr>
          <w:lang w:val="sv-SE"/>
        </w:rPr>
      </w:pPr>
      <w:r w:rsidRPr="00925D6C">
        <w:rPr>
          <w:lang w:val="sv-SE"/>
        </w:rPr>
        <w:t>N</w:t>
      </w:r>
      <w:r>
        <w:rPr>
          <w:lang w:val="sv-SE"/>
        </w:rPr>
        <w:t>r</w:t>
      </w:r>
      <w:r w:rsidRPr="00925D6C">
        <w:rPr>
          <w:lang w:val="sv-SE"/>
        </w:rPr>
        <w:t xml:space="preserve">. </w:t>
      </w:r>
      <w:r>
        <w:t>înregistrare</w:t>
      </w:r>
      <w:r w:rsidRPr="00925D6C">
        <w:rPr>
          <w:lang w:val="sv-SE"/>
        </w:rPr>
        <w:t>: ….…………….</w:t>
      </w:r>
    </w:p>
    <w:p w:rsidR="00ED0BD2" w:rsidRDefault="00ED0BD2" w:rsidP="00C53841">
      <w:pPr>
        <w:spacing w:after="0"/>
      </w:pPr>
      <w:r>
        <w:t>Tel/Fax: ……………………….….</w:t>
      </w:r>
    </w:p>
    <w:p w:rsidR="00ED0BD2" w:rsidRDefault="00ED0BD2" w:rsidP="004E1EB5">
      <w:pPr>
        <w:spacing w:after="0" w:line="240" w:lineRule="auto"/>
      </w:pPr>
    </w:p>
    <w:p w:rsidR="00ED0BD2" w:rsidRDefault="00ED0BD2" w:rsidP="00C53841">
      <w:pPr>
        <w:spacing w:after="120" w:line="240" w:lineRule="auto"/>
        <w:ind w:left="2160" w:firstLine="720"/>
      </w:pPr>
      <w:r>
        <w:t xml:space="preserve">Către, </w:t>
      </w:r>
    </w:p>
    <w:p w:rsidR="00ED0BD2" w:rsidRDefault="00ED0BD2" w:rsidP="00C53841">
      <w:pPr>
        <w:spacing w:after="120" w:line="240" w:lineRule="auto"/>
        <w:ind w:left="2160" w:firstLine="720"/>
      </w:pPr>
      <w:r>
        <w:tab/>
        <w:t>I.T.M. …..</w:t>
      </w:r>
    </w:p>
    <w:p w:rsidR="00ED0BD2" w:rsidRDefault="00ED0BD2" w:rsidP="00C53841">
      <w:pPr>
        <w:spacing w:after="120" w:line="240" w:lineRule="auto"/>
      </w:pPr>
    </w:p>
    <w:p w:rsidR="00ED0BD2" w:rsidRDefault="00ED0BD2" w:rsidP="00C53841">
      <w:pPr>
        <w:ind w:firstLine="720"/>
        <w:jc w:val="both"/>
        <w:rPr>
          <w:lang w:val="it-IT"/>
        </w:rPr>
      </w:pPr>
      <w:r w:rsidRPr="007C1F79">
        <w:rPr>
          <w:lang w:val="it-IT"/>
        </w:rPr>
        <w:t>Subsemnat</w:t>
      </w:r>
      <w:r>
        <w:rPr>
          <w:lang w:val="it-IT"/>
        </w:rPr>
        <w:t>a/</w:t>
      </w:r>
      <w:r w:rsidRPr="007C1F79">
        <w:rPr>
          <w:lang w:val="it-IT"/>
        </w:rPr>
        <w:t>ul</w:t>
      </w:r>
      <w:r>
        <w:rPr>
          <w:lang w:val="it-IT"/>
        </w:rPr>
        <w:t xml:space="preserve"> </w:t>
      </w:r>
      <w:r w:rsidRPr="007C1F79">
        <w:rPr>
          <w:lang w:val="it-IT"/>
        </w:rPr>
        <w:t>…………</w:t>
      </w:r>
      <w:r>
        <w:rPr>
          <w:lang w:val="it-IT"/>
        </w:rPr>
        <w:t xml:space="preserve">...................................................................... </w:t>
      </w:r>
      <w:r w:rsidRPr="007C1F79">
        <w:rPr>
          <w:lang w:val="it-IT"/>
        </w:rPr>
        <w:t>administrator</w:t>
      </w:r>
      <w:r>
        <w:rPr>
          <w:lang w:val="it-IT"/>
        </w:rPr>
        <w:t xml:space="preserve"> </w:t>
      </w:r>
      <w:r w:rsidRPr="007C1F79">
        <w:rPr>
          <w:lang w:val="it-IT"/>
        </w:rPr>
        <w:t>al S</w:t>
      </w:r>
      <w:r>
        <w:rPr>
          <w:lang w:val="it-IT"/>
        </w:rPr>
        <w:t>.</w:t>
      </w:r>
      <w:r w:rsidRPr="007C1F79">
        <w:rPr>
          <w:lang w:val="it-IT"/>
        </w:rPr>
        <w:t>C</w:t>
      </w:r>
      <w:r>
        <w:rPr>
          <w:lang w:val="it-IT"/>
        </w:rPr>
        <w:t xml:space="preserve">. </w:t>
      </w:r>
      <w:r w:rsidRPr="007C1F79">
        <w:rPr>
          <w:lang w:val="it-IT"/>
        </w:rPr>
        <w:t xml:space="preserve">…………………………………., cu sediul </w:t>
      </w:r>
      <w:r>
        <w:rPr>
          <w:lang w:val="it-IT"/>
        </w:rPr>
        <w:t xml:space="preserve">social </w:t>
      </w:r>
      <w:r w:rsidRPr="007C1F79">
        <w:rPr>
          <w:lang w:val="it-IT"/>
        </w:rPr>
        <w:t>în ……….</w:t>
      </w:r>
      <w:r>
        <w:rPr>
          <w:lang w:val="it-IT"/>
        </w:rPr>
        <w:t xml:space="preserve">................., </w:t>
      </w:r>
      <w:r w:rsidRPr="007C1F79">
        <w:rPr>
          <w:lang w:val="it-IT"/>
        </w:rPr>
        <w:t>str…..</w:t>
      </w:r>
      <w:r>
        <w:rPr>
          <w:lang w:val="it-IT"/>
        </w:rPr>
        <w:t>.....</w:t>
      </w:r>
      <w:r w:rsidRPr="007C1F79">
        <w:rPr>
          <w:lang w:val="it-IT"/>
        </w:rPr>
        <w:t>….</w:t>
      </w:r>
      <w:r>
        <w:rPr>
          <w:lang w:val="it-IT"/>
        </w:rPr>
        <w:t>........, C</w:t>
      </w:r>
      <w:r w:rsidRPr="007C1F79">
        <w:rPr>
          <w:lang w:val="it-IT"/>
        </w:rPr>
        <w:t>od</w:t>
      </w:r>
      <w:r>
        <w:rPr>
          <w:lang w:val="it-IT"/>
        </w:rPr>
        <w:t>ul</w:t>
      </w:r>
      <w:r w:rsidRPr="007C1F79">
        <w:rPr>
          <w:lang w:val="it-IT"/>
        </w:rPr>
        <w:t xml:space="preserve"> CAEN</w:t>
      </w:r>
      <w:r>
        <w:rPr>
          <w:lang w:val="it-IT"/>
        </w:rPr>
        <w:t xml:space="preserve"> (al </w:t>
      </w:r>
      <w:r w:rsidRPr="00721A82">
        <w:rPr>
          <w:lang w:val="it-IT"/>
        </w:rPr>
        <w:t>activit</w:t>
      </w:r>
      <w:r>
        <w:rPr>
          <w:lang w:val="it-IT"/>
        </w:rPr>
        <w:t>ăţii</w:t>
      </w:r>
      <w:r w:rsidRPr="00721A82">
        <w:rPr>
          <w:lang w:val="it-IT"/>
        </w:rPr>
        <w:t xml:space="preserve"> unde se manipulează/ utilizează/ depozitează</w:t>
      </w:r>
      <w:r>
        <w:rPr>
          <w:vertAlign w:val="superscript"/>
          <w:lang w:val="it-IT"/>
        </w:rPr>
        <w:t>1)</w:t>
      </w:r>
      <w:r>
        <w:rPr>
          <w:lang w:val="it-IT"/>
        </w:rPr>
        <w:t xml:space="preserve"> </w:t>
      </w:r>
      <w:r w:rsidRPr="007C1F79">
        <w:rPr>
          <w:lang w:val="it-IT"/>
        </w:rPr>
        <w:t>....................</w:t>
      </w:r>
      <w:r>
        <w:rPr>
          <w:lang w:val="it-IT"/>
        </w:rPr>
        <w:t>,</w:t>
      </w:r>
      <w:r w:rsidRPr="007C1F79">
        <w:rPr>
          <w:lang w:val="it-IT"/>
        </w:rPr>
        <w:t xml:space="preserve"> </w:t>
      </w:r>
      <w:r>
        <w:rPr>
          <w:lang w:val="it-IT"/>
        </w:rPr>
        <w:t>î</w:t>
      </w:r>
      <w:r w:rsidRPr="007C1F79">
        <w:rPr>
          <w:lang w:val="it-IT"/>
        </w:rPr>
        <w:t>n conformitate cu prevederile art.</w:t>
      </w:r>
      <w:r>
        <w:rPr>
          <w:lang w:val="it-IT"/>
        </w:rPr>
        <w:t xml:space="preserve"> </w:t>
      </w:r>
      <w:r w:rsidRPr="007C1F79">
        <w:rPr>
          <w:lang w:val="it-IT"/>
        </w:rPr>
        <w:t>2</w:t>
      </w:r>
      <w:r>
        <w:rPr>
          <w:lang w:val="it-IT"/>
        </w:rPr>
        <w:t xml:space="preserve">4  </w:t>
      </w:r>
      <w:r w:rsidRPr="007C1F79">
        <w:rPr>
          <w:lang w:val="it-IT"/>
        </w:rPr>
        <w:t>alin.</w:t>
      </w:r>
      <w:r>
        <w:rPr>
          <w:lang w:val="it-IT"/>
        </w:rPr>
        <w:t xml:space="preserve"> (</w:t>
      </w:r>
      <w:r w:rsidRPr="007C1F79">
        <w:rPr>
          <w:lang w:val="it-IT"/>
        </w:rPr>
        <w:t>2</w:t>
      </w:r>
      <w:r>
        <w:rPr>
          <w:lang w:val="it-IT"/>
        </w:rPr>
        <w:t>)</w:t>
      </w:r>
      <w:r w:rsidRPr="007C1F79">
        <w:rPr>
          <w:lang w:val="it-IT"/>
        </w:rPr>
        <w:t xml:space="preserve"> din Legea 360/2003</w:t>
      </w:r>
      <w:r>
        <w:rPr>
          <w:lang w:val="it-IT"/>
        </w:rPr>
        <w:t xml:space="preserve"> </w:t>
      </w:r>
      <w:r w:rsidRPr="00DD4D4D">
        <w:rPr>
          <w:i/>
          <w:lang w:val="it-IT"/>
        </w:rPr>
        <w:t xml:space="preserve">privind regimul substantelor </w:t>
      </w:r>
      <w:r>
        <w:rPr>
          <w:i/>
          <w:lang w:val="it-IT"/>
        </w:rPr>
        <w:t>ş</w:t>
      </w:r>
      <w:r w:rsidRPr="00DD4D4D">
        <w:rPr>
          <w:i/>
          <w:lang w:val="it-IT"/>
        </w:rPr>
        <w:t>i preparatelor chimice periculoase,</w:t>
      </w:r>
      <w:r w:rsidRPr="00491D3D">
        <w:rPr>
          <w:lang w:val="it-IT"/>
        </w:rPr>
        <w:t xml:space="preserve"> </w:t>
      </w:r>
      <w:r>
        <w:rPr>
          <w:lang w:val="it-IT"/>
        </w:rPr>
        <w:t>republicată,</w:t>
      </w:r>
      <w:r w:rsidRPr="007C1F79">
        <w:rPr>
          <w:lang w:val="it-IT"/>
        </w:rPr>
        <w:t xml:space="preserve"> </w:t>
      </w:r>
      <w:r w:rsidRPr="00491D3D">
        <w:rPr>
          <w:lang w:val="it-IT"/>
        </w:rPr>
        <w:t>v</w:t>
      </w:r>
      <w:r>
        <w:rPr>
          <w:lang w:val="it-IT"/>
        </w:rPr>
        <w:t>ă</w:t>
      </w:r>
      <w:r w:rsidRPr="00491D3D">
        <w:rPr>
          <w:lang w:val="it-IT"/>
        </w:rPr>
        <w:t xml:space="preserve"> </w:t>
      </w:r>
      <w:r>
        <w:rPr>
          <w:lang w:val="it-IT"/>
        </w:rPr>
        <w:t>înaintez</w:t>
      </w:r>
      <w:r w:rsidRPr="00491D3D">
        <w:rPr>
          <w:lang w:val="it-IT"/>
        </w:rPr>
        <w:t xml:space="preserve"> </w:t>
      </w:r>
      <w:r>
        <w:rPr>
          <w:lang w:val="it-IT"/>
        </w:rPr>
        <w:t xml:space="preserve">anexat </w:t>
      </w:r>
      <w:r w:rsidRPr="009B1F4B">
        <w:rPr>
          <w:i/>
          <w:lang w:val="it-IT"/>
        </w:rPr>
        <w:t>Lista cu substanţele şi amestecurilor chimice periculoase pe care le deţinem/le vom deţine în cadrul unităţii</w:t>
      </w:r>
      <w:r>
        <w:rPr>
          <w:lang w:val="it-IT"/>
        </w:rPr>
        <w:t>.</w:t>
      </w:r>
      <w:r w:rsidRPr="00491D3D">
        <w:rPr>
          <w:lang w:val="it-IT"/>
        </w:rPr>
        <w:t xml:space="preserve"> </w:t>
      </w:r>
      <w:r>
        <w:rPr>
          <w:lang w:val="it-IT"/>
        </w:rPr>
        <w:t xml:space="preserve">Menţionez că </w:t>
      </w:r>
      <w:r w:rsidRPr="004E1EB5">
        <w:rPr>
          <w:i/>
          <w:lang w:val="it-IT"/>
        </w:rPr>
        <w:t>Lista</w:t>
      </w:r>
      <w:r>
        <w:rPr>
          <w:lang w:val="it-IT"/>
        </w:rPr>
        <w:t xml:space="preserve"> v-a fost transmisă şi în format electronic.</w:t>
      </w:r>
    </w:p>
    <w:p w:rsidR="00ED0BD2" w:rsidRDefault="00ED0BD2" w:rsidP="00C53841">
      <w:pPr>
        <w:ind w:firstLine="720"/>
        <w:jc w:val="both"/>
        <w:rPr>
          <w:lang w:val="it-IT"/>
        </w:rPr>
      </w:pPr>
    </w:p>
    <w:p w:rsidR="00ED0BD2" w:rsidRDefault="00ED0BD2" w:rsidP="00C53841">
      <w:pPr>
        <w:ind w:firstLine="720"/>
        <w:jc w:val="both"/>
        <w:rPr>
          <w:lang w:val="it-IT"/>
        </w:rPr>
      </w:pPr>
      <w:r>
        <w:rPr>
          <w:lang w:val="it-IT"/>
        </w:rPr>
        <w:t xml:space="preserve">Data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Semnătura</w:t>
      </w:r>
    </w:p>
    <w:p w:rsidR="00ED0BD2" w:rsidRDefault="00ED0BD2" w:rsidP="00C53841">
      <w:pPr>
        <w:ind w:firstLine="720"/>
        <w:jc w:val="both"/>
        <w:rPr>
          <w:lang w:val="it-IT"/>
        </w:rPr>
      </w:pPr>
    </w:p>
    <w:p w:rsidR="00ED0BD2" w:rsidRDefault="00ED0BD2" w:rsidP="00C53841">
      <w:pPr>
        <w:ind w:firstLine="720"/>
        <w:jc w:val="both"/>
        <w:rPr>
          <w:lang w:val="it-IT"/>
        </w:rPr>
      </w:pPr>
    </w:p>
    <w:p w:rsidR="00ED0BD2" w:rsidRDefault="00ED0BD2" w:rsidP="00C53841">
      <w:pPr>
        <w:ind w:firstLine="720"/>
        <w:jc w:val="both"/>
        <w:rPr>
          <w:lang w:val="it-IT"/>
        </w:rPr>
      </w:pPr>
    </w:p>
    <w:p w:rsidR="00ED0BD2" w:rsidRDefault="00ED0BD2" w:rsidP="00C53841">
      <w:pPr>
        <w:ind w:firstLine="720"/>
        <w:jc w:val="both"/>
        <w:rPr>
          <w:lang w:val="it-IT"/>
        </w:rPr>
      </w:pPr>
    </w:p>
    <w:p w:rsidR="00ED0BD2" w:rsidRPr="00491D3D" w:rsidRDefault="00ED0BD2" w:rsidP="00C53841">
      <w:pPr>
        <w:ind w:firstLine="720"/>
        <w:jc w:val="both"/>
        <w:rPr>
          <w:lang w:val="it-IT"/>
        </w:rPr>
      </w:pPr>
      <w:bookmarkStart w:id="0" w:name="_GoBack"/>
      <w:bookmarkEnd w:id="0"/>
    </w:p>
    <w:p w:rsidR="00ED0BD2" w:rsidRPr="00AC385E" w:rsidRDefault="00ED0BD2" w:rsidP="00C53841">
      <w:pPr>
        <w:pStyle w:val="FootnoteText"/>
        <w:ind w:left="142" w:hanging="142"/>
        <w:rPr>
          <w:sz w:val="18"/>
          <w:lang w:val="it-IT"/>
        </w:rPr>
      </w:pPr>
      <w:r>
        <w:rPr>
          <w:sz w:val="16"/>
          <w:lang w:val="it-IT"/>
        </w:rPr>
        <w:t xml:space="preserve">1 </w:t>
      </w:r>
      <w:r w:rsidRPr="00B148F0">
        <w:rPr>
          <w:sz w:val="16"/>
          <w:lang w:val="it-IT"/>
        </w:rPr>
        <w:t xml:space="preserve">dacă </w:t>
      </w:r>
      <w:r>
        <w:rPr>
          <w:sz w:val="16"/>
          <w:lang w:val="it-IT"/>
        </w:rPr>
        <w:t xml:space="preserve">unitatea a </w:t>
      </w:r>
      <w:r w:rsidRPr="00B148F0">
        <w:rPr>
          <w:sz w:val="16"/>
          <w:lang w:val="it-IT"/>
        </w:rPr>
        <w:t>declarat</w:t>
      </w:r>
      <w:r>
        <w:rPr>
          <w:sz w:val="16"/>
          <w:lang w:val="it-IT"/>
        </w:rPr>
        <w:t xml:space="preserve"> mai multe</w:t>
      </w:r>
      <w:r w:rsidRPr="00B148F0">
        <w:rPr>
          <w:sz w:val="16"/>
          <w:lang w:val="it-IT"/>
        </w:rPr>
        <w:t xml:space="preserve"> puncte de lucru</w:t>
      </w:r>
      <w:r>
        <w:rPr>
          <w:sz w:val="16"/>
          <w:lang w:val="it-IT"/>
        </w:rPr>
        <w:t>,</w:t>
      </w:r>
      <w:r w:rsidRPr="00B148F0">
        <w:rPr>
          <w:sz w:val="16"/>
          <w:lang w:val="it-IT"/>
        </w:rPr>
        <w:t xml:space="preserve"> completează şi un tabel cu adresele şi numărul de lucrători de la punctele de lucru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4320"/>
        <w:gridCol w:w="1620"/>
        <w:gridCol w:w="1142"/>
        <w:gridCol w:w="1858"/>
      </w:tblGrid>
      <w:tr w:rsidR="00ED0BD2" w:rsidRPr="00BB5329" w:rsidTr="00351947">
        <w:trPr>
          <w:trHeight w:val="463"/>
        </w:trPr>
        <w:tc>
          <w:tcPr>
            <w:tcW w:w="558" w:type="dxa"/>
            <w:vAlign w:val="center"/>
          </w:tcPr>
          <w:p w:rsidR="00ED0BD2" w:rsidRPr="00BB5329" w:rsidRDefault="00ED0BD2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B5329">
              <w:rPr>
                <w:sz w:val="16"/>
                <w:lang w:val="it-IT"/>
              </w:rPr>
              <w:t>Nr. crt.</w:t>
            </w:r>
          </w:p>
        </w:tc>
        <w:tc>
          <w:tcPr>
            <w:tcW w:w="4320" w:type="dxa"/>
            <w:vAlign w:val="center"/>
          </w:tcPr>
          <w:p w:rsidR="00ED0BD2" w:rsidRPr="00BB5329" w:rsidRDefault="00ED0BD2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B5329">
              <w:rPr>
                <w:sz w:val="16"/>
                <w:lang w:val="it-IT"/>
              </w:rPr>
              <w:t>Adresă punct de lucru unde se manipulează/ utilizează / depozitează substanţe / amestecuri chimice</w:t>
            </w:r>
          </w:p>
        </w:tc>
        <w:tc>
          <w:tcPr>
            <w:tcW w:w="1620" w:type="dxa"/>
            <w:vAlign w:val="center"/>
          </w:tcPr>
          <w:p w:rsidR="00ED0BD2" w:rsidRPr="00BB5329" w:rsidRDefault="00ED0BD2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B5329">
              <w:rPr>
                <w:sz w:val="16"/>
                <w:lang w:val="it-IT"/>
              </w:rPr>
              <w:t>Cod CAEN</w:t>
            </w:r>
          </w:p>
        </w:tc>
        <w:tc>
          <w:tcPr>
            <w:tcW w:w="1142" w:type="dxa"/>
            <w:vAlign w:val="center"/>
          </w:tcPr>
          <w:p w:rsidR="00ED0BD2" w:rsidRPr="00BB5329" w:rsidRDefault="00ED0BD2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B5329">
              <w:rPr>
                <w:sz w:val="16"/>
                <w:lang w:val="it-IT"/>
              </w:rPr>
              <w:t>Număr de lucrători</w:t>
            </w:r>
          </w:p>
        </w:tc>
        <w:tc>
          <w:tcPr>
            <w:tcW w:w="1858" w:type="dxa"/>
            <w:vAlign w:val="center"/>
          </w:tcPr>
          <w:p w:rsidR="00ED0BD2" w:rsidRPr="00BB5329" w:rsidRDefault="00ED0BD2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B5329">
              <w:rPr>
                <w:sz w:val="16"/>
                <w:lang w:val="it-IT"/>
              </w:rPr>
              <w:t>Observaţii</w:t>
            </w:r>
          </w:p>
        </w:tc>
      </w:tr>
    </w:tbl>
    <w:p w:rsidR="00ED0BD2" w:rsidRDefault="00ED0BD2" w:rsidP="008271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ED0BD2" w:rsidSect="009F1776">
      <w:footerReference w:type="default" r:id="rId7"/>
      <w:pgSz w:w="11907" w:h="16840" w:code="9"/>
      <w:pgMar w:top="568" w:right="431" w:bottom="431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D2" w:rsidRDefault="00ED0BD2" w:rsidP="00726959">
      <w:pPr>
        <w:spacing w:after="0" w:line="240" w:lineRule="auto"/>
      </w:pPr>
      <w:r>
        <w:separator/>
      </w:r>
    </w:p>
  </w:endnote>
  <w:endnote w:type="continuationSeparator" w:id="0">
    <w:p w:rsidR="00ED0BD2" w:rsidRDefault="00ED0BD2" w:rsidP="007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D2" w:rsidRPr="00F77E44" w:rsidRDefault="00ED0BD2">
    <w:pPr>
      <w:pStyle w:val="Footer"/>
      <w:jc w:val="center"/>
      <w:rPr>
        <w:sz w:val="14"/>
      </w:rPr>
    </w:pPr>
    <w:r w:rsidRPr="00F77E44">
      <w:rPr>
        <w:sz w:val="14"/>
      </w:rPr>
      <w:fldChar w:fldCharType="begin"/>
    </w:r>
    <w:r w:rsidRPr="00F77E44">
      <w:rPr>
        <w:sz w:val="14"/>
      </w:rPr>
      <w:instrText xml:space="preserve"> PAGE   \* MERGEFORMAT </w:instrText>
    </w:r>
    <w:r w:rsidRPr="00F77E44">
      <w:rPr>
        <w:sz w:val="14"/>
      </w:rPr>
      <w:fldChar w:fldCharType="separate"/>
    </w:r>
    <w:r>
      <w:rPr>
        <w:noProof/>
        <w:sz w:val="14"/>
      </w:rPr>
      <w:t>1</w:t>
    </w:r>
    <w:r w:rsidRPr="00F77E44">
      <w:rPr>
        <w:sz w:val="14"/>
      </w:rPr>
      <w:fldChar w:fldCharType="end"/>
    </w:r>
  </w:p>
  <w:p w:rsidR="00ED0BD2" w:rsidRDefault="00ED0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D2" w:rsidRDefault="00ED0BD2" w:rsidP="00726959">
      <w:pPr>
        <w:spacing w:after="0" w:line="240" w:lineRule="auto"/>
      </w:pPr>
      <w:r>
        <w:separator/>
      </w:r>
    </w:p>
  </w:footnote>
  <w:footnote w:type="continuationSeparator" w:id="0">
    <w:p w:rsidR="00ED0BD2" w:rsidRDefault="00ED0BD2" w:rsidP="0072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105B"/>
    <w:multiLevelType w:val="hybridMultilevel"/>
    <w:tmpl w:val="FA288E32"/>
    <w:lvl w:ilvl="0" w:tplc="D09800E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AB"/>
    <w:rsid w:val="000301CC"/>
    <w:rsid w:val="000706F2"/>
    <w:rsid w:val="000B76CF"/>
    <w:rsid w:val="001218B1"/>
    <w:rsid w:val="00125CCC"/>
    <w:rsid w:val="00204EF5"/>
    <w:rsid w:val="00240695"/>
    <w:rsid w:val="00240A8C"/>
    <w:rsid w:val="002652E6"/>
    <w:rsid w:val="002667B5"/>
    <w:rsid w:val="00295D23"/>
    <w:rsid w:val="00295E36"/>
    <w:rsid w:val="0031498D"/>
    <w:rsid w:val="00351947"/>
    <w:rsid w:val="0038552E"/>
    <w:rsid w:val="00491D3D"/>
    <w:rsid w:val="004E1EB5"/>
    <w:rsid w:val="004F64E4"/>
    <w:rsid w:val="00556B7F"/>
    <w:rsid w:val="005A51B5"/>
    <w:rsid w:val="005E3EC9"/>
    <w:rsid w:val="005E61CE"/>
    <w:rsid w:val="005E6348"/>
    <w:rsid w:val="00635D07"/>
    <w:rsid w:val="0064036C"/>
    <w:rsid w:val="006A691E"/>
    <w:rsid w:val="00712E7B"/>
    <w:rsid w:val="00721A82"/>
    <w:rsid w:val="00726959"/>
    <w:rsid w:val="00730EAB"/>
    <w:rsid w:val="007C1F79"/>
    <w:rsid w:val="007F504D"/>
    <w:rsid w:val="00827176"/>
    <w:rsid w:val="00855722"/>
    <w:rsid w:val="00872077"/>
    <w:rsid w:val="008B1555"/>
    <w:rsid w:val="008D08A1"/>
    <w:rsid w:val="00925D6C"/>
    <w:rsid w:val="00961F87"/>
    <w:rsid w:val="009774F5"/>
    <w:rsid w:val="009B1F4B"/>
    <w:rsid w:val="009F1776"/>
    <w:rsid w:val="00A41355"/>
    <w:rsid w:val="00A96057"/>
    <w:rsid w:val="00AC385E"/>
    <w:rsid w:val="00B148F0"/>
    <w:rsid w:val="00B404A7"/>
    <w:rsid w:val="00BB5329"/>
    <w:rsid w:val="00BE3B1F"/>
    <w:rsid w:val="00C078AA"/>
    <w:rsid w:val="00C53841"/>
    <w:rsid w:val="00C85186"/>
    <w:rsid w:val="00C944EE"/>
    <w:rsid w:val="00D21A66"/>
    <w:rsid w:val="00D62A7E"/>
    <w:rsid w:val="00DD4D4D"/>
    <w:rsid w:val="00EB4782"/>
    <w:rsid w:val="00EB5382"/>
    <w:rsid w:val="00ED0BD2"/>
    <w:rsid w:val="00F516BF"/>
    <w:rsid w:val="00F7653C"/>
    <w:rsid w:val="00F77054"/>
    <w:rsid w:val="00F77E44"/>
    <w:rsid w:val="00F8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8D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959"/>
    <w:rPr>
      <w:rFonts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72695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E44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E44"/>
    <w:rPr>
      <w:rFonts w:cs="Times New Roman"/>
      <w:lang w:val="ro-RO"/>
    </w:rPr>
  </w:style>
  <w:style w:type="table" w:styleId="TableGrid">
    <w:name w:val="Table Grid"/>
    <w:basedOn w:val="TableNormal"/>
    <w:uiPriority w:val="99"/>
    <w:rsid w:val="00F51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F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34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Unitatea: ……………</dc:title>
  <dc:subject/>
  <dc:creator>Morariu Tamara</dc:creator>
  <cp:keywords/>
  <dc:description/>
  <cp:lastModifiedBy>madalina.balan</cp:lastModifiedBy>
  <cp:revision>2</cp:revision>
  <cp:lastPrinted>2017-02-24T11:34:00Z</cp:lastPrinted>
  <dcterms:created xsi:type="dcterms:W3CDTF">2017-03-02T07:28:00Z</dcterms:created>
  <dcterms:modified xsi:type="dcterms:W3CDTF">2017-03-02T07:28:00Z</dcterms:modified>
</cp:coreProperties>
</file>