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F" w:rsidRDefault="00C337AF" w:rsidP="00D23F4D">
      <w:pPr>
        <w:pStyle w:val="Bodytext51"/>
        <w:shd w:val="clear" w:color="auto" w:fill="auto"/>
        <w:tabs>
          <w:tab w:val="left" w:leader="underscore" w:pos="1362"/>
        </w:tabs>
        <w:spacing w:after="9" w:line="260" w:lineRule="exact"/>
        <w:ind w:left="120"/>
        <w:jc w:val="center"/>
        <w:rPr>
          <w:lang w:eastAsia="ro-RO"/>
        </w:rPr>
      </w:pPr>
      <w:r>
        <w:rPr>
          <w:lang w:eastAsia="ro-RO"/>
        </w:rPr>
        <w:t>Model adresa solicitare parola</w:t>
      </w:r>
    </w:p>
    <w:p w:rsidR="00C337AF" w:rsidRDefault="00C337AF" w:rsidP="00D23F4D">
      <w:pPr>
        <w:pStyle w:val="Bodytext51"/>
        <w:shd w:val="clear" w:color="auto" w:fill="auto"/>
        <w:tabs>
          <w:tab w:val="left" w:leader="underscore" w:pos="1362"/>
        </w:tabs>
        <w:spacing w:after="9" w:line="260" w:lineRule="exact"/>
        <w:ind w:left="120"/>
        <w:rPr>
          <w:lang w:eastAsia="ro-RO"/>
        </w:rPr>
      </w:pPr>
    </w:p>
    <w:p w:rsidR="00C337AF" w:rsidRDefault="00C337AF" w:rsidP="00D23F4D">
      <w:pPr>
        <w:pStyle w:val="Bodytext51"/>
        <w:shd w:val="clear" w:color="auto" w:fill="auto"/>
        <w:tabs>
          <w:tab w:val="left" w:leader="underscore" w:pos="1362"/>
        </w:tabs>
        <w:spacing w:after="9" w:line="260" w:lineRule="exact"/>
        <w:ind w:left="120"/>
      </w:pPr>
      <w:r>
        <w:rPr>
          <w:lang w:eastAsia="ro-RO"/>
        </w:rPr>
        <w:t>SC</w:t>
      </w:r>
      <w:r>
        <w:tab/>
      </w:r>
    </w:p>
    <w:p w:rsidR="00C337AF" w:rsidRDefault="00C337AF" w:rsidP="00D23F4D">
      <w:pPr>
        <w:pStyle w:val="Bodytext51"/>
        <w:shd w:val="clear" w:color="auto" w:fill="auto"/>
        <w:spacing w:after="665" w:line="260" w:lineRule="exact"/>
        <w:ind w:left="120"/>
      </w:pPr>
      <w:r>
        <w:t>Nr. /</w:t>
      </w:r>
    </w:p>
    <w:p w:rsidR="00C337AF" w:rsidRDefault="00C337AF" w:rsidP="00D23F4D">
      <w:pPr>
        <w:pStyle w:val="Heading20"/>
        <w:keepNext/>
        <w:keepLines/>
        <w:shd w:val="clear" w:color="auto" w:fill="auto"/>
        <w:spacing w:before="0" w:after="5" w:line="260" w:lineRule="exact"/>
        <w:ind w:left="820"/>
      </w:pPr>
      <w:bookmarkStart w:id="0" w:name="bookmark4"/>
      <w:r>
        <w:rPr>
          <w:lang w:eastAsia="ro-RO"/>
        </w:rPr>
        <w:t>Către,</w:t>
      </w:r>
      <w:bookmarkEnd w:id="0"/>
    </w:p>
    <w:p w:rsidR="00C337AF" w:rsidRDefault="00C337AF" w:rsidP="00D23F4D">
      <w:pPr>
        <w:pStyle w:val="Heading20"/>
        <w:keepNext/>
        <w:keepLines/>
        <w:shd w:val="clear" w:color="auto" w:fill="auto"/>
        <w:spacing w:before="0" w:after="309" w:line="260" w:lineRule="exact"/>
        <w:ind w:left="820"/>
      </w:pPr>
      <w:bookmarkStart w:id="1" w:name="bookmark5"/>
      <w:r>
        <w:rPr>
          <w:lang w:eastAsia="ro-RO"/>
        </w:rPr>
        <w:t xml:space="preserve">Inspectoratul Teritorial de Muncă </w:t>
      </w:r>
      <w:bookmarkEnd w:id="1"/>
      <w:r>
        <w:rPr>
          <w:lang w:eastAsia="ro-RO"/>
        </w:rPr>
        <w:t>Constanta</w:t>
      </w:r>
    </w:p>
    <w:p w:rsidR="00C337AF" w:rsidRDefault="00C337AF" w:rsidP="00D23F4D">
      <w:pPr>
        <w:pStyle w:val="Bodytext51"/>
        <w:shd w:val="clear" w:color="auto" w:fill="auto"/>
        <w:spacing w:after="8" w:line="260" w:lineRule="exact"/>
        <w:ind w:left="120"/>
      </w:pPr>
      <w:r>
        <w:rPr>
          <w:rStyle w:val="Bodytext50"/>
          <w:lang w:eastAsia="ro-RO"/>
        </w:rPr>
        <w:t>Datele de identificare ale angajatorului/ unităţii subordonate: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5"/>
        <w:gridCol w:w="1238"/>
        <w:gridCol w:w="4266"/>
        <w:gridCol w:w="2729"/>
      </w:tblGrid>
      <w:tr w:rsidR="00C337AF" w:rsidTr="00627102">
        <w:trPr>
          <w:trHeight w:val="562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</w:pPr>
            <w:r w:rsidRPr="000600C3">
              <w:rPr>
                <w:lang w:eastAsia="ro-RO"/>
              </w:rPr>
              <w:t xml:space="preserve">Denumire </w:t>
            </w:r>
            <w:r w:rsidRPr="000600C3">
              <w:t xml:space="preserve">/ </w:t>
            </w:r>
            <w:r w:rsidRPr="000600C3">
              <w:rPr>
                <w:lang w:eastAsia="ro-RO"/>
              </w:rPr>
              <w:t>Nume şi Prenume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Default="00C337AF" w:rsidP="00627102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C337AF" w:rsidTr="00627102">
        <w:trPr>
          <w:trHeight w:val="270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CUI/CIF/CNP</w:t>
            </w:r>
          </w:p>
        </w:tc>
      </w:tr>
      <w:tr w:rsidR="00C337AF" w:rsidTr="00627102">
        <w:trPr>
          <w:trHeight w:val="27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Judeţ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 w:rsidRPr="000600C3">
              <w:rPr>
                <w:lang w:eastAsia="ro-RO"/>
              </w:rPr>
              <w:t>Localitate Sector</w:t>
            </w:r>
          </w:p>
        </w:tc>
      </w:tr>
      <w:tr w:rsidR="00C337AF" w:rsidTr="00627102">
        <w:trPr>
          <w:trHeight w:val="26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Strada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80"/>
              <w:jc w:val="left"/>
            </w:pPr>
            <w:r w:rsidRPr="000600C3">
              <w:t xml:space="preserve">Nr. </w:t>
            </w:r>
            <w:r w:rsidRPr="000600C3">
              <w:rPr>
                <w:lang w:eastAsia="ro-RO"/>
              </w:rPr>
              <w:t>Bl.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 w:rsidRPr="000600C3">
              <w:t xml:space="preserve">Sc. </w:t>
            </w:r>
            <w:r w:rsidRPr="000600C3">
              <w:rPr>
                <w:lang w:eastAsia="ro-RO"/>
              </w:rPr>
              <w:t>Ap.</w:t>
            </w:r>
          </w:p>
        </w:tc>
      </w:tr>
      <w:tr w:rsidR="00C337AF" w:rsidTr="00627102">
        <w:trPr>
          <w:trHeight w:val="31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Cod poşta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Default="00C337AF" w:rsidP="00627102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 w:rsidRPr="000600C3">
              <w:t xml:space="preserve">Tel. </w:t>
            </w:r>
            <w:r w:rsidRPr="000600C3">
              <w:rPr>
                <w:lang w:eastAsia="ro-RO"/>
              </w:rPr>
              <w:t>E-mail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Default="00C337AF" w:rsidP="00627102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C337AF" w:rsidRDefault="00C337AF" w:rsidP="00D23F4D">
      <w:pPr>
        <w:rPr>
          <w:color w:val="auto"/>
          <w:sz w:val="2"/>
          <w:szCs w:val="2"/>
          <w:lang w:eastAsia="en-US"/>
        </w:rPr>
      </w:pPr>
    </w:p>
    <w:p w:rsidR="00C337AF" w:rsidRDefault="00C337AF" w:rsidP="00D23F4D">
      <w:pPr>
        <w:spacing w:line="180" w:lineRule="exact"/>
        <w:rPr>
          <w:color w:val="auto"/>
          <w:lang w:eastAsia="en-US"/>
        </w:rPr>
      </w:pPr>
    </w:p>
    <w:p w:rsidR="00C337AF" w:rsidRDefault="00C337AF" w:rsidP="00D23F4D">
      <w:pPr>
        <w:pStyle w:val="Tablecaption0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lang w:eastAsia="ro-RO"/>
        </w:rPr>
        <w:t xml:space="preserve">prin reprezentant legal </w:t>
      </w:r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1318"/>
        <w:gridCol w:w="4802"/>
      </w:tblGrid>
      <w:tr w:rsidR="00C337AF" w:rsidTr="00627102">
        <w:trPr>
          <w:trHeight w:val="497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9"/>
              </w:tabs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Nume</w:t>
            </w:r>
            <w:r w:rsidRPr="000600C3">
              <w:tab/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3"/>
              </w:tabs>
              <w:spacing w:before="0" w:after="0" w:line="240" w:lineRule="auto"/>
              <w:ind w:left="120"/>
              <w:jc w:val="left"/>
            </w:pPr>
            <w:r w:rsidRPr="000600C3">
              <w:rPr>
                <w:lang w:eastAsia="ro-RO"/>
              </w:rPr>
              <w:t>Prenume</w:t>
            </w:r>
            <w:r w:rsidRPr="000600C3">
              <w:tab/>
            </w:r>
          </w:p>
        </w:tc>
      </w:tr>
      <w:tr w:rsidR="00C337AF" w:rsidTr="00627102">
        <w:trPr>
          <w:trHeight w:val="55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3463"/>
              </w:tabs>
              <w:spacing w:before="0" w:after="0" w:line="240" w:lineRule="auto"/>
              <w:ind w:left="140"/>
              <w:jc w:val="left"/>
            </w:pPr>
            <w:r w:rsidRPr="000600C3">
              <w:rPr>
                <w:lang w:eastAsia="ro-RO"/>
              </w:rPr>
              <w:t>Legitimat cu C.l./B.l. seria</w:t>
            </w:r>
            <w:r w:rsidRPr="000600C3"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37AF" w:rsidRPr="000600C3" w:rsidRDefault="00C337AF" w:rsidP="00627102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340"/>
                <w:tab w:val="left" w:leader="dot" w:pos="1294"/>
              </w:tabs>
              <w:spacing w:before="0" w:after="0" w:line="240" w:lineRule="auto"/>
              <w:ind w:left="20"/>
              <w:jc w:val="left"/>
            </w:pPr>
            <w:r w:rsidRPr="000600C3">
              <w:tab/>
              <w:t xml:space="preserve"> </w:t>
            </w:r>
            <w:r w:rsidRPr="000600C3">
              <w:rPr>
                <w:lang w:eastAsia="ro-RO"/>
              </w:rPr>
              <w:t>nr</w:t>
            </w:r>
            <w:r w:rsidRPr="000600C3">
              <w:tab/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F" w:rsidRDefault="00C337AF" w:rsidP="00627102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C337AF" w:rsidRDefault="00C337AF" w:rsidP="00D23F4D">
      <w:pPr>
        <w:rPr>
          <w:color w:val="auto"/>
          <w:sz w:val="2"/>
          <w:szCs w:val="2"/>
          <w:lang w:eastAsia="en-US"/>
        </w:rPr>
      </w:pPr>
    </w:p>
    <w:p w:rsidR="00C337AF" w:rsidRDefault="00C337AF" w:rsidP="00D23F4D">
      <w:pPr>
        <w:pStyle w:val="Bodytext51"/>
        <w:shd w:val="clear" w:color="auto" w:fill="auto"/>
        <w:spacing w:before="316" w:after="0" w:line="320" w:lineRule="exact"/>
        <w:ind w:left="120" w:right="100"/>
      </w:pPr>
      <w:r>
        <w:rPr>
          <w:lang w:eastAsia="ro-RO"/>
        </w:rPr>
        <w:t xml:space="preserve">Solicităm elberare „nume utilizator" şi „parolă" necesare transmiterii </w:t>
      </w:r>
      <w:r>
        <w:t xml:space="preserve">on-line </w:t>
      </w:r>
      <w:r>
        <w:rPr>
          <w:lang w:eastAsia="ro-RO"/>
        </w:rPr>
        <w:t>a registrului general de evidenţă a salariaţilor în format electronic.</w:t>
      </w:r>
    </w:p>
    <w:p w:rsidR="00C337AF" w:rsidRDefault="00C337AF" w:rsidP="00D23F4D">
      <w:pPr>
        <w:pStyle w:val="Bodytext51"/>
        <w:shd w:val="clear" w:color="auto" w:fill="auto"/>
        <w:tabs>
          <w:tab w:val="left" w:leader="underscore" w:pos="4408"/>
        </w:tabs>
        <w:spacing w:after="0" w:line="320" w:lineRule="exact"/>
        <w:ind w:left="120"/>
      </w:pPr>
      <w:r>
        <w:rPr>
          <w:lang w:eastAsia="ro-RO"/>
        </w:rPr>
        <w:t>Subsemnatul</w:t>
      </w:r>
      <w:r>
        <w:tab/>
        <w:t xml:space="preserve"> </w:t>
      </w:r>
      <w:r>
        <w:rPr>
          <w:lang w:eastAsia="ro-RO"/>
        </w:rPr>
        <w:t>legitimat cu actul de identitate indicat</w:t>
      </w:r>
    </w:p>
    <w:p w:rsidR="00C337AF" w:rsidRDefault="00C337AF" w:rsidP="00D23F4D">
      <w:pPr>
        <w:pStyle w:val="Bodytext51"/>
        <w:shd w:val="clear" w:color="auto" w:fill="auto"/>
        <w:spacing w:after="0" w:line="320" w:lineRule="exact"/>
        <w:ind w:left="120" w:right="100"/>
      </w:pPr>
      <w:r>
        <w:rPr>
          <w:lang w:eastAsia="ro-RO"/>
        </w:rPr>
        <w:t>mai sus, cunoscând consecinţele penale ale unei declaraţii false, declar pe propria răspundere că prezenta cerere este formulată şi semnată în calitate</w:t>
      </w:r>
    </w:p>
    <w:p w:rsidR="00C337AF" w:rsidRDefault="00C337AF" w:rsidP="00D23F4D">
      <w:pPr>
        <w:pStyle w:val="Bodytext51"/>
        <w:shd w:val="clear" w:color="auto" w:fill="auto"/>
        <w:tabs>
          <w:tab w:val="left" w:leader="underscore" w:pos="8047"/>
        </w:tabs>
        <w:spacing w:after="0" w:line="320" w:lineRule="exact"/>
        <w:ind w:left="120"/>
      </w:pPr>
      <w:r>
        <w:rPr>
          <w:lang w:eastAsia="ro-RO"/>
        </w:rPr>
        <w:t>de reprezentant legal al SC</w:t>
      </w:r>
      <w:r>
        <w:tab/>
      </w:r>
    </w:p>
    <w:p w:rsidR="00C337AF" w:rsidRDefault="00C337AF" w:rsidP="00D23F4D">
      <w:pPr>
        <w:pStyle w:val="Bodytext51"/>
        <w:shd w:val="clear" w:color="auto" w:fill="auto"/>
        <w:spacing w:after="0" w:line="320" w:lineRule="exact"/>
        <w:ind w:left="120" w:right="100"/>
      </w:pPr>
      <w:r>
        <w:rPr>
          <w:lang w:eastAsia="ro-RO"/>
        </w:rPr>
        <w:t>Anexez prezentei: -copie după CUI/CIF/CNP</w:t>
      </w:r>
    </w:p>
    <w:p w:rsidR="00C337AF" w:rsidRDefault="00C337AF" w:rsidP="00D23F4D">
      <w:pPr>
        <w:pStyle w:val="Bodytext51"/>
        <w:shd w:val="clear" w:color="auto" w:fill="auto"/>
        <w:spacing w:after="888" w:line="320" w:lineRule="exact"/>
        <w:ind w:left="120"/>
      </w:pPr>
      <w:r>
        <w:rPr>
          <w:lang w:eastAsia="ro-RO"/>
        </w:rPr>
        <w:t>-copie după actul de identitate ale reprezentantului legal.</w:t>
      </w:r>
    </w:p>
    <w:p w:rsidR="00C337AF" w:rsidRDefault="00C337AF" w:rsidP="00D23F4D">
      <w:pPr>
        <w:pStyle w:val="Heading20"/>
        <w:keepNext/>
        <w:keepLines/>
        <w:shd w:val="clear" w:color="auto" w:fill="auto"/>
        <w:spacing w:before="0" w:after="305" w:line="260" w:lineRule="exact"/>
        <w:ind w:left="3600"/>
      </w:pPr>
      <w:bookmarkStart w:id="2" w:name="bookmark6"/>
      <w:r>
        <w:rPr>
          <w:lang w:eastAsia="ro-RO"/>
        </w:rPr>
        <w:t>Reprezentant legal</w:t>
      </w:r>
      <w:bookmarkEnd w:id="2"/>
    </w:p>
    <w:p w:rsidR="00C337AF" w:rsidRDefault="00C337AF" w:rsidP="00FE6E48">
      <w:pPr>
        <w:pStyle w:val="Heading20"/>
        <w:keepNext/>
        <w:keepLines/>
        <w:shd w:val="clear" w:color="auto" w:fill="auto"/>
        <w:spacing w:before="0" w:after="0" w:line="260" w:lineRule="exact"/>
        <w:ind w:left="2260"/>
        <w:rPr>
          <w:lang w:eastAsia="ro-RO"/>
        </w:rPr>
      </w:pPr>
      <w:bookmarkStart w:id="3" w:name="bookmark7"/>
      <w:r>
        <w:rPr>
          <w:lang w:eastAsia="ro-RO"/>
        </w:rPr>
        <w:t>(nume, prenume, semnătura, ştampila)</w:t>
      </w:r>
      <w:bookmarkStart w:id="4" w:name="_GoBack"/>
      <w:bookmarkEnd w:id="3"/>
      <w:bookmarkEnd w:id="4"/>
      <w:r>
        <w:rPr>
          <w:lang w:eastAsia="ro-RO"/>
        </w:rPr>
        <w:t xml:space="preserve"> </w:t>
      </w:r>
    </w:p>
    <w:p w:rsidR="00C337AF" w:rsidRDefault="00C337AF" w:rsidP="00D23F4D">
      <w:pPr>
        <w:pStyle w:val="Bodytext51"/>
        <w:shd w:val="clear" w:color="auto" w:fill="auto"/>
        <w:tabs>
          <w:tab w:val="left" w:leader="underscore" w:pos="1366"/>
        </w:tabs>
        <w:spacing w:after="5" w:line="260" w:lineRule="exact"/>
        <w:ind w:left="120"/>
        <w:rPr>
          <w:lang w:eastAsia="ro-RO"/>
        </w:rPr>
      </w:pPr>
    </w:p>
    <w:p w:rsidR="00C337AF" w:rsidRDefault="00C337AF" w:rsidP="00D23F4D">
      <w:pPr>
        <w:pStyle w:val="Bodytext51"/>
        <w:shd w:val="clear" w:color="auto" w:fill="auto"/>
        <w:tabs>
          <w:tab w:val="left" w:leader="underscore" w:pos="1366"/>
        </w:tabs>
        <w:spacing w:after="5" w:line="260" w:lineRule="exact"/>
        <w:ind w:left="120"/>
        <w:rPr>
          <w:lang w:eastAsia="ro-RO"/>
        </w:rPr>
      </w:pPr>
    </w:p>
    <w:p w:rsidR="00C337AF" w:rsidRDefault="00C337AF" w:rsidP="00FE6E48">
      <w:pPr>
        <w:tabs>
          <w:tab w:val="left" w:pos="3621"/>
        </w:tabs>
      </w:pPr>
      <w:r>
        <w:tab/>
      </w:r>
    </w:p>
    <w:sectPr w:rsidR="00C337AF" w:rsidSect="00A4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AF" w:rsidRDefault="00C337AF">
      <w:r>
        <w:separator/>
      </w:r>
    </w:p>
  </w:endnote>
  <w:endnote w:type="continuationSeparator" w:id="0">
    <w:p w:rsidR="00C337AF" w:rsidRDefault="00C3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AF" w:rsidRDefault="00C337AF">
      <w:r>
        <w:separator/>
      </w:r>
    </w:p>
  </w:footnote>
  <w:footnote w:type="continuationSeparator" w:id="0">
    <w:p w:rsidR="00C337AF" w:rsidRDefault="00C3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F4D"/>
    <w:rsid w:val="000600C3"/>
    <w:rsid w:val="00164666"/>
    <w:rsid w:val="001F6977"/>
    <w:rsid w:val="00611AE2"/>
    <w:rsid w:val="00627102"/>
    <w:rsid w:val="00A40555"/>
    <w:rsid w:val="00A629E0"/>
    <w:rsid w:val="00BD002C"/>
    <w:rsid w:val="00C337AF"/>
    <w:rsid w:val="00C51E0C"/>
    <w:rsid w:val="00D23F4D"/>
    <w:rsid w:val="00DE2FC6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D"/>
    <w:rPr>
      <w:rFonts w:ascii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locked/>
    <w:rsid w:val="00D23F4D"/>
    <w:rPr>
      <w:rFonts w:ascii="Trebuchet MS" w:hAnsi="Trebuchet MS" w:cs="Trebuchet MS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D23F4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D23F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">
    <w:name w:val="Header or footer + Arial"/>
    <w:aliases w:val="11 pt"/>
    <w:basedOn w:val="Headerorfooter"/>
    <w:uiPriority w:val="99"/>
    <w:rsid w:val="00D23F4D"/>
    <w:rPr>
      <w:rFonts w:ascii="Arial" w:hAnsi="Arial" w:cs="Arial"/>
      <w:spacing w:val="0"/>
      <w:sz w:val="22"/>
      <w:szCs w:val="22"/>
    </w:rPr>
  </w:style>
  <w:style w:type="character" w:customStyle="1" w:styleId="HeaderorfooterTrebuchetMS">
    <w:name w:val="Header or footer + Trebuchet MS"/>
    <w:aliases w:val="11 pt1,Bold"/>
    <w:basedOn w:val="Headerorfooter"/>
    <w:uiPriority w:val="99"/>
    <w:rsid w:val="00D23F4D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D23F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D23F4D"/>
    <w:rPr>
      <w:u w:val="singl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D23F4D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23F4D"/>
    <w:pPr>
      <w:shd w:val="clear" w:color="auto" w:fill="FFFFFF"/>
      <w:spacing w:before="240" w:after="240" w:line="240" w:lineRule="atLeast"/>
      <w:jc w:val="both"/>
    </w:pPr>
    <w:rPr>
      <w:rFonts w:ascii="Trebuchet MS" w:hAnsi="Trebuchet MS" w:cs="Trebuchet MS"/>
      <w:b/>
      <w:bCs/>
      <w:color w:val="auto"/>
      <w:sz w:val="22"/>
      <w:szCs w:val="22"/>
      <w:lang w:val="en-US" w:eastAsia="en-US"/>
    </w:rPr>
  </w:style>
  <w:style w:type="paragraph" w:customStyle="1" w:styleId="Bodytext51">
    <w:name w:val="Body text (5)1"/>
    <w:basedOn w:val="Normal"/>
    <w:link w:val="Bodytext5"/>
    <w:uiPriority w:val="99"/>
    <w:rsid w:val="00D23F4D"/>
    <w:pPr>
      <w:shd w:val="clear" w:color="auto" w:fill="FFFFFF"/>
      <w:spacing w:after="60" w:line="240" w:lineRule="atLeast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Headerorfooter0">
    <w:name w:val="Header or footer"/>
    <w:basedOn w:val="Normal"/>
    <w:link w:val="Headerorfooter"/>
    <w:uiPriority w:val="99"/>
    <w:rsid w:val="00D23F4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D23F4D"/>
    <w:pPr>
      <w:shd w:val="clear" w:color="auto" w:fill="FFFFFF"/>
      <w:spacing w:before="720" w:after="60" w:line="240" w:lineRule="atLeast"/>
      <w:outlineLvl w:val="1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23F4D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E6E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E48"/>
    <w:rPr>
      <w:rFonts w:ascii="Arial Unicode MS" w:eastAsia="Times New Roman" w:hAnsi="Arial Unicode MS"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E6E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E48"/>
    <w:rPr>
      <w:rFonts w:ascii="Arial Unicode MS" w:eastAsia="Times New Roman" w:hAnsi="Arial Unicode MS" w:cs="Arial Unicode MS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adresa solicitare parola</dc:title>
  <dc:subject/>
  <dc:creator>Attila Klosz</dc:creator>
  <cp:keywords/>
  <dc:description/>
  <cp:lastModifiedBy>panfilia.zaharia</cp:lastModifiedBy>
  <cp:revision>2</cp:revision>
  <dcterms:created xsi:type="dcterms:W3CDTF">2020-05-05T05:53:00Z</dcterms:created>
  <dcterms:modified xsi:type="dcterms:W3CDTF">2020-05-05T05:53:00Z</dcterms:modified>
</cp:coreProperties>
</file>