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7" w:rsidRPr="007F1CB0" w:rsidRDefault="001B26D7" w:rsidP="001070D0">
      <w:pPr>
        <w:pStyle w:val="PlainText"/>
      </w:pPr>
    </w:p>
    <w:p w:rsidR="001B26D7" w:rsidRPr="007F1CB0" w:rsidRDefault="001B26D7" w:rsidP="001070D0">
      <w:pPr>
        <w:pStyle w:val="PlainText"/>
      </w:pPr>
      <w:r w:rsidRPr="007F1CB0">
        <w:t>IN</w:t>
      </w:r>
      <w:r>
        <w:t>SPECTORATUL TERITORIAL DE MUNCA</w:t>
      </w:r>
    </w:p>
    <w:p w:rsidR="001B26D7" w:rsidRPr="007F1CB0" w:rsidRDefault="001B26D7" w:rsidP="001070D0">
      <w:pPr>
        <w:pStyle w:val="PlainText"/>
      </w:pPr>
      <w:r w:rsidRPr="007F1CB0">
        <w:t>CASTIGURI NETE pe luna SEPTEMBRIE/</w:t>
      </w:r>
      <w:r>
        <w:t>2015</w:t>
      </w:r>
    </w:p>
    <w:p w:rsidR="001B26D7" w:rsidRPr="007F1CB0" w:rsidRDefault="001B26D7" w:rsidP="001070D0">
      <w:pPr>
        <w:pStyle w:val="PlainText"/>
      </w:pPr>
      <w:r w:rsidRPr="007F1CB0">
        <w:t>┌───┬─────────────────────┬──────┐</w:t>
      </w:r>
    </w:p>
    <w:p w:rsidR="001B26D7" w:rsidRPr="007F1CB0" w:rsidRDefault="001B26D7" w:rsidP="001070D0">
      <w:pPr>
        <w:pStyle w:val="PlainText"/>
      </w:pPr>
      <w:r w:rsidRPr="007F1CB0">
        <w:t>│ Nr│Denumirea            │Castig│</w:t>
      </w:r>
    </w:p>
    <w:p w:rsidR="001B26D7" w:rsidRPr="007F1CB0" w:rsidRDefault="001B26D7" w:rsidP="001070D0">
      <w:pPr>
        <w:pStyle w:val="PlainText"/>
      </w:pPr>
      <w:r w:rsidRPr="007F1CB0">
        <w:t>│crt│functiei             │   net│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1│Inspector Sef        │ 4.176│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2│Inspector Sef Adjunct│ 3.617│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3│Inspector Sef Adjunct│ 3.784│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4│Sef serviciu         │ 3.204│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5│Sef serviciu         │ 3.236│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6│Inspector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7│Inspector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8│Inspector de Munca   │ 2.463│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 9│Inspector de Munca   │ 2.141│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10│Inspector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11│Inspector de Munca   │ 2.141│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12│Inspector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13│Inspector de Munca   │ 2.361│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14│Inspector de Munca   │ 2.142│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15│Inspector de Munca   │ 2.197│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16│Inspector de Munca   │ 2.141│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17│Inspector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18│Inspector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19│Inspector de Munca   │ 1.558│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20│Inspector de Munca   │ 2.197│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21│Inspector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22│Inspector de Munca   │ 2.197│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23│Inspector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24│Inspector de Munca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25│Inspector de Munca   │ 2.455│</w:t>
      </w:r>
    </w:p>
    <w:p w:rsidR="001B26D7" w:rsidRPr="007F1CB0" w:rsidRDefault="001B26D7" w:rsidP="001070D0">
      <w:pPr>
        <w:pStyle w:val="PlainText"/>
      </w:pPr>
      <w:r w:rsidRPr="007F1CB0">
        <w:t>└───┴─────────────────────┴──────┘</w:t>
      </w:r>
      <w:r w:rsidRPr="007F1CB0">
        <w:br w:type="page"/>
      </w:r>
    </w:p>
    <w:p w:rsidR="001B26D7" w:rsidRPr="007F1CB0" w:rsidRDefault="001B26D7" w:rsidP="001070D0">
      <w:pPr>
        <w:pStyle w:val="PlainText"/>
      </w:pPr>
      <w:r w:rsidRPr="007F1CB0">
        <w:t>INSPECTORATUL TERITORIAL DE M</w:t>
      </w:r>
      <w:r>
        <w:t>UNCA</w:t>
      </w:r>
    </w:p>
    <w:p w:rsidR="001B26D7" w:rsidRPr="007F1CB0" w:rsidRDefault="001B26D7" w:rsidP="001070D0">
      <w:pPr>
        <w:pStyle w:val="PlainText"/>
      </w:pPr>
      <w:r w:rsidRPr="007F1CB0">
        <w:t>CASTIGURI NETE pe luna SEPTEMBRIE/</w:t>
      </w:r>
      <w:r>
        <w:t>2015</w:t>
      </w:r>
    </w:p>
    <w:p w:rsidR="001B26D7" w:rsidRPr="007F1CB0" w:rsidRDefault="001B26D7" w:rsidP="001070D0">
      <w:pPr>
        <w:pStyle w:val="PlainText"/>
      </w:pPr>
      <w:r w:rsidRPr="007F1CB0">
        <w:t>┌───┬─────────────────────┬──────┐</w:t>
      </w:r>
    </w:p>
    <w:p w:rsidR="001B26D7" w:rsidRPr="007F1CB0" w:rsidRDefault="001B26D7" w:rsidP="001070D0">
      <w:pPr>
        <w:pStyle w:val="PlainText"/>
      </w:pPr>
      <w:r w:rsidRPr="007F1CB0">
        <w:t>│ Nr│Denumirea            │Castig│</w:t>
      </w:r>
    </w:p>
    <w:p w:rsidR="001B26D7" w:rsidRPr="007F1CB0" w:rsidRDefault="001B26D7" w:rsidP="001070D0">
      <w:pPr>
        <w:pStyle w:val="PlainText"/>
      </w:pPr>
      <w:r w:rsidRPr="007F1CB0">
        <w:t>│crt│functiei             │   net│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26│Inspector de Munca   │ 2.092│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27│Inspector de Munca   │ 2.289│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28│Inspector de Munca   │ 2.413│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 xml:space="preserve">│ 29│Inspector de Munca   │  </w:t>
      </w:r>
      <w:r>
        <w:t>CÎC</w:t>
      </w:r>
      <w:r w:rsidRPr="007F1CB0">
        <w:t xml:space="preserve"> 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30│Inspector de Munca   │ 2.213│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31│Inspector de Munca   │ 1.559│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32│Inspector de Munca   │ 2.127│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33│Referent             │   920│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34│Referent             │ 1.358│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35│Referent             │ 1.384│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36│Referent             │ 1.315│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37│Consilier juridic    │ 2.197│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38│Inspector            │ 2.016│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39│Inspector            │ 2.120│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40│Inspector            │   487│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41│Consilier         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42│Consilier            │ 2.455│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43│Consilier            │ 2.361│</w:t>
      </w:r>
    </w:p>
    <w:p w:rsidR="001B26D7" w:rsidRPr="007F1CB0" w:rsidRDefault="001B26D7" w:rsidP="001070D0">
      <w:pPr>
        <w:pStyle w:val="PlainText"/>
      </w:pPr>
      <w:r w:rsidRPr="007F1CB0">
        <w:t>├───┼─────────────────────┼──────┤</w:t>
      </w:r>
    </w:p>
    <w:p w:rsidR="001B26D7" w:rsidRPr="007F1CB0" w:rsidRDefault="001B26D7" w:rsidP="001070D0">
      <w:pPr>
        <w:pStyle w:val="PlainText"/>
      </w:pPr>
      <w:r w:rsidRPr="007F1CB0">
        <w:t>│ 44│Sofer                │ 1.281│</w:t>
      </w:r>
    </w:p>
    <w:p w:rsidR="001B26D7" w:rsidRPr="007F1CB0" w:rsidRDefault="001B26D7" w:rsidP="001070D0">
      <w:pPr>
        <w:pStyle w:val="PlainText"/>
      </w:pPr>
      <w:r w:rsidRPr="007F1CB0">
        <w:t>└───┴─────────────────────┴──────┘</w:t>
      </w:r>
    </w:p>
    <w:sectPr w:rsidR="001B26D7" w:rsidRPr="007F1CB0" w:rsidSect="001070D0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070D0"/>
    <w:rsid w:val="001B26D7"/>
    <w:rsid w:val="00204BFD"/>
    <w:rsid w:val="0062651D"/>
    <w:rsid w:val="007F1CB0"/>
    <w:rsid w:val="008169D2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7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538</Words>
  <Characters>3070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2017-05-05T08:53:00Z</dcterms:created>
  <dcterms:modified xsi:type="dcterms:W3CDTF">2017-05-05T08:53:00Z</dcterms:modified>
</cp:coreProperties>
</file>