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3C" w:rsidRPr="00C47C6B" w:rsidRDefault="0001393C" w:rsidP="00173472">
      <w:pPr>
        <w:pStyle w:val="PlainText"/>
      </w:pPr>
    </w:p>
    <w:p w:rsidR="0001393C" w:rsidRPr="00C47C6B" w:rsidRDefault="0001393C" w:rsidP="00173472">
      <w:pPr>
        <w:pStyle w:val="PlainText"/>
      </w:pPr>
      <w:r w:rsidRPr="00C47C6B">
        <w:t>IN</w:t>
      </w:r>
      <w:r>
        <w:t>SPECTORATUL TERITORIAL DE MUNCA</w:t>
      </w:r>
    </w:p>
    <w:p w:rsidR="0001393C" w:rsidRPr="00C47C6B" w:rsidRDefault="0001393C" w:rsidP="00173472">
      <w:pPr>
        <w:pStyle w:val="PlainText"/>
      </w:pPr>
      <w:r w:rsidRPr="00C47C6B">
        <w:t>CASTIGURI NETE pe luna SEPTEMBRIE/</w:t>
      </w:r>
      <w:r>
        <w:t>2016</w:t>
      </w:r>
    </w:p>
    <w:p w:rsidR="0001393C" w:rsidRPr="00C47C6B" w:rsidRDefault="0001393C" w:rsidP="00173472">
      <w:pPr>
        <w:pStyle w:val="PlainText"/>
      </w:pPr>
      <w:r w:rsidRPr="00C47C6B">
        <w:t>┌───┬─────────────────────┬──────┐</w:t>
      </w:r>
    </w:p>
    <w:p w:rsidR="0001393C" w:rsidRPr="00C47C6B" w:rsidRDefault="0001393C" w:rsidP="00173472">
      <w:pPr>
        <w:pStyle w:val="PlainText"/>
      </w:pPr>
      <w:r w:rsidRPr="00C47C6B">
        <w:t>│ Nr│Denumirea            │Castig│</w:t>
      </w:r>
    </w:p>
    <w:p w:rsidR="0001393C" w:rsidRPr="00C47C6B" w:rsidRDefault="0001393C" w:rsidP="00173472">
      <w:pPr>
        <w:pStyle w:val="PlainText"/>
      </w:pPr>
      <w:r w:rsidRPr="00C47C6B">
        <w:t>│crt│functiei             │   net│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1│Inspector Sef        │ 4.595│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2│Inspector Sef Adjunct│ 3.980│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3│Inspector Sef Adjunct│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4│Sef serviciu         │ 3.560│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5│Sef serviciu         │ 3.560│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6│Inspector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7│Inspector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8│Inspector de Munca   │ 2.711│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 9│Inspector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10│Inspector de Munca   │ 2.606│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11│Inspector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12│Inspector de Munca   │ 2.628│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13│Inspector de Munca   │ 2.621│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14│Inspector de Munca   │ 2.628│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15│Inspector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16│Inspector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17│Inspector de Munca   │ 1.233│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18│Inspector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19│Inspector de Munca   │ 2.628│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20│Inspector de Munca   │ 2.628│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21│Inspector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22│Inspector de Munca   │ 2.628│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23│Inspector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24│Inspector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25│Inspector de Munca   │ 2.491│</w:t>
      </w:r>
    </w:p>
    <w:p w:rsidR="0001393C" w:rsidRPr="00C47C6B" w:rsidRDefault="0001393C" w:rsidP="00173472">
      <w:pPr>
        <w:pStyle w:val="PlainText"/>
      </w:pPr>
      <w:r w:rsidRPr="00C47C6B">
        <w:t>└───┴─────────────────────┴──────┘</w:t>
      </w:r>
      <w:r w:rsidRPr="00C47C6B">
        <w:br w:type="page"/>
      </w:r>
    </w:p>
    <w:p w:rsidR="0001393C" w:rsidRPr="00C47C6B" w:rsidRDefault="0001393C" w:rsidP="00173472">
      <w:pPr>
        <w:pStyle w:val="PlainText"/>
      </w:pPr>
      <w:r w:rsidRPr="00C47C6B">
        <w:t>INSPECTORATUL TERITORIAL DE M</w:t>
      </w:r>
      <w:r>
        <w:t>UNCA</w:t>
      </w:r>
    </w:p>
    <w:p w:rsidR="0001393C" w:rsidRPr="00C47C6B" w:rsidRDefault="0001393C" w:rsidP="00173472">
      <w:pPr>
        <w:pStyle w:val="PlainText"/>
      </w:pPr>
      <w:r w:rsidRPr="00C47C6B">
        <w:t>CASTIGURI NETE pe luna SEPTEMBRIE/</w:t>
      </w:r>
      <w:r>
        <w:t>2016</w:t>
      </w:r>
    </w:p>
    <w:p w:rsidR="0001393C" w:rsidRPr="00C47C6B" w:rsidRDefault="0001393C" w:rsidP="00173472">
      <w:pPr>
        <w:pStyle w:val="PlainText"/>
      </w:pPr>
      <w:r w:rsidRPr="00C47C6B">
        <w:t>┌───┬─────────────────────┬──────┐</w:t>
      </w:r>
    </w:p>
    <w:p w:rsidR="0001393C" w:rsidRPr="00C47C6B" w:rsidRDefault="0001393C" w:rsidP="00173472">
      <w:pPr>
        <w:pStyle w:val="PlainText"/>
      </w:pPr>
      <w:r w:rsidRPr="00C47C6B">
        <w:t>│ Nr│Denumirea            │Castig│</w:t>
      </w:r>
    </w:p>
    <w:p w:rsidR="0001393C" w:rsidRPr="00C47C6B" w:rsidRDefault="0001393C" w:rsidP="00173472">
      <w:pPr>
        <w:pStyle w:val="PlainText"/>
      </w:pPr>
      <w:r w:rsidRPr="00C47C6B">
        <w:t>│crt│functiei             │   net│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26│Inspector de Munca   │ 2.735│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27│Inspector de Munca   │ 2.628│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28│Inspector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29│Inspector de Munca   │ 1.748│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30│Inspector de Munca   │ 2.720│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31│Inspector de Munca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32│Inspector de Munca   │ 2.710│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33│Referent             │ 1.393│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34│Referent             │ 1.514│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35│Referent             │ 1.495│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36│Consilier juridic    │ 2.598│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37│Inspector            │   987│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38│Inspector            │ 2.719│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39│Inspector            │ 2.326│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40│Consilier         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41│Consilier         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42│Consilier            │ 2.703│</w:t>
      </w:r>
    </w:p>
    <w:p w:rsidR="0001393C" w:rsidRPr="00C47C6B" w:rsidRDefault="0001393C" w:rsidP="00173472">
      <w:pPr>
        <w:pStyle w:val="PlainText"/>
      </w:pPr>
      <w:r w:rsidRPr="00C47C6B">
        <w:t>├───┼─────────────────────┼──────┤</w:t>
      </w:r>
    </w:p>
    <w:p w:rsidR="0001393C" w:rsidRPr="00C47C6B" w:rsidRDefault="0001393C" w:rsidP="00173472">
      <w:pPr>
        <w:pStyle w:val="PlainText"/>
      </w:pPr>
      <w:r w:rsidRPr="00C47C6B">
        <w:t>│ 43│Sofer                │ 1.416│</w:t>
      </w:r>
    </w:p>
    <w:p w:rsidR="0001393C" w:rsidRPr="00C47C6B" w:rsidRDefault="0001393C" w:rsidP="00173472">
      <w:pPr>
        <w:pStyle w:val="PlainText"/>
      </w:pPr>
      <w:r w:rsidRPr="00C47C6B">
        <w:t>└───┴─────────────────────┴──────┘</w:t>
      </w:r>
    </w:p>
    <w:sectPr w:rsidR="0001393C" w:rsidRPr="00C47C6B" w:rsidSect="00173472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1393C"/>
    <w:rsid w:val="00046D2B"/>
    <w:rsid w:val="00173472"/>
    <w:rsid w:val="00204BFD"/>
    <w:rsid w:val="0062651D"/>
    <w:rsid w:val="006F0C72"/>
    <w:rsid w:val="00A660C9"/>
    <w:rsid w:val="00A8194F"/>
    <w:rsid w:val="00C4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BA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527</Words>
  <Characters>3009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2017-05-05T07:59:00Z</dcterms:created>
  <dcterms:modified xsi:type="dcterms:W3CDTF">2017-05-05T07:59:00Z</dcterms:modified>
</cp:coreProperties>
</file>