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6B" w:rsidRPr="00905FCB" w:rsidRDefault="00401E6B" w:rsidP="00157D94">
      <w:pPr>
        <w:pStyle w:val="PlainText"/>
      </w:pPr>
    </w:p>
    <w:p w:rsidR="00401E6B" w:rsidRPr="001736C7" w:rsidRDefault="00401E6B" w:rsidP="00157D94">
      <w:pPr>
        <w:pStyle w:val="PlainText"/>
      </w:pPr>
      <w:r w:rsidRPr="001736C7">
        <w:t>INSPECTORATUL TERITORIAL DE MUNCA</w:t>
      </w:r>
    </w:p>
    <w:p w:rsidR="00401E6B" w:rsidRPr="001736C7" w:rsidRDefault="00401E6B" w:rsidP="00157D94">
      <w:pPr>
        <w:pStyle w:val="PlainText"/>
      </w:pPr>
      <w:r w:rsidRPr="001736C7">
        <w:t>CASTIGURI NETE pe luna IUNIE/2017</w:t>
      </w:r>
    </w:p>
    <w:p w:rsidR="00401E6B" w:rsidRPr="00905FCB" w:rsidRDefault="00401E6B" w:rsidP="00157D94">
      <w:pPr>
        <w:pStyle w:val="PlainText"/>
      </w:pPr>
      <w:r w:rsidRPr="00905FCB">
        <w:t>┌───┬─────────────────────┬──────┐</w:t>
      </w:r>
    </w:p>
    <w:p w:rsidR="00401E6B" w:rsidRPr="00905FCB" w:rsidRDefault="00401E6B" w:rsidP="00157D94">
      <w:pPr>
        <w:pStyle w:val="PlainText"/>
      </w:pPr>
      <w:r w:rsidRPr="00905FCB">
        <w:t>│ Nr│Denumirea            │Castig│</w:t>
      </w:r>
    </w:p>
    <w:p w:rsidR="00401E6B" w:rsidRPr="00905FCB" w:rsidRDefault="00401E6B" w:rsidP="00157D94">
      <w:pPr>
        <w:pStyle w:val="PlainText"/>
      </w:pPr>
      <w:r w:rsidRPr="00905FCB">
        <w:t>│crt│functiei             │   net│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 1│Inspector Sef        │ 4.595│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 2│Inspector Sef Adjunct│ 3.980│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900"/>
      </w:tblGrid>
      <w:tr w:rsidR="00401E6B" w:rsidTr="001736C7">
        <w:tc>
          <w:tcPr>
            <w:tcW w:w="540" w:type="dxa"/>
          </w:tcPr>
          <w:p w:rsidR="00401E6B" w:rsidRDefault="00401E6B" w:rsidP="00157D94">
            <w:pPr>
              <w:pStyle w:val="PlainText"/>
            </w:pPr>
            <w:r>
              <w:t xml:space="preserve"> 3</w:t>
            </w:r>
          </w:p>
        </w:tc>
        <w:tc>
          <w:tcPr>
            <w:tcW w:w="2700" w:type="dxa"/>
          </w:tcPr>
          <w:p w:rsidR="00401E6B" w:rsidRDefault="00401E6B" w:rsidP="00157D94">
            <w:pPr>
              <w:pStyle w:val="PlainText"/>
            </w:pPr>
            <w:r w:rsidRPr="00905FCB">
              <w:t>Inspector Sef</w:t>
            </w:r>
            <w:r>
              <w:t xml:space="preserve"> A</w:t>
            </w:r>
            <w:r w:rsidRPr="00905FCB">
              <w:t>djunct</w:t>
            </w:r>
          </w:p>
        </w:tc>
        <w:tc>
          <w:tcPr>
            <w:tcW w:w="900" w:type="dxa"/>
          </w:tcPr>
          <w:p w:rsidR="00401E6B" w:rsidRDefault="00401E6B" w:rsidP="00157D94">
            <w:pPr>
              <w:pStyle w:val="PlainText"/>
            </w:pPr>
            <w:r>
              <w:t>4</w:t>
            </w:r>
            <w:r w:rsidRPr="00905FCB">
              <w:t>.</w:t>
            </w:r>
            <w:r>
              <w:t>163</w:t>
            </w:r>
          </w:p>
        </w:tc>
      </w:tr>
    </w:tbl>
    <w:p w:rsidR="00401E6B" w:rsidRPr="00905FCB" w:rsidRDefault="00401E6B" w:rsidP="00157D94">
      <w:pPr>
        <w:pStyle w:val="PlainText"/>
      </w:pPr>
      <w:r w:rsidRPr="00905FCB">
        <w:t xml:space="preserve">│  </w:t>
      </w:r>
      <w:r>
        <w:t>4</w:t>
      </w:r>
      <w:r w:rsidRPr="00905FCB">
        <w:t>│Sef serviciu         │ 3.560│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>
        <w:t>│  5</w:t>
      </w:r>
      <w:r w:rsidRPr="00905FCB">
        <w:t>│Sef serviciu         │ 3.560│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 xml:space="preserve">│  6│Inspector de Munca   │ </w:t>
      </w:r>
      <w:r>
        <w:t>4</w:t>
      </w:r>
      <w:r w:rsidRPr="00905FCB">
        <w:t>.</w:t>
      </w:r>
      <w:r>
        <w:t>209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 7│Inspector de Munca   │</w:t>
      </w:r>
      <w:r>
        <w:t xml:space="preserve"> </w:t>
      </w:r>
      <w:r w:rsidRPr="00905FCB">
        <w:t>2.</w:t>
      </w:r>
      <w:r>
        <w:t>735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 8│Inspector de Munca   │</w:t>
      </w:r>
      <w:r>
        <w:t xml:space="preserve"> 2.710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 9│Inspector de Munca   │</w:t>
      </w:r>
      <w:r>
        <w:t xml:space="preserve"> 2.703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10│Inspector de Munca   │</w:t>
      </w:r>
      <w:r>
        <w:t xml:space="preserve"> 2.703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11│Inspector de Munca   │</w:t>
      </w:r>
      <w:r>
        <w:t xml:space="preserve"> 2.703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12│Inspector de Munca   │ 2.703│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13│Inspector de Munca   │ 2.703│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14│Inspector de Munca   │</w:t>
      </w:r>
      <w:r>
        <w:t xml:space="preserve"> 2.703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15│Inspector de Munca   │ 2.703│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16│Inspector de Munca   │</w:t>
      </w:r>
      <w:r>
        <w:t xml:space="preserve"> 2.703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17│Inspector de Munca   │</w:t>
      </w:r>
      <w:r>
        <w:t xml:space="preserve"> 2.703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18│Inspector de Munca   │ 2.703│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19│Inspector de Munca   │</w:t>
      </w:r>
      <w:r>
        <w:t xml:space="preserve"> 2.703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20│Inspector de Munca   │</w:t>
      </w:r>
      <w:r>
        <w:t xml:space="preserve"> 2.703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21│Inspector de Munca   │ 2.703│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22│Inspector de Munca   │</w:t>
      </w:r>
      <w:r>
        <w:t xml:space="preserve"> 2.628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23│Inspector de Munca   │</w:t>
      </w:r>
      <w:r>
        <w:t xml:space="preserve"> 2.628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24│Inspector de Munca   │</w:t>
      </w:r>
      <w:r>
        <w:t xml:space="preserve"> 2.628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25│Inspector de Munca   │</w:t>
      </w:r>
      <w:r>
        <w:t xml:space="preserve"> 2.628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└───┴─────────────────────┴──────┘</w:t>
      </w:r>
      <w:r w:rsidRPr="00905FCB">
        <w:br w:type="page"/>
      </w:r>
    </w:p>
    <w:p w:rsidR="00401E6B" w:rsidRPr="00905FCB" w:rsidRDefault="00401E6B" w:rsidP="00157D94">
      <w:pPr>
        <w:pStyle w:val="PlainText"/>
      </w:pPr>
      <w:r w:rsidRPr="00905FCB">
        <w:t>INSPECTORATUL TERITORIAL DE M</w:t>
      </w:r>
      <w:r>
        <w:t>UNCA</w:t>
      </w:r>
    </w:p>
    <w:p w:rsidR="00401E6B" w:rsidRPr="001736C7" w:rsidRDefault="00401E6B" w:rsidP="00157D94">
      <w:pPr>
        <w:pStyle w:val="PlainText"/>
      </w:pPr>
      <w:r w:rsidRPr="001736C7">
        <w:t>CASTIGURI NETE pe luna IULIE/2017</w:t>
      </w:r>
    </w:p>
    <w:p w:rsidR="00401E6B" w:rsidRPr="001736C7" w:rsidRDefault="00401E6B" w:rsidP="00157D94">
      <w:pPr>
        <w:pStyle w:val="PlainText"/>
        <w:rPr>
          <w:lang w:val="fr-FR"/>
        </w:rPr>
      </w:pPr>
      <w:r w:rsidRPr="001736C7">
        <w:rPr>
          <w:lang w:val="fr-FR"/>
        </w:rPr>
        <w:t>┌───┬─────────────────────┬──────┐</w:t>
      </w:r>
    </w:p>
    <w:p w:rsidR="00401E6B" w:rsidRPr="001736C7" w:rsidRDefault="00401E6B" w:rsidP="00157D94">
      <w:pPr>
        <w:pStyle w:val="PlainText"/>
        <w:rPr>
          <w:lang w:val="fr-FR"/>
        </w:rPr>
      </w:pPr>
      <w:r w:rsidRPr="001736C7">
        <w:rPr>
          <w:lang w:val="fr-FR"/>
        </w:rPr>
        <w:t>│ Nr│Denumirea            │Castig│</w:t>
      </w:r>
    </w:p>
    <w:p w:rsidR="00401E6B" w:rsidRPr="001736C7" w:rsidRDefault="00401E6B" w:rsidP="00157D94">
      <w:pPr>
        <w:pStyle w:val="PlainText"/>
        <w:rPr>
          <w:lang w:val="fr-FR"/>
        </w:rPr>
      </w:pPr>
      <w:r w:rsidRPr="001736C7">
        <w:rPr>
          <w:lang w:val="fr-FR"/>
        </w:rPr>
        <w:t>│crt│functiei             │   net│</w:t>
      </w:r>
    </w:p>
    <w:p w:rsidR="00401E6B" w:rsidRPr="001736C7" w:rsidRDefault="00401E6B" w:rsidP="00157D94">
      <w:pPr>
        <w:pStyle w:val="PlainText"/>
        <w:rPr>
          <w:lang w:val="fr-FR"/>
        </w:rPr>
      </w:pPr>
      <w:r w:rsidRPr="001736C7">
        <w:rPr>
          <w:lang w:val="fr-FR"/>
        </w:rPr>
        <w:t>├───┼─────────────────────┼──────┤</w:t>
      </w:r>
    </w:p>
    <w:p w:rsidR="00401E6B" w:rsidRPr="001736C7" w:rsidRDefault="00401E6B" w:rsidP="00157D94">
      <w:pPr>
        <w:pStyle w:val="PlainText"/>
        <w:rPr>
          <w:lang w:val="fr-FR"/>
        </w:rPr>
      </w:pPr>
      <w:r w:rsidRPr="001736C7">
        <w:rPr>
          <w:lang w:val="fr-FR"/>
        </w:rPr>
        <w:t>│ 26│Inspector de Munca   │ 2.628│</w:t>
      </w:r>
    </w:p>
    <w:p w:rsidR="00401E6B" w:rsidRPr="001736C7" w:rsidRDefault="00401E6B" w:rsidP="00157D94">
      <w:pPr>
        <w:pStyle w:val="PlainText"/>
        <w:rPr>
          <w:lang w:val="fr-FR"/>
        </w:rPr>
      </w:pPr>
      <w:r w:rsidRPr="001736C7">
        <w:rPr>
          <w:lang w:val="fr-FR"/>
        </w:rPr>
        <w:t>├───┼─────────────────────┼──────┤</w:t>
      </w:r>
    </w:p>
    <w:p w:rsidR="00401E6B" w:rsidRPr="001736C7" w:rsidRDefault="00401E6B" w:rsidP="00157D94">
      <w:pPr>
        <w:pStyle w:val="PlainText"/>
        <w:rPr>
          <w:lang w:val="fr-FR"/>
        </w:rPr>
      </w:pPr>
      <w:r w:rsidRPr="001736C7">
        <w:rPr>
          <w:lang w:val="fr-FR"/>
        </w:rPr>
        <w:t>│ 27│Inspector de Munca   │ 2.550│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28│Inspector de Munca   │</w:t>
      </w:r>
      <w:r>
        <w:t xml:space="preserve"> 2.460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29│Inspector de Munca   │</w:t>
      </w:r>
      <w:r>
        <w:t xml:space="preserve"> 1.866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30│Inspector de Munca   │</w:t>
      </w:r>
      <w:r>
        <w:t xml:space="preserve"> 1.392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3</w:t>
      </w:r>
      <w:r>
        <w:t>1</w:t>
      </w:r>
      <w:r w:rsidRPr="00905FCB">
        <w:t>│Referent             │ 1.453│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</w:t>
      </w:r>
      <w:r>
        <w:t xml:space="preserve"> 32</w:t>
      </w:r>
      <w:r w:rsidRPr="00905FCB">
        <w:t>│Referent             │ 1.504│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</w:t>
      </w:r>
      <w:r>
        <w:t xml:space="preserve"> 33</w:t>
      </w:r>
      <w:r w:rsidRPr="00905FCB">
        <w:t>│Referent             │ 1.495│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</w:t>
      </w:r>
      <w:r>
        <w:t xml:space="preserve"> 34</w:t>
      </w:r>
      <w:r w:rsidRPr="00905FCB">
        <w:t>│Consilier juridic    │</w:t>
      </w:r>
      <w:r>
        <w:t xml:space="preserve"> 2.819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</w:t>
      </w:r>
      <w:r>
        <w:t xml:space="preserve"> 35</w:t>
      </w:r>
      <w:r w:rsidRPr="00905FCB">
        <w:t>│Inspector            │ 1.300│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 w:rsidRPr="00905FCB">
        <w:t>│ 3</w:t>
      </w:r>
      <w:r>
        <w:t>6</w:t>
      </w:r>
      <w:r w:rsidRPr="00905FCB">
        <w:t>│Inspector            │</w:t>
      </w:r>
      <w:r>
        <w:t xml:space="preserve"> 2.835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>
        <w:t>│ 37</w:t>
      </w:r>
      <w:r w:rsidRPr="00905FCB">
        <w:t>│Inspector            │</w:t>
      </w:r>
      <w:r>
        <w:t xml:space="preserve"> 2.819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>
        <w:t>│ 38</w:t>
      </w:r>
      <w:r w:rsidRPr="00905FCB">
        <w:t>│Consilier            │</w:t>
      </w:r>
      <w:r>
        <w:t xml:space="preserve"> 2.819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>
        <w:t>│ 39</w:t>
      </w:r>
      <w:r w:rsidRPr="00905FCB">
        <w:t>│Consilier            │</w:t>
      </w:r>
      <w:r>
        <w:t xml:space="preserve"> 2.819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>
        <w:t>│ 40</w:t>
      </w:r>
      <w:r w:rsidRPr="00905FCB">
        <w:t>│Consilier            │</w:t>
      </w:r>
      <w:r>
        <w:t xml:space="preserve"> 2.819</w:t>
      </w:r>
      <w:r w:rsidRPr="00905FCB">
        <w:t>│</w:t>
      </w:r>
    </w:p>
    <w:p w:rsidR="00401E6B" w:rsidRPr="00905FCB" w:rsidRDefault="00401E6B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401E6B" w:rsidRPr="00905FCB" w:rsidRDefault="00401E6B" w:rsidP="00157D94">
      <w:pPr>
        <w:pStyle w:val="PlainText"/>
      </w:pPr>
      <w:r>
        <w:t>│ 41</w:t>
      </w:r>
      <w:r w:rsidRPr="00905FCB">
        <w:t>│Sofer                │ 1.416│</w:t>
      </w:r>
    </w:p>
    <w:p w:rsidR="00401E6B" w:rsidRPr="00905FCB" w:rsidRDefault="00401E6B" w:rsidP="00157D94">
      <w:pPr>
        <w:pStyle w:val="PlainText"/>
      </w:pPr>
      <w:r w:rsidRPr="00905FCB">
        <w:t>└───┴─────────────────────┴──────┘</w:t>
      </w:r>
    </w:p>
    <w:sectPr w:rsidR="00401E6B" w:rsidRPr="00905FCB" w:rsidSect="00CF0FEF">
      <w:pgSz w:w="12240" w:h="15840"/>
      <w:pgMar w:top="1440" w:right="1319" w:bottom="108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23752"/>
    <w:rsid w:val="00046D2B"/>
    <w:rsid w:val="000C5B5E"/>
    <w:rsid w:val="000D313B"/>
    <w:rsid w:val="00157D94"/>
    <w:rsid w:val="001736C7"/>
    <w:rsid w:val="00204BFD"/>
    <w:rsid w:val="00324F38"/>
    <w:rsid w:val="00390599"/>
    <w:rsid w:val="00401E6B"/>
    <w:rsid w:val="005207EF"/>
    <w:rsid w:val="00606365"/>
    <w:rsid w:val="0062651D"/>
    <w:rsid w:val="0080046C"/>
    <w:rsid w:val="00905FCB"/>
    <w:rsid w:val="00A660C9"/>
    <w:rsid w:val="00A8194F"/>
    <w:rsid w:val="00BC2433"/>
    <w:rsid w:val="00C63CAF"/>
    <w:rsid w:val="00CF0FEF"/>
    <w:rsid w:val="00E6302B"/>
    <w:rsid w:val="00EB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B12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3CA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479</Words>
  <Characters>2736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TERITORIAL DE MUNCA</dc:title>
  <dc:subject/>
  <dc:creator>aa</dc:creator>
  <cp:keywords/>
  <dc:description/>
  <cp:lastModifiedBy>aa</cp:lastModifiedBy>
  <cp:revision>4</cp:revision>
  <dcterms:created xsi:type="dcterms:W3CDTF">2017-10-04T11:13:00Z</dcterms:created>
  <dcterms:modified xsi:type="dcterms:W3CDTF">2017-10-05T09:56:00Z</dcterms:modified>
</cp:coreProperties>
</file>